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2A499" w14:textId="04A6AC1C" w:rsidR="001A53FD" w:rsidRDefault="001A53FD" w:rsidP="001A53FD">
      <w:pPr>
        <w:widowControl/>
        <w:spacing w:after="200" w:line="276" w:lineRule="auto"/>
        <w:jc w:val="center"/>
        <w:rPr>
          <w:b/>
          <w:noProof/>
          <w:sz w:val="28"/>
          <w:szCs w:val="28"/>
        </w:rPr>
      </w:pPr>
    </w:p>
    <w:p w14:paraId="09254F98" w14:textId="77777777" w:rsidR="001A53FD" w:rsidRDefault="001A53FD" w:rsidP="001A53FD">
      <w:pPr>
        <w:widowControl/>
        <w:spacing w:after="200" w:line="276" w:lineRule="auto"/>
        <w:jc w:val="center"/>
        <w:rPr>
          <w:b/>
          <w:noProof/>
          <w:sz w:val="28"/>
          <w:szCs w:val="28"/>
        </w:rPr>
      </w:pPr>
    </w:p>
    <w:p w14:paraId="776B2E24" w14:textId="77777777" w:rsidR="001A53FD" w:rsidRPr="001A53FD" w:rsidRDefault="001A53FD" w:rsidP="001A53FD">
      <w:pPr>
        <w:widowControl/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14:paraId="0C21428C" w14:textId="77777777" w:rsidR="001A53FD" w:rsidRPr="001A53FD" w:rsidRDefault="001A53FD" w:rsidP="001A53FD">
      <w:pPr>
        <w:widowControl/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A53FD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1A53FD">
        <w:rPr>
          <w:rFonts w:eastAsia="Calibri"/>
          <w:sz w:val="36"/>
          <w:szCs w:val="36"/>
          <w:lang w:eastAsia="en-US"/>
        </w:rPr>
        <w:br/>
      </w:r>
      <w:r w:rsidRPr="001A53FD">
        <w:rPr>
          <w:rFonts w:eastAsia="Calibri"/>
          <w:b/>
          <w:sz w:val="36"/>
          <w:szCs w:val="36"/>
          <w:lang w:eastAsia="en-US"/>
        </w:rPr>
        <w:t>РАСПОРЯЖЕНИЕ</w:t>
      </w:r>
    </w:p>
    <w:p w14:paraId="7302BAD7" w14:textId="77777777" w:rsidR="001A53FD" w:rsidRPr="001A53FD" w:rsidRDefault="001A53FD" w:rsidP="001A53FD">
      <w:pPr>
        <w:widowControl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1A53FD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1A53FD">
        <w:rPr>
          <w:rFonts w:eastAsia="Calibri"/>
          <w:sz w:val="36"/>
          <w:szCs w:val="36"/>
          <w:lang w:eastAsia="en-US"/>
        </w:rPr>
        <w:br/>
      </w:r>
      <w:r w:rsidRPr="001A53FD">
        <w:rPr>
          <w:rFonts w:eastAsia="Calibri"/>
          <w:b/>
          <w:sz w:val="36"/>
          <w:szCs w:val="36"/>
          <w:lang w:eastAsia="en-US"/>
        </w:rPr>
        <w:t>АЙТЫЫШКЫН</w:t>
      </w:r>
    </w:p>
    <w:p w14:paraId="6D598137" w14:textId="77777777" w:rsidR="00DC4D5F" w:rsidRDefault="00DC4D5F" w:rsidP="00DC4D5F">
      <w:pPr>
        <w:jc w:val="center"/>
        <w:rPr>
          <w:sz w:val="28"/>
          <w:szCs w:val="28"/>
        </w:rPr>
      </w:pPr>
    </w:p>
    <w:p w14:paraId="1DBF15CA" w14:textId="51FB04AA" w:rsidR="00DC4D5F" w:rsidRDefault="00D86AA5" w:rsidP="00D86A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23 января 2024 г. № 26-р</w:t>
      </w:r>
    </w:p>
    <w:p w14:paraId="257699E7" w14:textId="49C0357D" w:rsidR="00D86AA5" w:rsidRDefault="00D86AA5" w:rsidP="00D86A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6D3F335B" w14:textId="77777777" w:rsidR="0043799F" w:rsidRDefault="0043799F" w:rsidP="00DC4D5F">
      <w:pPr>
        <w:jc w:val="center"/>
        <w:rPr>
          <w:sz w:val="28"/>
          <w:szCs w:val="28"/>
        </w:rPr>
      </w:pPr>
    </w:p>
    <w:p w14:paraId="05D48184" w14:textId="77777777" w:rsidR="00DC4D5F" w:rsidRDefault="00500FFE" w:rsidP="00DC4D5F">
      <w:pPr>
        <w:jc w:val="center"/>
        <w:rPr>
          <w:b/>
          <w:sz w:val="28"/>
          <w:szCs w:val="28"/>
        </w:rPr>
      </w:pPr>
      <w:r w:rsidRPr="00DC4D5F">
        <w:rPr>
          <w:b/>
          <w:sz w:val="28"/>
          <w:szCs w:val="28"/>
        </w:rPr>
        <w:t xml:space="preserve">Об утверждении </w:t>
      </w:r>
      <w:r w:rsidR="00DC4D5F">
        <w:rPr>
          <w:b/>
          <w:sz w:val="28"/>
          <w:szCs w:val="28"/>
        </w:rPr>
        <w:t>п</w:t>
      </w:r>
      <w:r w:rsidR="008F0CFA" w:rsidRPr="00DC4D5F">
        <w:rPr>
          <w:b/>
          <w:sz w:val="28"/>
          <w:szCs w:val="28"/>
        </w:rPr>
        <w:t>лана</w:t>
      </w:r>
      <w:r w:rsidR="00DC4D5F">
        <w:rPr>
          <w:b/>
          <w:sz w:val="28"/>
          <w:szCs w:val="28"/>
        </w:rPr>
        <w:t xml:space="preserve"> </w:t>
      </w:r>
      <w:r w:rsidR="008F0CFA" w:rsidRPr="00DC4D5F">
        <w:rPr>
          <w:b/>
          <w:sz w:val="28"/>
          <w:szCs w:val="28"/>
        </w:rPr>
        <w:t xml:space="preserve">мероприятий </w:t>
      </w:r>
    </w:p>
    <w:p w14:paraId="7E1167D4" w14:textId="77777777" w:rsidR="00DC4D5F" w:rsidRDefault="008F0CFA" w:rsidP="00DC4D5F">
      <w:pPr>
        <w:jc w:val="center"/>
        <w:rPr>
          <w:b/>
          <w:sz w:val="28"/>
          <w:szCs w:val="28"/>
        </w:rPr>
      </w:pPr>
      <w:r w:rsidRPr="00DC4D5F">
        <w:rPr>
          <w:b/>
          <w:sz w:val="28"/>
          <w:szCs w:val="28"/>
        </w:rPr>
        <w:t xml:space="preserve">(«дорожной карты») по созданию системы </w:t>
      </w:r>
    </w:p>
    <w:p w14:paraId="2FA59854" w14:textId="77777777" w:rsidR="007F3296" w:rsidRDefault="008F0CFA" w:rsidP="00DC4D5F">
      <w:pPr>
        <w:jc w:val="center"/>
        <w:rPr>
          <w:b/>
          <w:sz w:val="28"/>
          <w:szCs w:val="28"/>
        </w:rPr>
      </w:pPr>
      <w:r w:rsidRPr="00DC4D5F">
        <w:rPr>
          <w:b/>
          <w:sz w:val="28"/>
          <w:szCs w:val="28"/>
        </w:rPr>
        <w:t xml:space="preserve">долговременного ухода за гражданами пожилого </w:t>
      </w:r>
    </w:p>
    <w:p w14:paraId="224F7F2B" w14:textId="77777777" w:rsidR="007F3296" w:rsidRDefault="008F0CFA" w:rsidP="00DC4D5F">
      <w:pPr>
        <w:jc w:val="center"/>
        <w:rPr>
          <w:b/>
          <w:sz w:val="28"/>
          <w:szCs w:val="28"/>
        </w:rPr>
      </w:pPr>
      <w:r w:rsidRPr="00DC4D5F">
        <w:rPr>
          <w:b/>
          <w:sz w:val="28"/>
          <w:szCs w:val="28"/>
        </w:rPr>
        <w:t xml:space="preserve">возраста и инвалидами, нуждающимися </w:t>
      </w:r>
    </w:p>
    <w:p w14:paraId="1D04F5AC" w14:textId="509D094E" w:rsidR="008F0CFA" w:rsidRPr="00DC4D5F" w:rsidRDefault="008F0CFA" w:rsidP="00DC4D5F">
      <w:pPr>
        <w:jc w:val="center"/>
        <w:rPr>
          <w:b/>
          <w:sz w:val="28"/>
          <w:szCs w:val="28"/>
        </w:rPr>
      </w:pPr>
      <w:r w:rsidRPr="00DC4D5F">
        <w:rPr>
          <w:b/>
          <w:sz w:val="28"/>
          <w:szCs w:val="28"/>
        </w:rPr>
        <w:t>в уходе</w:t>
      </w:r>
      <w:r w:rsidR="007F3296">
        <w:rPr>
          <w:b/>
          <w:sz w:val="28"/>
          <w:szCs w:val="28"/>
        </w:rPr>
        <w:t>,</w:t>
      </w:r>
      <w:r w:rsidRPr="00DC4D5F">
        <w:rPr>
          <w:b/>
          <w:sz w:val="28"/>
          <w:szCs w:val="28"/>
        </w:rPr>
        <w:t xml:space="preserve"> в Республике Тыва в 2024 году</w:t>
      </w:r>
    </w:p>
    <w:p w14:paraId="6F36CF60" w14:textId="77777777" w:rsidR="008F0CFA" w:rsidRDefault="008F0CFA" w:rsidP="00DC4D5F">
      <w:pPr>
        <w:jc w:val="center"/>
        <w:rPr>
          <w:sz w:val="28"/>
          <w:szCs w:val="28"/>
        </w:rPr>
      </w:pPr>
    </w:p>
    <w:p w14:paraId="6802DB1E" w14:textId="77777777" w:rsidR="007F3296" w:rsidRPr="00DC4D5F" w:rsidRDefault="007F3296" w:rsidP="00DC4D5F">
      <w:pPr>
        <w:jc w:val="center"/>
        <w:rPr>
          <w:sz w:val="28"/>
          <w:szCs w:val="28"/>
        </w:rPr>
      </w:pPr>
    </w:p>
    <w:p w14:paraId="3A65CF09" w14:textId="337AD565" w:rsidR="008F0CFA" w:rsidRDefault="008F0CFA" w:rsidP="007F3296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7F3296">
        <w:rPr>
          <w:sz w:val="28"/>
          <w:szCs w:val="28"/>
          <w:lang w:eastAsia="en-US"/>
        </w:rPr>
        <w:t>В целях исполнения Указа Президента Российской Федерации от 7 мая 2018 г. № 204 «О национальных целях и стратегических задачах развития Ро</w:t>
      </w:r>
      <w:r w:rsidRPr="007F3296">
        <w:rPr>
          <w:sz w:val="28"/>
          <w:szCs w:val="28"/>
          <w:lang w:eastAsia="en-US"/>
        </w:rPr>
        <w:t>с</w:t>
      </w:r>
      <w:r w:rsidRPr="007F3296">
        <w:rPr>
          <w:sz w:val="28"/>
          <w:szCs w:val="28"/>
          <w:lang w:eastAsia="en-US"/>
        </w:rPr>
        <w:t>сийской Фе</w:t>
      </w:r>
      <w:r w:rsidR="00500FFE" w:rsidRPr="007F3296">
        <w:rPr>
          <w:sz w:val="28"/>
          <w:szCs w:val="28"/>
          <w:lang w:eastAsia="en-US"/>
        </w:rPr>
        <w:t>дерации на период до 2024 года»</w:t>
      </w:r>
      <w:r w:rsidRPr="007F3296">
        <w:rPr>
          <w:sz w:val="28"/>
          <w:szCs w:val="28"/>
          <w:lang w:eastAsia="en-US"/>
        </w:rPr>
        <w:t xml:space="preserve"> федерального проекта «Старшее поколение» национального проекта «Демография»:</w:t>
      </w:r>
    </w:p>
    <w:p w14:paraId="21F336F0" w14:textId="77777777" w:rsidR="007F3296" w:rsidRPr="007F3296" w:rsidRDefault="007F3296" w:rsidP="007F3296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14:paraId="7D7D29A3" w14:textId="27BA8368" w:rsidR="008F0CFA" w:rsidRPr="007F3296" w:rsidRDefault="008F0CFA" w:rsidP="007F3296">
      <w:pPr>
        <w:widowControl/>
        <w:numPr>
          <w:ilvl w:val="0"/>
          <w:numId w:val="16"/>
        </w:numPr>
        <w:tabs>
          <w:tab w:val="left" w:pos="1158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7F3296">
        <w:rPr>
          <w:sz w:val="28"/>
          <w:szCs w:val="28"/>
          <w:lang w:eastAsia="en-US"/>
        </w:rPr>
        <w:t xml:space="preserve">Утвердить прилагаемый </w:t>
      </w:r>
      <w:bookmarkStart w:id="1" w:name="_Hlk141987062"/>
      <w:r w:rsidR="007F3296">
        <w:rPr>
          <w:sz w:val="28"/>
          <w:szCs w:val="28"/>
          <w:lang w:eastAsia="en-US"/>
        </w:rPr>
        <w:t>п</w:t>
      </w:r>
      <w:r w:rsidRPr="007F3296">
        <w:rPr>
          <w:sz w:val="28"/>
          <w:szCs w:val="28"/>
          <w:lang w:eastAsia="en-US"/>
        </w:rPr>
        <w:t>лан мероприятий («дорожн</w:t>
      </w:r>
      <w:r w:rsidR="007F3296">
        <w:rPr>
          <w:sz w:val="28"/>
          <w:szCs w:val="28"/>
          <w:lang w:eastAsia="en-US"/>
        </w:rPr>
        <w:t>ую</w:t>
      </w:r>
      <w:r w:rsidRPr="007F3296">
        <w:rPr>
          <w:sz w:val="28"/>
          <w:szCs w:val="28"/>
          <w:lang w:eastAsia="en-US"/>
        </w:rPr>
        <w:t xml:space="preserve"> карт</w:t>
      </w:r>
      <w:r w:rsidR="007F3296">
        <w:rPr>
          <w:sz w:val="28"/>
          <w:szCs w:val="28"/>
          <w:lang w:eastAsia="en-US"/>
        </w:rPr>
        <w:t>у</w:t>
      </w:r>
      <w:r w:rsidRPr="007F3296">
        <w:rPr>
          <w:sz w:val="28"/>
          <w:szCs w:val="28"/>
          <w:lang w:eastAsia="en-US"/>
        </w:rPr>
        <w:t xml:space="preserve">») </w:t>
      </w:r>
      <w:bookmarkEnd w:id="1"/>
      <w:r w:rsidR="000F66AC" w:rsidRPr="007F3296">
        <w:rPr>
          <w:sz w:val="28"/>
          <w:szCs w:val="28"/>
          <w:lang w:eastAsia="en-US"/>
        </w:rPr>
        <w:t>по с</w:t>
      </w:r>
      <w:r w:rsidR="000F66AC" w:rsidRPr="007F3296">
        <w:rPr>
          <w:sz w:val="28"/>
          <w:szCs w:val="28"/>
          <w:lang w:eastAsia="en-US"/>
        </w:rPr>
        <w:t>о</w:t>
      </w:r>
      <w:r w:rsidR="000F66AC" w:rsidRPr="007F3296">
        <w:rPr>
          <w:sz w:val="28"/>
          <w:szCs w:val="28"/>
          <w:lang w:eastAsia="en-US"/>
        </w:rPr>
        <w:t>зданию системы долговременного ухода за гражданами пожилого возраста и инвалидами, нуждающимися в уходе</w:t>
      </w:r>
      <w:r w:rsidR="00D5653A">
        <w:rPr>
          <w:sz w:val="28"/>
          <w:szCs w:val="28"/>
          <w:lang w:eastAsia="en-US"/>
        </w:rPr>
        <w:t>,</w:t>
      </w:r>
      <w:r w:rsidR="000F66AC" w:rsidRPr="007F3296">
        <w:rPr>
          <w:sz w:val="28"/>
          <w:szCs w:val="28"/>
          <w:lang w:eastAsia="en-US"/>
        </w:rPr>
        <w:t xml:space="preserve"> в Республике Тыва в 2024 году </w:t>
      </w:r>
      <w:r w:rsidRPr="007F3296">
        <w:rPr>
          <w:sz w:val="28"/>
          <w:szCs w:val="28"/>
          <w:lang w:eastAsia="en-US"/>
        </w:rPr>
        <w:t>(далее – пилотный проект).</w:t>
      </w:r>
    </w:p>
    <w:p w14:paraId="45B34920" w14:textId="4F4AF21D" w:rsidR="008F0CFA" w:rsidRPr="007F3296" w:rsidRDefault="008F0CFA" w:rsidP="007F3296">
      <w:pPr>
        <w:widowControl/>
        <w:numPr>
          <w:ilvl w:val="0"/>
          <w:numId w:val="16"/>
        </w:numPr>
        <w:tabs>
          <w:tab w:val="left" w:pos="1158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7F3296">
        <w:rPr>
          <w:sz w:val="28"/>
          <w:szCs w:val="28"/>
          <w:lang w:eastAsia="en-US"/>
        </w:rPr>
        <w:t>Министерству труда и социальной политики Республики Тыва и Мин</w:t>
      </w:r>
      <w:r w:rsidRPr="007F3296">
        <w:rPr>
          <w:sz w:val="28"/>
          <w:szCs w:val="28"/>
          <w:lang w:eastAsia="en-US"/>
        </w:rPr>
        <w:t>и</w:t>
      </w:r>
      <w:r w:rsidRPr="007F3296">
        <w:rPr>
          <w:sz w:val="28"/>
          <w:szCs w:val="28"/>
          <w:lang w:eastAsia="en-US"/>
        </w:rPr>
        <w:t>стерству здравоохранения Республики Тыва обеспечить</w:t>
      </w:r>
      <w:r w:rsidRPr="007F3296">
        <w:rPr>
          <w:spacing w:val="-10"/>
          <w:sz w:val="28"/>
          <w:szCs w:val="28"/>
          <w:lang w:eastAsia="en-US"/>
        </w:rPr>
        <w:t xml:space="preserve"> </w:t>
      </w:r>
      <w:r w:rsidR="001E4B5D" w:rsidRPr="007F3296">
        <w:rPr>
          <w:sz w:val="28"/>
          <w:szCs w:val="28"/>
          <w:lang w:eastAsia="en-US"/>
        </w:rPr>
        <w:t>исполнение</w:t>
      </w:r>
      <w:r w:rsidRPr="007F3296">
        <w:rPr>
          <w:spacing w:val="-8"/>
          <w:sz w:val="28"/>
          <w:szCs w:val="28"/>
          <w:lang w:eastAsia="en-US"/>
        </w:rPr>
        <w:t xml:space="preserve"> меропри</w:t>
      </w:r>
      <w:r w:rsidRPr="007F3296">
        <w:rPr>
          <w:spacing w:val="-8"/>
          <w:sz w:val="28"/>
          <w:szCs w:val="28"/>
          <w:lang w:eastAsia="en-US"/>
        </w:rPr>
        <w:t>я</w:t>
      </w:r>
      <w:r w:rsidRPr="007F3296">
        <w:rPr>
          <w:spacing w:val="-8"/>
          <w:sz w:val="28"/>
          <w:szCs w:val="28"/>
          <w:lang w:eastAsia="en-US"/>
        </w:rPr>
        <w:t xml:space="preserve">тий пилотного проекта в </w:t>
      </w:r>
      <w:r w:rsidRPr="007F3296">
        <w:rPr>
          <w:sz w:val="28"/>
          <w:szCs w:val="28"/>
          <w:lang w:eastAsia="en-US"/>
        </w:rPr>
        <w:t>установленные</w:t>
      </w:r>
      <w:r w:rsidRPr="007F3296">
        <w:rPr>
          <w:spacing w:val="-8"/>
          <w:sz w:val="28"/>
          <w:szCs w:val="28"/>
          <w:lang w:eastAsia="en-US"/>
        </w:rPr>
        <w:t xml:space="preserve"> </w:t>
      </w:r>
      <w:r w:rsidRPr="007F3296">
        <w:rPr>
          <w:sz w:val="28"/>
          <w:szCs w:val="28"/>
          <w:lang w:eastAsia="en-US"/>
        </w:rPr>
        <w:t>сроки.</w:t>
      </w:r>
    </w:p>
    <w:p w14:paraId="0A0934A8" w14:textId="71302B6B" w:rsidR="008F0CFA" w:rsidRDefault="008F0CFA" w:rsidP="007F329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7F3296">
        <w:rPr>
          <w:sz w:val="28"/>
          <w:szCs w:val="28"/>
          <w:lang w:eastAsia="en-US"/>
        </w:rPr>
        <w:t xml:space="preserve">3. </w:t>
      </w:r>
      <w:proofErr w:type="gramStart"/>
      <w:r w:rsidRPr="007F3296">
        <w:rPr>
          <w:sz w:val="28"/>
          <w:szCs w:val="28"/>
          <w:lang w:eastAsia="en-US"/>
        </w:rPr>
        <w:t>Контроль за</w:t>
      </w:r>
      <w:proofErr w:type="gramEnd"/>
      <w:r w:rsidRPr="007F3296">
        <w:rPr>
          <w:sz w:val="28"/>
          <w:szCs w:val="28"/>
          <w:lang w:eastAsia="en-US"/>
        </w:rPr>
        <w:t xml:space="preserve"> исполнением настоящего распоряжения возложить на </w:t>
      </w:r>
      <w:r w:rsidR="00F150EA">
        <w:rPr>
          <w:sz w:val="28"/>
          <w:szCs w:val="28"/>
          <w:lang w:eastAsia="en-US"/>
        </w:rPr>
        <w:t xml:space="preserve">       </w:t>
      </w:r>
      <w:r w:rsidRPr="007F3296">
        <w:rPr>
          <w:sz w:val="28"/>
          <w:szCs w:val="28"/>
          <w:lang w:eastAsia="en-US"/>
        </w:rPr>
        <w:t xml:space="preserve">заместителя Председателя Правительства </w:t>
      </w:r>
      <w:proofErr w:type="spellStart"/>
      <w:r w:rsidRPr="007F3296">
        <w:rPr>
          <w:sz w:val="28"/>
          <w:szCs w:val="28"/>
          <w:lang w:eastAsia="en-US"/>
        </w:rPr>
        <w:t>Сарыглара</w:t>
      </w:r>
      <w:proofErr w:type="spellEnd"/>
      <w:r w:rsidRPr="007F3296">
        <w:rPr>
          <w:sz w:val="28"/>
          <w:szCs w:val="28"/>
          <w:lang w:eastAsia="en-US"/>
        </w:rPr>
        <w:t xml:space="preserve"> О.Д.</w:t>
      </w:r>
    </w:p>
    <w:p w14:paraId="2CA2088B" w14:textId="77777777" w:rsidR="0043799F" w:rsidRDefault="0043799F" w:rsidP="007F329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14:paraId="5F2E9848" w14:textId="77777777" w:rsidR="0043799F" w:rsidRDefault="0043799F" w:rsidP="007F329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BD60C6E" w14:textId="77777777" w:rsidR="001A53FD" w:rsidRDefault="001A53FD" w:rsidP="007F329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DA7A12B" w14:textId="77777777" w:rsidR="001A53FD" w:rsidRPr="007F3296" w:rsidRDefault="001A53FD" w:rsidP="007F329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E35D751" w14:textId="209CC522" w:rsidR="008F0CFA" w:rsidRPr="007F3296" w:rsidRDefault="008F0CFA" w:rsidP="007F329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296">
        <w:rPr>
          <w:rFonts w:eastAsia="Calibri"/>
          <w:sz w:val="28"/>
          <w:szCs w:val="28"/>
          <w:lang w:eastAsia="en-US"/>
        </w:rPr>
        <w:lastRenderedPageBreak/>
        <w:t xml:space="preserve">4. </w:t>
      </w:r>
      <w:proofErr w:type="gramStart"/>
      <w:r w:rsidRPr="007F3296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7F3296">
        <w:rPr>
          <w:rFonts w:eastAsia="Calibri"/>
          <w:sz w:val="28"/>
          <w:szCs w:val="28"/>
          <w:lang w:eastAsia="en-US"/>
        </w:rPr>
        <w:t xml:space="preserve"> настоящее распоряжение на официальном сайте Республ</w:t>
      </w:r>
      <w:r w:rsidRPr="007F3296">
        <w:rPr>
          <w:rFonts w:eastAsia="Calibri"/>
          <w:sz w:val="28"/>
          <w:szCs w:val="28"/>
          <w:lang w:eastAsia="en-US"/>
        </w:rPr>
        <w:t>и</w:t>
      </w:r>
      <w:r w:rsidRPr="007F3296">
        <w:rPr>
          <w:rFonts w:eastAsia="Calibri"/>
          <w:sz w:val="28"/>
          <w:szCs w:val="28"/>
          <w:lang w:eastAsia="en-US"/>
        </w:rPr>
        <w:t>ки Тыва в информационно-телекоммуникационной сети «Интернет».</w:t>
      </w:r>
    </w:p>
    <w:p w14:paraId="0627A381" w14:textId="12DEB3DC" w:rsidR="008F0CFA" w:rsidRDefault="008F0CFA" w:rsidP="00D5653A">
      <w:pPr>
        <w:widowControl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1994EF8E" w14:textId="77777777" w:rsidR="0043799F" w:rsidRDefault="0043799F" w:rsidP="00D5653A">
      <w:pPr>
        <w:widowControl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01B6D58F" w14:textId="77777777" w:rsidR="0043799F" w:rsidRDefault="0043799F" w:rsidP="00D5653A">
      <w:pPr>
        <w:widowControl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6D3D3472" w14:textId="46832F73" w:rsidR="008F0CFA" w:rsidRDefault="00067A57" w:rsidP="00D5653A">
      <w:pPr>
        <w:rPr>
          <w:rFonts w:eastAsia="Calibri"/>
          <w:sz w:val="28"/>
          <w:szCs w:val="28"/>
          <w:lang w:eastAsia="en-US"/>
        </w:rPr>
      </w:pPr>
      <w:r w:rsidRPr="007F3296">
        <w:rPr>
          <w:rFonts w:eastAsia="Calibri"/>
          <w:sz w:val="28"/>
          <w:szCs w:val="28"/>
          <w:lang w:eastAsia="en-US"/>
        </w:rPr>
        <w:t xml:space="preserve">Глава Республики Тыва                                                      </w:t>
      </w:r>
      <w:r w:rsidR="00D5653A">
        <w:rPr>
          <w:rFonts w:eastAsia="Calibri"/>
          <w:sz w:val="28"/>
          <w:szCs w:val="28"/>
          <w:lang w:eastAsia="en-US"/>
        </w:rPr>
        <w:t xml:space="preserve">      </w:t>
      </w:r>
      <w:r w:rsidRPr="007F3296">
        <w:rPr>
          <w:rFonts w:eastAsia="Calibri"/>
          <w:sz w:val="28"/>
          <w:szCs w:val="28"/>
          <w:lang w:eastAsia="en-US"/>
        </w:rPr>
        <w:t xml:space="preserve">                 В. </w:t>
      </w:r>
      <w:proofErr w:type="spellStart"/>
      <w:r w:rsidRPr="007F3296">
        <w:rPr>
          <w:rFonts w:eastAsia="Calibri"/>
          <w:sz w:val="28"/>
          <w:szCs w:val="28"/>
          <w:lang w:eastAsia="en-US"/>
        </w:rPr>
        <w:t>Ховалыг</w:t>
      </w:r>
      <w:proofErr w:type="spellEnd"/>
    </w:p>
    <w:p w14:paraId="5E2B808D" w14:textId="77777777" w:rsidR="0043799F" w:rsidRDefault="0043799F" w:rsidP="00D5653A">
      <w:pPr>
        <w:rPr>
          <w:rFonts w:eastAsia="Calibri"/>
          <w:sz w:val="28"/>
          <w:szCs w:val="28"/>
          <w:lang w:eastAsia="en-US"/>
        </w:rPr>
      </w:pPr>
    </w:p>
    <w:p w14:paraId="45EF8481" w14:textId="77777777" w:rsidR="0043799F" w:rsidRPr="008F0CFA" w:rsidRDefault="0043799F" w:rsidP="00D5653A">
      <w:pPr>
        <w:rPr>
          <w:rFonts w:eastAsia="Calibri"/>
          <w:sz w:val="28"/>
          <w:szCs w:val="28"/>
          <w:lang w:eastAsia="en-US"/>
        </w:rPr>
      </w:pPr>
    </w:p>
    <w:p w14:paraId="68F923F0" w14:textId="77777777" w:rsidR="008F0CFA" w:rsidRDefault="008F0CFA" w:rsidP="00D5653A">
      <w:pPr>
        <w:jc w:val="center"/>
        <w:rPr>
          <w:rFonts w:eastAsiaTheme="majorEastAsia"/>
          <w:bCs/>
          <w:sz w:val="28"/>
          <w:szCs w:val="28"/>
        </w:rPr>
        <w:sectPr w:rsidR="008F0CFA" w:rsidSect="00DC4D5F"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7A9ED03A" w14:textId="2BDFFC43" w:rsidR="00494711" w:rsidRPr="003D0C14" w:rsidRDefault="00A35327" w:rsidP="003D0C14">
      <w:pPr>
        <w:ind w:left="11907"/>
        <w:jc w:val="center"/>
        <w:rPr>
          <w:rFonts w:eastAsiaTheme="majorEastAsia"/>
          <w:sz w:val="28"/>
          <w:szCs w:val="28"/>
        </w:rPr>
      </w:pPr>
      <w:r w:rsidRPr="003D0C14">
        <w:rPr>
          <w:rFonts w:eastAsiaTheme="majorEastAsia"/>
          <w:sz w:val="28"/>
          <w:szCs w:val="28"/>
        </w:rPr>
        <w:lastRenderedPageBreak/>
        <w:t>Утвержден</w:t>
      </w:r>
    </w:p>
    <w:p w14:paraId="3CEDBCA5" w14:textId="28E15B4C" w:rsidR="00A35327" w:rsidRPr="003D0C14" w:rsidRDefault="00A35327" w:rsidP="003D0C14">
      <w:pPr>
        <w:ind w:left="11907"/>
        <w:jc w:val="center"/>
        <w:rPr>
          <w:rFonts w:eastAsiaTheme="majorEastAsia"/>
          <w:sz w:val="28"/>
          <w:szCs w:val="28"/>
        </w:rPr>
      </w:pPr>
      <w:r w:rsidRPr="003D0C14">
        <w:rPr>
          <w:rFonts w:eastAsiaTheme="majorEastAsia"/>
          <w:sz w:val="28"/>
          <w:szCs w:val="28"/>
        </w:rPr>
        <w:t>распоряжением Правительства</w:t>
      </w:r>
    </w:p>
    <w:p w14:paraId="4FE24B9E" w14:textId="377BBA66" w:rsidR="003D0C14" w:rsidRPr="003D0C14" w:rsidRDefault="003D0C14" w:rsidP="003D0C14">
      <w:pPr>
        <w:ind w:left="11907"/>
        <w:jc w:val="center"/>
        <w:rPr>
          <w:rFonts w:eastAsiaTheme="majorEastAsia"/>
          <w:sz w:val="28"/>
          <w:szCs w:val="28"/>
        </w:rPr>
      </w:pPr>
      <w:r w:rsidRPr="003D0C14">
        <w:rPr>
          <w:sz w:val="28"/>
          <w:szCs w:val="28"/>
        </w:rPr>
        <w:t>Республики Тыва</w:t>
      </w:r>
    </w:p>
    <w:p w14:paraId="5168B249" w14:textId="388C813F" w:rsidR="00D86AA5" w:rsidRDefault="00D86AA5" w:rsidP="00D86AA5">
      <w:pPr>
        <w:spacing w:line="360" w:lineRule="auto"/>
        <w:ind w:left="106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 23 января 2024 г. № 26-р</w:t>
      </w:r>
    </w:p>
    <w:p w14:paraId="31BDFFC6" w14:textId="77777777" w:rsidR="00D5653A" w:rsidRPr="003D0C14" w:rsidRDefault="00D5653A" w:rsidP="003D0C14">
      <w:pPr>
        <w:jc w:val="center"/>
        <w:rPr>
          <w:sz w:val="28"/>
          <w:szCs w:val="28"/>
        </w:rPr>
      </w:pPr>
    </w:p>
    <w:p w14:paraId="4B5B810A" w14:textId="283FD5FD" w:rsidR="003D0C14" w:rsidRPr="003D0C14" w:rsidRDefault="003D0C14" w:rsidP="003D0C14">
      <w:pPr>
        <w:jc w:val="center"/>
        <w:rPr>
          <w:b/>
          <w:sz w:val="28"/>
          <w:szCs w:val="28"/>
        </w:rPr>
      </w:pPr>
      <w:proofErr w:type="gramStart"/>
      <w:r w:rsidRPr="003D0C1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3D0C1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D0C1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D0C14">
        <w:rPr>
          <w:b/>
          <w:sz w:val="28"/>
          <w:szCs w:val="28"/>
        </w:rPr>
        <w:t xml:space="preserve">Н </w:t>
      </w:r>
    </w:p>
    <w:p w14:paraId="0AE7359F" w14:textId="77777777" w:rsidR="003D0C14" w:rsidRDefault="002664F3" w:rsidP="003D0C14">
      <w:pPr>
        <w:jc w:val="center"/>
        <w:rPr>
          <w:sz w:val="28"/>
          <w:szCs w:val="28"/>
        </w:rPr>
      </w:pPr>
      <w:r w:rsidRPr="003D0C14">
        <w:rPr>
          <w:sz w:val="28"/>
          <w:szCs w:val="28"/>
        </w:rPr>
        <w:t>мероприятий («дорожная карта</w:t>
      </w:r>
      <w:r w:rsidR="008D415D" w:rsidRPr="003D0C14">
        <w:rPr>
          <w:sz w:val="28"/>
          <w:szCs w:val="28"/>
        </w:rPr>
        <w:t>»)</w:t>
      </w:r>
      <w:r w:rsidR="003D0C14">
        <w:rPr>
          <w:sz w:val="28"/>
          <w:szCs w:val="28"/>
        </w:rPr>
        <w:t xml:space="preserve"> </w:t>
      </w:r>
      <w:r w:rsidR="00494711" w:rsidRPr="003D0C14">
        <w:rPr>
          <w:sz w:val="28"/>
          <w:szCs w:val="28"/>
        </w:rPr>
        <w:t xml:space="preserve">по </w:t>
      </w:r>
      <w:r w:rsidR="004D4FB4" w:rsidRPr="003D0C14">
        <w:rPr>
          <w:sz w:val="28"/>
          <w:szCs w:val="28"/>
        </w:rPr>
        <w:t>созданию</w:t>
      </w:r>
      <w:r w:rsidR="00494711" w:rsidRPr="003D0C14">
        <w:rPr>
          <w:sz w:val="28"/>
          <w:szCs w:val="28"/>
        </w:rPr>
        <w:t xml:space="preserve"> </w:t>
      </w:r>
      <w:r w:rsidR="001B6368" w:rsidRPr="003D0C14">
        <w:rPr>
          <w:sz w:val="28"/>
          <w:szCs w:val="28"/>
        </w:rPr>
        <w:t xml:space="preserve">системы </w:t>
      </w:r>
      <w:proofErr w:type="gramStart"/>
      <w:r w:rsidR="001B6368" w:rsidRPr="003D0C14">
        <w:rPr>
          <w:sz w:val="28"/>
          <w:szCs w:val="28"/>
        </w:rPr>
        <w:t>долговременного</w:t>
      </w:r>
      <w:proofErr w:type="gramEnd"/>
      <w:r w:rsidR="001B6368" w:rsidRPr="003D0C14">
        <w:rPr>
          <w:sz w:val="28"/>
          <w:szCs w:val="28"/>
        </w:rPr>
        <w:t xml:space="preserve"> </w:t>
      </w:r>
    </w:p>
    <w:p w14:paraId="32A0E038" w14:textId="77777777" w:rsidR="003D0C14" w:rsidRDefault="001B6368" w:rsidP="003D0C14">
      <w:pPr>
        <w:jc w:val="center"/>
        <w:rPr>
          <w:sz w:val="28"/>
          <w:szCs w:val="28"/>
        </w:rPr>
      </w:pPr>
      <w:r w:rsidRPr="003D0C14">
        <w:rPr>
          <w:sz w:val="28"/>
          <w:szCs w:val="28"/>
        </w:rPr>
        <w:t>ухода за гражданами пожилого возраста и инва</w:t>
      </w:r>
      <w:r w:rsidR="00AA0D87" w:rsidRPr="003D0C14">
        <w:rPr>
          <w:sz w:val="28"/>
          <w:szCs w:val="28"/>
        </w:rPr>
        <w:t xml:space="preserve">лидами, </w:t>
      </w:r>
    </w:p>
    <w:p w14:paraId="1334FA9F" w14:textId="3B2B8B3A" w:rsidR="00F94B41" w:rsidRPr="003D0C14" w:rsidRDefault="00AA0D87" w:rsidP="003D0C14">
      <w:pPr>
        <w:jc w:val="center"/>
        <w:rPr>
          <w:sz w:val="28"/>
          <w:szCs w:val="28"/>
        </w:rPr>
      </w:pPr>
      <w:proofErr w:type="gramStart"/>
      <w:r w:rsidRPr="003D0C14">
        <w:rPr>
          <w:sz w:val="28"/>
          <w:szCs w:val="28"/>
        </w:rPr>
        <w:t>нуждающимися</w:t>
      </w:r>
      <w:proofErr w:type="gramEnd"/>
      <w:r w:rsidRPr="003D0C14">
        <w:rPr>
          <w:sz w:val="28"/>
          <w:szCs w:val="28"/>
        </w:rPr>
        <w:t xml:space="preserve"> в уходе</w:t>
      </w:r>
      <w:r w:rsidR="003D0C14">
        <w:rPr>
          <w:sz w:val="28"/>
          <w:szCs w:val="28"/>
        </w:rPr>
        <w:t>,</w:t>
      </w:r>
      <w:r w:rsidR="008D415D" w:rsidRPr="003D0C14">
        <w:rPr>
          <w:sz w:val="28"/>
          <w:szCs w:val="28"/>
        </w:rPr>
        <w:t xml:space="preserve"> </w:t>
      </w:r>
      <w:r w:rsidR="00DD734E" w:rsidRPr="003D0C14">
        <w:rPr>
          <w:sz w:val="28"/>
          <w:szCs w:val="28"/>
        </w:rPr>
        <w:t>в Республике</w:t>
      </w:r>
      <w:r w:rsidR="00806A63" w:rsidRPr="003D0C14">
        <w:rPr>
          <w:sz w:val="28"/>
          <w:szCs w:val="28"/>
        </w:rPr>
        <w:t xml:space="preserve"> Тыва</w:t>
      </w:r>
      <w:r w:rsidR="00661C07" w:rsidRPr="003D0C14">
        <w:rPr>
          <w:sz w:val="28"/>
          <w:szCs w:val="28"/>
        </w:rPr>
        <w:t xml:space="preserve"> в 2024 году</w:t>
      </w:r>
    </w:p>
    <w:p w14:paraId="727F544A" w14:textId="77777777" w:rsidR="001E6F64" w:rsidRPr="003D0C14" w:rsidRDefault="001E6F64" w:rsidP="003D0C14">
      <w:pPr>
        <w:jc w:val="center"/>
        <w:rPr>
          <w:sz w:val="28"/>
          <w:szCs w:val="28"/>
        </w:rPr>
      </w:pPr>
    </w:p>
    <w:tbl>
      <w:tblPr>
        <w:tblStyle w:val="aa"/>
        <w:tblW w:w="15798" w:type="dxa"/>
        <w:jc w:val="center"/>
        <w:tblInd w:w="-8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9"/>
        <w:gridCol w:w="2750"/>
        <w:gridCol w:w="2976"/>
        <w:gridCol w:w="1418"/>
        <w:gridCol w:w="1276"/>
        <w:gridCol w:w="1361"/>
        <w:gridCol w:w="1388"/>
      </w:tblGrid>
      <w:tr w:rsidR="0043799F" w:rsidRPr="003D0C14" w14:paraId="04AF1D23" w14:textId="77777777" w:rsidTr="0043799F">
        <w:trPr>
          <w:trHeight w:val="20"/>
          <w:jc w:val="center"/>
        </w:trPr>
        <w:tc>
          <w:tcPr>
            <w:tcW w:w="4629" w:type="dxa"/>
            <w:vMerge w:val="restart"/>
          </w:tcPr>
          <w:p w14:paraId="180F59FD" w14:textId="77777777" w:rsidR="0043799F" w:rsidRPr="003D0C14" w:rsidRDefault="0043799F" w:rsidP="00B41411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Наименование мероприятия/</w:t>
            </w:r>
          </w:p>
          <w:p w14:paraId="1FFBF469" w14:textId="77777777" w:rsidR="0043799F" w:rsidRPr="003D0C14" w:rsidRDefault="0043799F" w:rsidP="00B41411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контрольные точки</w:t>
            </w:r>
          </w:p>
        </w:tc>
        <w:tc>
          <w:tcPr>
            <w:tcW w:w="2750" w:type="dxa"/>
            <w:vMerge w:val="restart"/>
          </w:tcPr>
          <w:p w14:paraId="7C425FBB" w14:textId="77777777" w:rsidR="0043799F" w:rsidRDefault="0043799F" w:rsidP="00B41411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Ответственный </w:t>
            </w:r>
          </w:p>
          <w:p w14:paraId="1FDC2E26" w14:textId="195F8791" w:rsidR="0043799F" w:rsidRPr="003D0C14" w:rsidRDefault="0043799F" w:rsidP="00B41411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исполнитель</w:t>
            </w:r>
          </w:p>
        </w:tc>
        <w:tc>
          <w:tcPr>
            <w:tcW w:w="2976" w:type="dxa"/>
            <w:vMerge w:val="restart"/>
          </w:tcPr>
          <w:p w14:paraId="00E07842" w14:textId="77777777" w:rsidR="0043799F" w:rsidRDefault="0043799F" w:rsidP="00B41411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Ожидаемый </w:t>
            </w:r>
          </w:p>
          <w:p w14:paraId="5CE31EA7" w14:textId="3E722064" w:rsidR="0043799F" w:rsidRPr="003D0C14" w:rsidRDefault="0043799F" w:rsidP="00B41411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результат/вид документа</w:t>
            </w:r>
          </w:p>
        </w:tc>
        <w:tc>
          <w:tcPr>
            <w:tcW w:w="2694" w:type="dxa"/>
            <w:gridSpan w:val="2"/>
          </w:tcPr>
          <w:p w14:paraId="101BC503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49" w:type="dxa"/>
            <w:gridSpan w:val="2"/>
          </w:tcPr>
          <w:p w14:paraId="3B5180CF" w14:textId="071467C2" w:rsidR="0043799F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Финансирование</w:t>
            </w:r>
          </w:p>
          <w:p w14:paraId="1461BD7D" w14:textId="40C75A65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мероприятий</w:t>
            </w:r>
          </w:p>
        </w:tc>
      </w:tr>
      <w:tr w:rsidR="0043799F" w:rsidRPr="003D0C14" w14:paraId="301A4142" w14:textId="77777777" w:rsidTr="0043799F">
        <w:trPr>
          <w:trHeight w:val="20"/>
          <w:jc w:val="center"/>
        </w:trPr>
        <w:tc>
          <w:tcPr>
            <w:tcW w:w="4629" w:type="dxa"/>
            <w:vMerge/>
          </w:tcPr>
          <w:p w14:paraId="308ED974" w14:textId="77777777" w:rsidR="0043799F" w:rsidRPr="003D0C14" w:rsidRDefault="0043799F" w:rsidP="00B4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7338F939" w14:textId="77777777" w:rsidR="0043799F" w:rsidRPr="003D0C14" w:rsidRDefault="0043799F" w:rsidP="00B4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BBE07D9" w14:textId="77777777" w:rsidR="0043799F" w:rsidRPr="003D0C14" w:rsidRDefault="0043799F" w:rsidP="00B4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4011AE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14:paraId="58F3382C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окончание</w:t>
            </w:r>
          </w:p>
        </w:tc>
        <w:tc>
          <w:tcPr>
            <w:tcW w:w="1361" w:type="dxa"/>
          </w:tcPr>
          <w:p w14:paraId="05BEC27C" w14:textId="48F0E881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сточник</w:t>
            </w:r>
          </w:p>
        </w:tc>
        <w:tc>
          <w:tcPr>
            <w:tcW w:w="1388" w:type="dxa"/>
          </w:tcPr>
          <w:p w14:paraId="161FD14C" w14:textId="77777777" w:rsidR="0043799F" w:rsidRDefault="0043799F" w:rsidP="00C1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 xml:space="preserve">бъем </w:t>
            </w:r>
          </w:p>
          <w:p w14:paraId="0237C201" w14:textId="5DAD092E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финансир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вания, тыс. рублей</w:t>
            </w:r>
          </w:p>
        </w:tc>
      </w:tr>
      <w:tr w:rsidR="0043799F" w:rsidRPr="003D0C14" w14:paraId="3682790E" w14:textId="77777777" w:rsidTr="0043799F">
        <w:trPr>
          <w:trHeight w:val="20"/>
          <w:jc w:val="center"/>
        </w:trPr>
        <w:tc>
          <w:tcPr>
            <w:tcW w:w="4629" w:type="dxa"/>
          </w:tcPr>
          <w:p w14:paraId="76989DCC" w14:textId="17B06131" w:rsidR="0043799F" w:rsidRPr="003D0C14" w:rsidRDefault="0043799F" w:rsidP="00B4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14:paraId="57EA9CCF" w14:textId="648D455A" w:rsidR="0043799F" w:rsidRPr="003D0C14" w:rsidRDefault="0043799F" w:rsidP="00B4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5E8E9B39" w14:textId="1AAA8283" w:rsidR="0043799F" w:rsidRPr="003D0C14" w:rsidRDefault="0043799F" w:rsidP="00B4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FE5B45F" w14:textId="1A5D95E3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A45721C" w14:textId="134BE515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14:paraId="65376E97" w14:textId="61A01245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14:paraId="1A9A8F91" w14:textId="54E9D162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799F" w:rsidRPr="003D0C14" w14:paraId="45DC8A0B" w14:textId="77777777" w:rsidTr="0043799F">
        <w:trPr>
          <w:trHeight w:val="20"/>
          <w:jc w:val="center"/>
        </w:trPr>
        <w:tc>
          <w:tcPr>
            <w:tcW w:w="15798" w:type="dxa"/>
            <w:gridSpan w:val="7"/>
          </w:tcPr>
          <w:p w14:paraId="0CC3929F" w14:textId="77C192F4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D0C14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43799F" w:rsidRPr="003D0C14" w14:paraId="0EFFC9D3" w14:textId="77777777" w:rsidTr="0043799F">
        <w:trPr>
          <w:trHeight w:val="20"/>
          <w:jc w:val="center"/>
        </w:trPr>
        <w:tc>
          <w:tcPr>
            <w:tcW w:w="4629" w:type="dxa"/>
          </w:tcPr>
          <w:p w14:paraId="3A57E944" w14:textId="26FC884C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Утверждение модели системы долг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временного ухода, реализуемой в субъекте Российской Федерации в 2024 году</w:t>
            </w:r>
          </w:p>
        </w:tc>
        <w:tc>
          <w:tcPr>
            <w:tcW w:w="2750" w:type="dxa"/>
          </w:tcPr>
          <w:p w14:paraId="599CA653" w14:textId="3F68C3A1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976" w:type="dxa"/>
          </w:tcPr>
          <w:p w14:paraId="69A5A913" w14:textId="63CF20B6" w:rsidR="0043799F" w:rsidRPr="003D0C14" w:rsidRDefault="0043799F" w:rsidP="003D0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D0C14">
              <w:rPr>
                <w:sz w:val="24"/>
                <w:szCs w:val="24"/>
              </w:rPr>
              <w:t>аспоряжение Правител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ства Республики Тыва</w:t>
            </w:r>
          </w:p>
        </w:tc>
        <w:tc>
          <w:tcPr>
            <w:tcW w:w="1418" w:type="dxa"/>
          </w:tcPr>
          <w:p w14:paraId="13541F76" w14:textId="619FF083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1D47B861" w14:textId="21A8CBA3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29 февраля 2024 г.</w:t>
            </w:r>
          </w:p>
        </w:tc>
        <w:tc>
          <w:tcPr>
            <w:tcW w:w="1361" w:type="dxa"/>
          </w:tcPr>
          <w:p w14:paraId="637911CA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36AC6732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</w:tr>
      <w:tr w:rsidR="0043799F" w:rsidRPr="003D0C14" w14:paraId="76B5D36C" w14:textId="77777777" w:rsidTr="0043799F">
        <w:trPr>
          <w:trHeight w:val="20"/>
          <w:jc w:val="center"/>
        </w:trPr>
        <w:tc>
          <w:tcPr>
            <w:tcW w:w="4629" w:type="dxa"/>
          </w:tcPr>
          <w:p w14:paraId="256309B6" w14:textId="297CB7BC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Определение территорий (муниц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пальных образований) для реализации т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повой модели системы долговременного ухода за гражданами пожилого возраста и инвалидами, нуждающимися в уходе</w:t>
            </w:r>
            <w:r>
              <w:rPr>
                <w:sz w:val="24"/>
                <w:szCs w:val="24"/>
              </w:rPr>
              <w:t>,</w:t>
            </w:r>
            <w:r w:rsidRPr="003D0C14">
              <w:rPr>
                <w:sz w:val="24"/>
                <w:szCs w:val="24"/>
              </w:rPr>
              <w:t xml:space="preserve"> в 2024 году</w:t>
            </w:r>
          </w:p>
        </w:tc>
        <w:tc>
          <w:tcPr>
            <w:tcW w:w="2750" w:type="dxa"/>
          </w:tcPr>
          <w:p w14:paraId="63785512" w14:textId="6337E6C0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976" w:type="dxa"/>
          </w:tcPr>
          <w:p w14:paraId="1A647818" w14:textId="6E8E3BFB" w:rsidR="0043799F" w:rsidRPr="003D0C14" w:rsidRDefault="0043799F" w:rsidP="003D0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</w:t>
            </w:r>
            <w:r w:rsidRPr="003D0C14">
              <w:rPr>
                <w:sz w:val="24"/>
                <w:szCs w:val="24"/>
              </w:rPr>
              <w:t>инистерства труда и социальной политики Республики Тыва</w:t>
            </w:r>
          </w:p>
        </w:tc>
        <w:tc>
          <w:tcPr>
            <w:tcW w:w="1418" w:type="dxa"/>
          </w:tcPr>
          <w:p w14:paraId="1B60016B" w14:textId="4FDAB3D2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4D233166" w14:textId="70CB5045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января 2024 г.</w:t>
            </w:r>
          </w:p>
        </w:tc>
        <w:tc>
          <w:tcPr>
            <w:tcW w:w="1361" w:type="dxa"/>
          </w:tcPr>
          <w:p w14:paraId="5A2AF37D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3CCBEFA8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</w:tr>
    </w:tbl>
    <w:p w14:paraId="14315E27" w14:textId="77777777" w:rsidR="00C105AE" w:rsidRDefault="00C105AE"/>
    <w:p w14:paraId="4ADB37E5" w14:textId="77777777" w:rsidR="005E7E29" w:rsidRDefault="005E7E29"/>
    <w:p w14:paraId="56FC33F7" w14:textId="77777777" w:rsidR="005E7E29" w:rsidRDefault="005E7E29"/>
    <w:p w14:paraId="24627A87" w14:textId="77777777" w:rsidR="005E7E29" w:rsidRDefault="005E7E29"/>
    <w:tbl>
      <w:tblPr>
        <w:tblStyle w:val="aa"/>
        <w:tblW w:w="15580" w:type="dxa"/>
        <w:jc w:val="center"/>
        <w:tblInd w:w="-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5"/>
        <w:gridCol w:w="3066"/>
        <w:gridCol w:w="3266"/>
        <w:gridCol w:w="1128"/>
        <w:gridCol w:w="1276"/>
        <w:gridCol w:w="1361"/>
        <w:gridCol w:w="1388"/>
      </w:tblGrid>
      <w:tr w:rsidR="0043799F" w:rsidRPr="003D0C14" w14:paraId="6438A739" w14:textId="77777777" w:rsidTr="00405037">
        <w:trPr>
          <w:trHeight w:val="20"/>
          <w:tblHeader/>
          <w:jc w:val="center"/>
        </w:trPr>
        <w:tc>
          <w:tcPr>
            <w:tcW w:w="4095" w:type="dxa"/>
          </w:tcPr>
          <w:p w14:paraId="0032B75E" w14:textId="66DF710D" w:rsidR="0043799F" w:rsidRPr="003D0C14" w:rsidRDefault="0043799F" w:rsidP="00B0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6" w:type="dxa"/>
          </w:tcPr>
          <w:p w14:paraId="34B1374A" w14:textId="2500E660" w:rsidR="0043799F" w:rsidRPr="003D0C14" w:rsidRDefault="0043799F" w:rsidP="00B0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14:paraId="0DA2D6D2" w14:textId="2E92C4DF" w:rsidR="0043799F" w:rsidRPr="003D0C14" w:rsidRDefault="0043799F" w:rsidP="00B0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3B17FC59" w14:textId="4F976A3D" w:rsidR="0043799F" w:rsidRPr="003D0C14" w:rsidRDefault="0043799F" w:rsidP="00B0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238B5CE" w14:textId="7ED38E15" w:rsidR="0043799F" w:rsidRPr="003D0C14" w:rsidRDefault="0043799F" w:rsidP="00B0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14:paraId="74A360A5" w14:textId="14FEB95D" w:rsidR="0043799F" w:rsidRPr="003D0C14" w:rsidRDefault="0043799F" w:rsidP="00B0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14:paraId="3ABF9EB7" w14:textId="0B19D079" w:rsidR="0043799F" w:rsidRPr="003D0C14" w:rsidRDefault="0043799F" w:rsidP="00B0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799F" w:rsidRPr="003D0C14" w14:paraId="7D446DAC" w14:textId="77777777" w:rsidTr="00405037">
        <w:trPr>
          <w:trHeight w:val="20"/>
          <w:jc w:val="center"/>
        </w:trPr>
        <w:tc>
          <w:tcPr>
            <w:tcW w:w="4095" w:type="dxa"/>
          </w:tcPr>
          <w:p w14:paraId="292FAD5E" w14:textId="7623CF5B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Организация работы межведо</w:t>
            </w:r>
            <w:r w:rsidRPr="003D0C14">
              <w:rPr>
                <w:sz w:val="24"/>
                <w:szCs w:val="24"/>
              </w:rPr>
              <w:t>м</w:t>
            </w:r>
            <w:r w:rsidRPr="003D0C14">
              <w:rPr>
                <w:sz w:val="24"/>
                <w:szCs w:val="24"/>
              </w:rPr>
              <w:t>ственной рабочей группы по созд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нию системы долговременного ухода</w:t>
            </w:r>
          </w:p>
        </w:tc>
        <w:tc>
          <w:tcPr>
            <w:tcW w:w="3066" w:type="dxa"/>
          </w:tcPr>
          <w:p w14:paraId="251AC385" w14:textId="6297D169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color w:val="000000" w:themeColor="text1"/>
                <w:sz w:val="24"/>
                <w:szCs w:val="24"/>
              </w:rPr>
              <w:t>Министерство труда и с</w:t>
            </w:r>
            <w:r w:rsidRPr="003D0C14">
              <w:rPr>
                <w:color w:val="000000" w:themeColor="text1"/>
                <w:sz w:val="24"/>
                <w:szCs w:val="24"/>
              </w:rPr>
              <w:t>о</w:t>
            </w:r>
            <w:r w:rsidRPr="003D0C14">
              <w:rPr>
                <w:color w:val="000000" w:themeColor="text1"/>
                <w:sz w:val="24"/>
                <w:szCs w:val="24"/>
              </w:rPr>
              <w:t>циальной политики Респу</w:t>
            </w:r>
            <w:r w:rsidRPr="003D0C14">
              <w:rPr>
                <w:color w:val="000000" w:themeColor="text1"/>
                <w:sz w:val="24"/>
                <w:szCs w:val="24"/>
              </w:rPr>
              <w:t>б</w:t>
            </w:r>
            <w:r w:rsidRPr="003D0C14">
              <w:rPr>
                <w:color w:val="000000" w:themeColor="text1"/>
                <w:sz w:val="24"/>
                <w:szCs w:val="24"/>
              </w:rPr>
              <w:t>лики Тыва, Министерство здравоохранения Республ</w:t>
            </w:r>
            <w:r w:rsidRPr="003D0C14">
              <w:rPr>
                <w:color w:val="000000" w:themeColor="text1"/>
                <w:sz w:val="24"/>
                <w:szCs w:val="24"/>
              </w:rPr>
              <w:t>и</w:t>
            </w:r>
            <w:r w:rsidRPr="003D0C14">
              <w:rPr>
                <w:color w:val="000000" w:themeColor="text1"/>
                <w:sz w:val="24"/>
                <w:szCs w:val="24"/>
              </w:rPr>
              <w:t>ки Тыва</w:t>
            </w:r>
          </w:p>
        </w:tc>
        <w:tc>
          <w:tcPr>
            <w:tcW w:w="3266" w:type="dxa"/>
          </w:tcPr>
          <w:p w14:paraId="0ECB8D07" w14:textId="102D7DCF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протоколы заседаний</w:t>
            </w:r>
          </w:p>
        </w:tc>
        <w:tc>
          <w:tcPr>
            <w:tcW w:w="1128" w:type="dxa"/>
          </w:tcPr>
          <w:p w14:paraId="31EDF280" w14:textId="711E8DA4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107CF1BE" w14:textId="5DE347D2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2452C650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168EBF0F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</w:tr>
      <w:tr w:rsidR="0043799F" w:rsidRPr="003D0C14" w14:paraId="1D11073F" w14:textId="77777777" w:rsidTr="00405037">
        <w:trPr>
          <w:trHeight w:val="20"/>
          <w:jc w:val="center"/>
        </w:trPr>
        <w:tc>
          <w:tcPr>
            <w:tcW w:w="4095" w:type="dxa"/>
          </w:tcPr>
          <w:p w14:paraId="6DF01C5E" w14:textId="48CE4B3E" w:rsidR="0043799F" w:rsidRPr="003D0C14" w:rsidRDefault="0043799F" w:rsidP="003D0C14">
            <w:pPr>
              <w:rPr>
                <w:color w:val="000000" w:themeColor="text1"/>
                <w:sz w:val="24"/>
                <w:szCs w:val="24"/>
              </w:rPr>
            </w:pPr>
            <w:r w:rsidRPr="003D0C14">
              <w:rPr>
                <w:color w:val="000000" w:themeColor="text1"/>
                <w:sz w:val="24"/>
                <w:szCs w:val="24"/>
              </w:rPr>
              <w:t>1.4.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D0C14">
              <w:rPr>
                <w:color w:val="000000" w:themeColor="text1"/>
                <w:sz w:val="24"/>
                <w:szCs w:val="24"/>
              </w:rPr>
              <w:t>Утверждение порядка межведо</w:t>
            </w:r>
            <w:r w:rsidRPr="003D0C14">
              <w:rPr>
                <w:color w:val="000000" w:themeColor="text1"/>
                <w:sz w:val="24"/>
                <w:szCs w:val="24"/>
              </w:rPr>
              <w:t>м</w:t>
            </w:r>
            <w:r w:rsidRPr="003D0C14">
              <w:rPr>
                <w:color w:val="000000" w:themeColor="text1"/>
                <w:sz w:val="24"/>
                <w:szCs w:val="24"/>
              </w:rPr>
              <w:t>ственного взаимодействия, в том чи</w:t>
            </w:r>
            <w:r w:rsidRPr="003D0C14">
              <w:rPr>
                <w:color w:val="000000" w:themeColor="text1"/>
                <w:sz w:val="24"/>
                <w:szCs w:val="24"/>
              </w:rPr>
              <w:t>с</w:t>
            </w:r>
            <w:r w:rsidRPr="003D0C14">
              <w:rPr>
                <w:color w:val="000000" w:themeColor="text1"/>
                <w:sz w:val="24"/>
                <w:szCs w:val="24"/>
              </w:rPr>
              <w:t>ле информационного взаимодействия</w:t>
            </w:r>
            <w:r w:rsidR="0024098E">
              <w:rPr>
                <w:color w:val="000000" w:themeColor="text1"/>
                <w:sz w:val="24"/>
                <w:szCs w:val="24"/>
              </w:rPr>
              <w:t>,</w:t>
            </w:r>
            <w:r w:rsidRPr="003D0C14">
              <w:rPr>
                <w:color w:val="000000" w:themeColor="text1"/>
                <w:sz w:val="24"/>
                <w:szCs w:val="24"/>
              </w:rPr>
              <w:t xml:space="preserve"> участников системы долговременного ухода в рамках создания системы до</w:t>
            </w:r>
            <w:r w:rsidRPr="003D0C14">
              <w:rPr>
                <w:color w:val="000000" w:themeColor="text1"/>
                <w:sz w:val="24"/>
                <w:szCs w:val="24"/>
              </w:rPr>
              <w:t>л</w:t>
            </w:r>
            <w:r w:rsidRPr="003D0C14">
              <w:rPr>
                <w:color w:val="000000" w:themeColor="text1"/>
                <w:sz w:val="24"/>
                <w:szCs w:val="24"/>
              </w:rPr>
              <w:t>говременного ухода</w:t>
            </w:r>
          </w:p>
        </w:tc>
        <w:tc>
          <w:tcPr>
            <w:tcW w:w="3066" w:type="dxa"/>
          </w:tcPr>
          <w:p w14:paraId="2F7D4161" w14:textId="18726680" w:rsidR="0043799F" w:rsidRPr="003D0C14" w:rsidRDefault="0043799F" w:rsidP="003D0C14">
            <w:pPr>
              <w:rPr>
                <w:color w:val="000000" w:themeColor="text1"/>
                <w:sz w:val="24"/>
                <w:szCs w:val="24"/>
              </w:rPr>
            </w:pPr>
            <w:r w:rsidRPr="003D0C14">
              <w:rPr>
                <w:color w:val="000000" w:themeColor="text1"/>
                <w:sz w:val="24"/>
                <w:szCs w:val="24"/>
              </w:rPr>
              <w:t>Министерство труда и с</w:t>
            </w:r>
            <w:r w:rsidRPr="003D0C14">
              <w:rPr>
                <w:color w:val="000000" w:themeColor="text1"/>
                <w:sz w:val="24"/>
                <w:szCs w:val="24"/>
              </w:rPr>
              <w:t>о</w:t>
            </w:r>
            <w:r w:rsidRPr="003D0C14">
              <w:rPr>
                <w:color w:val="000000" w:themeColor="text1"/>
                <w:sz w:val="24"/>
                <w:szCs w:val="24"/>
              </w:rPr>
              <w:t>циальной политики Респу</w:t>
            </w:r>
            <w:r w:rsidRPr="003D0C14">
              <w:rPr>
                <w:color w:val="000000" w:themeColor="text1"/>
                <w:sz w:val="24"/>
                <w:szCs w:val="24"/>
              </w:rPr>
              <w:t>б</w:t>
            </w:r>
            <w:r w:rsidRPr="003D0C14">
              <w:rPr>
                <w:color w:val="000000" w:themeColor="text1"/>
                <w:sz w:val="24"/>
                <w:szCs w:val="24"/>
              </w:rPr>
              <w:t>лики Тыва, Министерство здравоохранения Республ</w:t>
            </w:r>
            <w:r w:rsidRPr="003D0C14">
              <w:rPr>
                <w:color w:val="000000" w:themeColor="text1"/>
                <w:sz w:val="24"/>
                <w:szCs w:val="24"/>
              </w:rPr>
              <w:t>и</w:t>
            </w:r>
            <w:r w:rsidRPr="003D0C14">
              <w:rPr>
                <w:color w:val="000000" w:themeColor="text1"/>
                <w:sz w:val="24"/>
                <w:szCs w:val="24"/>
              </w:rPr>
              <w:t>ки Тыва</w:t>
            </w:r>
          </w:p>
        </w:tc>
        <w:tc>
          <w:tcPr>
            <w:tcW w:w="3266" w:type="dxa"/>
          </w:tcPr>
          <w:p w14:paraId="7341EA32" w14:textId="5C3C9585" w:rsidR="0043799F" w:rsidRPr="003D0C14" w:rsidRDefault="0043799F" w:rsidP="003D0C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3D0C14">
              <w:rPr>
                <w:color w:val="000000" w:themeColor="text1"/>
                <w:sz w:val="24"/>
                <w:szCs w:val="24"/>
              </w:rPr>
              <w:t>аспоряжение Правительства Республики Тыва</w:t>
            </w:r>
          </w:p>
        </w:tc>
        <w:tc>
          <w:tcPr>
            <w:tcW w:w="1128" w:type="dxa"/>
          </w:tcPr>
          <w:p w14:paraId="42C276B3" w14:textId="3C2CCA29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395098A7" w14:textId="64C4FAC1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63FD2086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00D59711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</w:tr>
      <w:tr w:rsidR="0043799F" w:rsidRPr="003D0C14" w14:paraId="7ABE4270" w14:textId="77777777" w:rsidTr="00405037">
        <w:trPr>
          <w:trHeight w:val="2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AED0" w14:textId="74B21509" w:rsidR="0043799F" w:rsidRPr="003D0C14" w:rsidRDefault="0043799F" w:rsidP="003D0C14">
            <w:pPr>
              <w:rPr>
                <w:color w:val="000000" w:themeColor="text1"/>
                <w:sz w:val="24"/>
                <w:szCs w:val="24"/>
              </w:rPr>
            </w:pPr>
            <w:r w:rsidRPr="003D0C14">
              <w:rPr>
                <w:color w:val="000000" w:themeColor="text1"/>
                <w:sz w:val="24"/>
                <w:szCs w:val="24"/>
              </w:rPr>
              <w:t>1.5.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Создание и обеспечение функц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 xml:space="preserve">онирования модуля «СДУ» на базе ведомственных информационных </w:t>
            </w:r>
            <w:proofErr w:type="gramStart"/>
            <w:r w:rsidRPr="003D0C14">
              <w:rPr>
                <w:sz w:val="24"/>
                <w:szCs w:val="24"/>
              </w:rPr>
              <w:t>с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стем органов государственной власти субъектов Российской Федерации</w:t>
            </w:r>
            <w:proofErr w:type="gramEnd"/>
            <w:r w:rsidRPr="003D0C14">
              <w:rPr>
                <w:sz w:val="24"/>
                <w:szCs w:val="24"/>
              </w:rPr>
              <w:t xml:space="preserve"> и единой системы межведомственного электронного взаимодействия (СМЭВ) в целях межведомственного взаимодействия участников системы долговременного ухода, в том числе информационного обмена сведениями о гражданах, нуждающихся в уходе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507F" w14:textId="46971258" w:rsidR="0043799F" w:rsidRPr="003D0C14" w:rsidRDefault="0043799F" w:rsidP="003D0C14">
            <w:pPr>
              <w:rPr>
                <w:color w:val="000000" w:themeColor="text1"/>
                <w:sz w:val="24"/>
                <w:szCs w:val="24"/>
              </w:rPr>
            </w:pPr>
            <w:r w:rsidRPr="003D0C14">
              <w:rPr>
                <w:color w:val="000000" w:themeColor="text1"/>
                <w:sz w:val="24"/>
                <w:szCs w:val="24"/>
              </w:rPr>
              <w:t>Министерство труда и с</w:t>
            </w:r>
            <w:r w:rsidRPr="003D0C14">
              <w:rPr>
                <w:color w:val="000000" w:themeColor="text1"/>
                <w:sz w:val="24"/>
                <w:szCs w:val="24"/>
              </w:rPr>
              <w:t>о</w:t>
            </w:r>
            <w:r w:rsidRPr="003D0C14">
              <w:rPr>
                <w:color w:val="000000" w:themeColor="text1"/>
                <w:sz w:val="24"/>
                <w:szCs w:val="24"/>
              </w:rPr>
              <w:t>циальной политики Респу</w:t>
            </w:r>
            <w:r w:rsidRPr="003D0C14">
              <w:rPr>
                <w:color w:val="000000" w:themeColor="text1"/>
                <w:sz w:val="24"/>
                <w:szCs w:val="24"/>
              </w:rPr>
              <w:t>б</w:t>
            </w:r>
            <w:r w:rsidRPr="003D0C14">
              <w:rPr>
                <w:color w:val="000000" w:themeColor="text1"/>
                <w:sz w:val="24"/>
                <w:szCs w:val="24"/>
              </w:rPr>
              <w:t>лики Тыва, Министерство здравоохранения Республ</w:t>
            </w:r>
            <w:r w:rsidRPr="003D0C14">
              <w:rPr>
                <w:color w:val="000000" w:themeColor="text1"/>
                <w:sz w:val="24"/>
                <w:szCs w:val="24"/>
              </w:rPr>
              <w:t>и</w:t>
            </w:r>
            <w:r w:rsidRPr="003D0C14">
              <w:rPr>
                <w:color w:val="000000" w:themeColor="text1"/>
                <w:sz w:val="24"/>
                <w:szCs w:val="24"/>
              </w:rPr>
              <w:t>ки Тыва, Министерство цифрового развития Ре</w:t>
            </w:r>
            <w:r w:rsidRPr="003D0C14">
              <w:rPr>
                <w:color w:val="000000" w:themeColor="text1"/>
                <w:sz w:val="24"/>
                <w:szCs w:val="24"/>
              </w:rPr>
              <w:t>с</w:t>
            </w:r>
            <w:r w:rsidRPr="003D0C14">
              <w:rPr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DBB8" w14:textId="0DEFDB80" w:rsidR="0043799F" w:rsidRPr="003D0C14" w:rsidRDefault="0043799F" w:rsidP="00240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0C14">
              <w:rPr>
                <w:sz w:val="24"/>
                <w:szCs w:val="24"/>
              </w:rPr>
              <w:t>в</w:t>
            </w:r>
            <w:r w:rsidR="0024098E">
              <w:rPr>
                <w:sz w:val="24"/>
                <w:szCs w:val="24"/>
              </w:rPr>
              <w:t>од</w:t>
            </w:r>
            <w:r w:rsidRPr="003D0C14">
              <w:rPr>
                <w:sz w:val="24"/>
                <w:szCs w:val="24"/>
              </w:rPr>
              <w:t xml:space="preserve"> в эксплуатацию и </w:t>
            </w:r>
            <w:r w:rsidR="0024098E">
              <w:rPr>
                <w:sz w:val="24"/>
                <w:szCs w:val="24"/>
              </w:rPr>
              <w:t>обе</w:t>
            </w:r>
            <w:r w:rsidR="0024098E">
              <w:rPr>
                <w:sz w:val="24"/>
                <w:szCs w:val="24"/>
              </w:rPr>
              <w:t>с</w:t>
            </w:r>
            <w:r w:rsidR="0024098E">
              <w:rPr>
                <w:sz w:val="24"/>
                <w:szCs w:val="24"/>
              </w:rPr>
              <w:t xml:space="preserve">печение </w:t>
            </w:r>
            <w:r w:rsidRPr="003D0C14">
              <w:rPr>
                <w:sz w:val="24"/>
                <w:szCs w:val="24"/>
              </w:rPr>
              <w:t>функционир</w:t>
            </w:r>
            <w:r w:rsidR="0024098E">
              <w:rPr>
                <w:sz w:val="24"/>
                <w:szCs w:val="24"/>
              </w:rPr>
              <w:t>ования</w:t>
            </w:r>
            <w:r w:rsidRPr="003D0C14">
              <w:rPr>
                <w:sz w:val="24"/>
                <w:szCs w:val="24"/>
              </w:rPr>
              <w:t xml:space="preserve"> модул</w:t>
            </w:r>
            <w:r w:rsidR="0024098E">
              <w:rPr>
                <w:sz w:val="24"/>
                <w:szCs w:val="24"/>
              </w:rPr>
              <w:t>я</w:t>
            </w:r>
            <w:r w:rsidRPr="003D0C14">
              <w:rPr>
                <w:sz w:val="24"/>
                <w:szCs w:val="24"/>
              </w:rPr>
              <w:t xml:space="preserve"> «СДУ» на базе ведо</w:t>
            </w:r>
            <w:r w:rsidRPr="003D0C14">
              <w:rPr>
                <w:sz w:val="24"/>
                <w:szCs w:val="24"/>
              </w:rPr>
              <w:t>м</w:t>
            </w:r>
            <w:r w:rsidRPr="003D0C14">
              <w:rPr>
                <w:sz w:val="24"/>
                <w:szCs w:val="24"/>
              </w:rPr>
              <w:t xml:space="preserve">ственных информационных </w:t>
            </w:r>
            <w:proofErr w:type="gramStart"/>
            <w:r w:rsidRPr="003D0C14">
              <w:rPr>
                <w:sz w:val="24"/>
                <w:szCs w:val="24"/>
              </w:rPr>
              <w:t>систем органов государстве</w:t>
            </w:r>
            <w:r w:rsidRPr="003D0C14">
              <w:rPr>
                <w:sz w:val="24"/>
                <w:szCs w:val="24"/>
              </w:rPr>
              <w:t>н</w:t>
            </w:r>
            <w:r w:rsidRPr="003D0C14">
              <w:rPr>
                <w:sz w:val="24"/>
                <w:szCs w:val="24"/>
              </w:rPr>
              <w:t>ной власти субъектов Росси</w:t>
            </w:r>
            <w:r w:rsidRPr="003D0C14">
              <w:rPr>
                <w:sz w:val="24"/>
                <w:szCs w:val="24"/>
              </w:rPr>
              <w:t>й</w:t>
            </w:r>
            <w:r w:rsidRPr="003D0C14">
              <w:rPr>
                <w:sz w:val="24"/>
                <w:szCs w:val="24"/>
              </w:rPr>
              <w:t>ской Федерации</w:t>
            </w:r>
            <w:proofErr w:type="gramEnd"/>
            <w:r w:rsidRPr="003D0C14">
              <w:rPr>
                <w:sz w:val="24"/>
                <w:szCs w:val="24"/>
              </w:rPr>
              <w:t xml:space="preserve"> и единой с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стемы межведомственного электронного взаимодействия (СМЭВ), обеспечивающий получение, хранение, перед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чу и обмен сведениями о гражданах, нуждающихся в уходе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1BE7" w14:textId="1D544ADB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42B5" w14:textId="5566BFD6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502F1922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39E3FF19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</w:tr>
      <w:tr w:rsidR="0043799F" w:rsidRPr="003D0C14" w14:paraId="6597BB9F" w14:textId="77777777" w:rsidTr="00405037">
        <w:trPr>
          <w:trHeight w:val="2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D1BB" w14:textId="36328E96" w:rsidR="0043799F" w:rsidRPr="003D0C14" w:rsidRDefault="0043799F" w:rsidP="003D0C14">
            <w:pPr>
              <w:rPr>
                <w:color w:val="000000" w:themeColor="text1"/>
                <w:sz w:val="24"/>
                <w:szCs w:val="24"/>
              </w:rPr>
            </w:pPr>
            <w:r w:rsidRPr="003D0C14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3D0C14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D0C14">
              <w:rPr>
                <w:color w:val="000000" w:themeColor="text1"/>
                <w:sz w:val="24"/>
                <w:szCs w:val="24"/>
              </w:rPr>
              <w:t>Утверждение ключевых показат</w:t>
            </w:r>
            <w:r w:rsidRPr="003D0C14">
              <w:rPr>
                <w:color w:val="000000" w:themeColor="text1"/>
                <w:sz w:val="24"/>
                <w:szCs w:val="24"/>
              </w:rPr>
              <w:t>е</w:t>
            </w:r>
            <w:r w:rsidRPr="003D0C14">
              <w:rPr>
                <w:color w:val="000000" w:themeColor="text1"/>
                <w:sz w:val="24"/>
                <w:szCs w:val="24"/>
              </w:rPr>
              <w:t>лей</w:t>
            </w:r>
            <w:r w:rsidRPr="003D0C14">
              <w:rPr>
                <w:sz w:val="24"/>
                <w:szCs w:val="24"/>
              </w:rPr>
              <w:t xml:space="preserve"> </w:t>
            </w:r>
            <w:r w:rsidRPr="003D0C14">
              <w:rPr>
                <w:color w:val="000000" w:themeColor="text1"/>
                <w:sz w:val="24"/>
                <w:szCs w:val="24"/>
              </w:rPr>
              <w:t>эффективности пилотного проекта по созданию системы долговременн</w:t>
            </w:r>
            <w:r w:rsidRPr="003D0C14">
              <w:rPr>
                <w:color w:val="000000" w:themeColor="text1"/>
                <w:sz w:val="24"/>
                <w:szCs w:val="24"/>
              </w:rPr>
              <w:t>о</w:t>
            </w:r>
            <w:r w:rsidRPr="003D0C14">
              <w:rPr>
                <w:color w:val="000000" w:themeColor="text1"/>
                <w:sz w:val="24"/>
                <w:szCs w:val="24"/>
              </w:rPr>
              <w:t>го ухода за гражданами пожилого возраста и инвалидами, нуждающ</w:t>
            </w:r>
            <w:r w:rsidRPr="003D0C14">
              <w:rPr>
                <w:color w:val="000000" w:themeColor="text1"/>
                <w:sz w:val="24"/>
                <w:szCs w:val="24"/>
              </w:rPr>
              <w:t>и</w:t>
            </w:r>
            <w:r w:rsidRPr="003D0C14">
              <w:rPr>
                <w:color w:val="000000" w:themeColor="text1"/>
                <w:sz w:val="24"/>
                <w:szCs w:val="24"/>
              </w:rPr>
              <w:t xml:space="preserve">мися в уходе, реализуемого в субъекте </w:t>
            </w:r>
            <w:r w:rsidRPr="003D0C14">
              <w:rPr>
                <w:color w:val="000000" w:themeColor="text1"/>
                <w:sz w:val="24"/>
                <w:szCs w:val="24"/>
              </w:rPr>
              <w:lastRenderedPageBreak/>
              <w:t>Российской Федерации в рамках ф</w:t>
            </w:r>
            <w:r w:rsidRPr="003D0C14">
              <w:rPr>
                <w:color w:val="000000" w:themeColor="text1"/>
                <w:sz w:val="24"/>
                <w:szCs w:val="24"/>
              </w:rPr>
              <w:t>е</w:t>
            </w:r>
            <w:r w:rsidRPr="003D0C14">
              <w:rPr>
                <w:color w:val="000000" w:themeColor="text1"/>
                <w:sz w:val="24"/>
                <w:szCs w:val="24"/>
              </w:rPr>
              <w:t>дерального проекта «Старшее пок</w:t>
            </w:r>
            <w:r w:rsidRPr="003D0C14">
              <w:rPr>
                <w:color w:val="000000" w:themeColor="text1"/>
                <w:sz w:val="24"/>
                <w:szCs w:val="24"/>
              </w:rPr>
              <w:t>о</w:t>
            </w:r>
            <w:r w:rsidRPr="003D0C14">
              <w:rPr>
                <w:color w:val="000000" w:themeColor="text1"/>
                <w:sz w:val="24"/>
                <w:szCs w:val="24"/>
              </w:rPr>
              <w:t>ление» национального проекта «Д</w:t>
            </w:r>
            <w:r w:rsidRPr="003D0C14">
              <w:rPr>
                <w:color w:val="000000" w:themeColor="text1"/>
                <w:sz w:val="24"/>
                <w:szCs w:val="24"/>
              </w:rPr>
              <w:t>е</w:t>
            </w:r>
            <w:r w:rsidRPr="003D0C14">
              <w:rPr>
                <w:color w:val="000000" w:themeColor="text1"/>
                <w:sz w:val="24"/>
                <w:szCs w:val="24"/>
              </w:rPr>
              <w:t xml:space="preserve">мография», отражающих результаты внедрения системы долговременного ухода </w:t>
            </w:r>
            <w:proofErr w:type="gramEnd"/>
          </w:p>
        </w:tc>
        <w:tc>
          <w:tcPr>
            <w:tcW w:w="3066" w:type="dxa"/>
          </w:tcPr>
          <w:p w14:paraId="6D2AE8CB" w14:textId="13B7DD64" w:rsidR="0043799F" w:rsidRPr="003D0C14" w:rsidRDefault="0043799F" w:rsidP="003D0C14">
            <w:pPr>
              <w:rPr>
                <w:sz w:val="24"/>
                <w:szCs w:val="24"/>
              </w:rPr>
            </w:pPr>
            <w:r w:rsidRPr="00F150EA">
              <w:rPr>
                <w:sz w:val="24"/>
                <w:szCs w:val="24"/>
              </w:rPr>
              <w:lastRenderedPageBreak/>
              <w:t>Министерство труда и с</w:t>
            </w:r>
            <w:r w:rsidRPr="00F150EA">
              <w:rPr>
                <w:sz w:val="24"/>
                <w:szCs w:val="24"/>
              </w:rPr>
              <w:t>о</w:t>
            </w:r>
            <w:r w:rsidRPr="00F150EA">
              <w:rPr>
                <w:sz w:val="24"/>
                <w:szCs w:val="24"/>
              </w:rPr>
              <w:t>циальной политики Респу</w:t>
            </w:r>
            <w:r w:rsidRPr="00F150EA">
              <w:rPr>
                <w:sz w:val="24"/>
                <w:szCs w:val="24"/>
              </w:rPr>
              <w:t>б</w:t>
            </w:r>
            <w:r w:rsidRPr="00F150EA">
              <w:rPr>
                <w:sz w:val="24"/>
                <w:szCs w:val="24"/>
              </w:rPr>
              <w:t>лики Тыва, Министерство здравоохранения Республ</w:t>
            </w:r>
            <w:r w:rsidRPr="00F150EA">
              <w:rPr>
                <w:sz w:val="24"/>
                <w:szCs w:val="24"/>
              </w:rPr>
              <w:t>и</w:t>
            </w:r>
            <w:r w:rsidRPr="00F150EA">
              <w:rPr>
                <w:sz w:val="24"/>
                <w:szCs w:val="24"/>
              </w:rPr>
              <w:t>ки Тыва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A950" w14:textId="5C167D85" w:rsidR="0043799F" w:rsidRPr="003D0C14" w:rsidRDefault="0043799F" w:rsidP="003D0C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3D0C14">
              <w:rPr>
                <w:color w:val="000000" w:themeColor="text1"/>
                <w:sz w:val="24"/>
                <w:szCs w:val="24"/>
              </w:rPr>
              <w:t>аспоряжение Правительства Республики Тыва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1563" w14:textId="45C883BB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6110" w14:textId="38728469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color w:val="000000" w:themeColor="text1"/>
                <w:sz w:val="24"/>
                <w:szCs w:val="24"/>
              </w:rPr>
              <w:t>1 февраля 2024 г.</w:t>
            </w:r>
          </w:p>
        </w:tc>
        <w:tc>
          <w:tcPr>
            <w:tcW w:w="1361" w:type="dxa"/>
          </w:tcPr>
          <w:p w14:paraId="24F68472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2043D6E4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</w:tr>
      <w:tr w:rsidR="0043799F" w:rsidRPr="003D0C14" w14:paraId="271B743F" w14:textId="77777777" w:rsidTr="00405037">
        <w:trPr>
          <w:trHeight w:val="20"/>
          <w:jc w:val="center"/>
        </w:trPr>
        <w:tc>
          <w:tcPr>
            <w:tcW w:w="4095" w:type="dxa"/>
          </w:tcPr>
          <w:p w14:paraId="2D6A12AF" w14:textId="4034A8D9" w:rsidR="0024098E" w:rsidRDefault="0043799F" w:rsidP="0024098E">
            <w:pPr>
              <w:rPr>
                <w:color w:val="000000" w:themeColor="text1"/>
                <w:sz w:val="24"/>
                <w:szCs w:val="24"/>
              </w:rPr>
            </w:pPr>
            <w:r w:rsidRPr="003D0C14">
              <w:rPr>
                <w:color w:val="000000" w:themeColor="text1"/>
                <w:sz w:val="24"/>
                <w:szCs w:val="24"/>
              </w:rPr>
              <w:lastRenderedPageBreak/>
              <w:t>1.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3D0C14">
              <w:rPr>
                <w:color w:val="000000" w:themeColor="text1"/>
                <w:sz w:val="24"/>
                <w:szCs w:val="24"/>
              </w:rPr>
              <w:t>.</w:t>
            </w:r>
            <w:r w:rsidR="002409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D0C14">
              <w:rPr>
                <w:color w:val="000000" w:themeColor="text1"/>
                <w:sz w:val="24"/>
                <w:szCs w:val="24"/>
              </w:rPr>
              <w:t>Проведение оценки результати</w:t>
            </w:r>
            <w:r w:rsidRPr="003D0C14">
              <w:rPr>
                <w:color w:val="000000" w:themeColor="text1"/>
                <w:sz w:val="24"/>
                <w:szCs w:val="24"/>
              </w:rPr>
              <w:t>в</w:t>
            </w:r>
            <w:r w:rsidRPr="003D0C14">
              <w:rPr>
                <w:color w:val="000000" w:themeColor="text1"/>
                <w:sz w:val="24"/>
                <w:szCs w:val="24"/>
              </w:rPr>
              <w:t>ности и эффективности создания с</w:t>
            </w:r>
            <w:r w:rsidRPr="003D0C14">
              <w:rPr>
                <w:color w:val="000000" w:themeColor="text1"/>
                <w:sz w:val="24"/>
                <w:szCs w:val="24"/>
              </w:rPr>
              <w:t>и</w:t>
            </w:r>
            <w:r w:rsidRPr="003D0C14">
              <w:rPr>
                <w:color w:val="000000" w:themeColor="text1"/>
                <w:sz w:val="24"/>
                <w:szCs w:val="24"/>
              </w:rPr>
              <w:t>стемы долговременного ухода в суб</w:t>
            </w:r>
            <w:r w:rsidRPr="003D0C14">
              <w:rPr>
                <w:color w:val="000000" w:themeColor="text1"/>
                <w:sz w:val="24"/>
                <w:szCs w:val="24"/>
              </w:rPr>
              <w:t>ъ</w:t>
            </w:r>
            <w:r w:rsidRPr="003D0C14">
              <w:rPr>
                <w:color w:val="000000" w:themeColor="text1"/>
                <w:sz w:val="24"/>
                <w:szCs w:val="24"/>
              </w:rPr>
              <w:t xml:space="preserve">екте Российской Федерации, за </w:t>
            </w:r>
            <w:r w:rsidR="0024098E">
              <w:rPr>
                <w:color w:val="000000" w:themeColor="text1"/>
                <w:sz w:val="24"/>
                <w:szCs w:val="24"/>
              </w:rPr>
              <w:t>первое</w:t>
            </w:r>
            <w:r w:rsidRPr="003D0C14">
              <w:rPr>
                <w:color w:val="000000" w:themeColor="text1"/>
                <w:sz w:val="24"/>
                <w:szCs w:val="24"/>
              </w:rPr>
              <w:t xml:space="preserve"> полугодие 2024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24098E" w:rsidRPr="003D0C1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13275B2" w14:textId="77777777" w:rsidR="002030C7" w:rsidRDefault="0024098E" w:rsidP="002409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* Д</w:t>
            </w:r>
            <w:r w:rsidRPr="003D0C14">
              <w:rPr>
                <w:color w:val="000000" w:themeColor="text1"/>
                <w:sz w:val="24"/>
                <w:szCs w:val="24"/>
              </w:rPr>
              <w:t>ля 55 субъектов Российской Фед</w:t>
            </w:r>
            <w:r w:rsidRPr="003D0C14">
              <w:rPr>
                <w:color w:val="000000" w:themeColor="text1"/>
                <w:sz w:val="24"/>
                <w:szCs w:val="24"/>
              </w:rPr>
              <w:t>е</w:t>
            </w:r>
            <w:r w:rsidRPr="003D0C14">
              <w:rPr>
                <w:color w:val="000000" w:themeColor="text1"/>
                <w:sz w:val="24"/>
                <w:szCs w:val="24"/>
              </w:rPr>
              <w:t>рации, участвующих в реали</w:t>
            </w:r>
            <w:r>
              <w:rPr>
                <w:color w:val="000000" w:themeColor="text1"/>
                <w:sz w:val="24"/>
                <w:szCs w:val="24"/>
              </w:rPr>
              <w:t xml:space="preserve">зации пилотного проекта с 1 сентября </w:t>
            </w:r>
          </w:p>
          <w:p w14:paraId="0FC95E7E" w14:textId="07D9E26B" w:rsidR="0043799F" w:rsidRPr="003D0C14" w:rsidRDefault="0024098E" w:rsidP="0024098E">
            <w:pPr>
              <w:rPr>
                <w:color w:val="000000" w:themeColor="text1"/>
                <w:sz w:val="24"/>
                <w:szCs w:val="24"/>
              </w:rPr>
            </w:pPr>
            <w:r w:rsidRPr="003D0C14">
              <w:rPr>
                <w:color w:val="000000" w:themeColor="text1"/>
                <w:sz w:val="24"/>
                <w:szCs w:val="24"/>
              </w:rPr>
              <w:t>2023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3B3ACC09" w14:textId="67DB3FDC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Тыва, Министерство здравоохранения Республ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ки Тыва</w:t>
            </w:r>
          </w:p>
        </w:tc>
        <w:tc>
          <w:tcPr>
            <w:tcW w:w="3266" w:type="dxa"/>
          </w:tcPr>
          <w:p w14:paraId="59B23AF4" w14:textId="77777777" w:rsidR="0043799F" w:rsidRPr="003D0C14" w:rsidRDefault="0043799F" w:rsidP="003D0C14">
            <w:pPr>
              <w:rPr>
                <w:color w:val="000000" w:themeColor="text1"/>
                <w:sz w:val="24"/>
                <w:szCs w:val="24"/>
              </w:rPr>
            </w:pPr>
            <w:r w:rsidRPr="003D0C1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14:paraId="258C79A2" w14:textId="0D281A4A" w:rsidR="0043799F" w:rsidRPr="003D0C14" w:rsidRDefault="0043799F" w:rsidP="00C105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19231146" w14:textId="7FCC1967" w:rsidR="0043799F" w:rsidRPr="003D0C14" w:rsidRDefault="0043799F" w:rsidP="00C105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0C14">
              <w:rPr>
                <w:color w:val="000000" w:themeColor="text1"/>
                <w:sz w:val="24"/>
                <w:szCs w:val="24"/>
              </w:rPr>
              <w:t>31 июля 2024 г.</w:t>
            </w:r>
          </w:p>
        </w:tc>
        <w:tc>
          <w:tcPr>
            <w:tcW w:w="1361" w:type="dxa"/>
          </w:tcPr>
          <w:p w14:paraId="715A609A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3338DA4C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</w:tr>
      <w:tr w:rsidR="0043799F" w:rsidRPr="003D0C14" w14:paraId="1BA54DD3" w14:textId="77777777" w:rsidTr="005E7E29">
        <w:trPr>
          <w:trHeight w:val="20"/>
          <w:jc w:val="center"/>
        </w:trPr>
        <w:tc>
          <w:tcPr>
            <w:tcW w:w="15580" w:type="dxa"/>
            <w:gridSpan w:val="7"/>
          </w:tcPr>
          <w:p w14:paraId="430E6E2B" w14:textId="5B85207E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 xml:space="preserve">Организация работы </w:t>
            </w:r>
            <w:proofErr w:type="gramStart"/>
            <w:r w:rsidRPr="003D0C14">
              <w:rPr>
                <w:sz w:val="24"/>
                <w:szCs w:val="24"/>
              </w:rPr>
              <w:t>регионального</w:t>
            </w:r>
            <w:proofErr w:type="gramEnd"/>
            <w:r w:rsidRPr="003D0C14">
              <w:rPr>
                <w:sz w:val="24"/>
                <w:szCs w:val="24"/>
              </w:rPr>
              <w:t>, территориальных координационных центров, поставщиков социальных услуг</w:t>
            </w:r>
          </w:p>
        </w:tc>
      </w:tr>
      <w:tr w:rsidR="0043799F" w:rsidRPr="003D0C14" w14:paraId="1A16241F" w14:textId="77777777" w:rsidTr="00405037">
        <w:trPr>
          <w:trHeight w:val="20"/>
          <w:jc w:val="center"/>
        </w:trPr>
        <w:tc>
          <w:tcPr>
            <w:tcW w:w="4095" w:type="dxa"/>
          </w:tcPr>
          <w:p w14:paraId="4455507B" w14:textId="4877B47B" w:rsidR="0043799F" w:rsidRPr="003D0C14" w:rsidRDefault="0043799F" w:rsidP="00405037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3D0C14">
              <w:rPr>
                <w:sz w:val="24"/>
                <w:szCs w:val="24"/>
              </w:rPr>
              <w:t>Функционирование региональн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го координационного центра (РКЦ) на базе ГБУ Республики Тыва «Респу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ликанский центр мониторинга, анал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за и ресурсного обеспечения»</w:t>
            </w:r>
            <w:r w:rsidR="00405037">
              <w:rPr>
                <w:sz w:val="24"/>
                <w:szCs w:val="24"/>
              </w:rPr>
              <w:t xml:space="preserve"> (</w:t>
            </w:r>
            <w:r w:rsidRPr="003D0C14">
              <w:rPr>
                <w:sz w:val="24"/>
                <w:szCs w:val="24"/>
              </w:rPr>
              <w:t>г. К</w:t>
            </w:r>
            <w:r w:rsidRPr="003D0C14">
              <w:rPr>
                <w:sz w:val="24"/>
                <w:szCs w:val="24"/>
              </w:rPr>
              <w:t>ы</w:t>
            </w:r>
            <w:r w:rsidRPr="003D0C14">
              <w:rPr>
                <w:sz w:val="24"/>
                <w:szCs w:val="24"/>
              </w:rPr>
              <w:t xml:space="preserve">зыл, ул. Калинина, </w:t>
            </w:r>
            <w:r>
              <w:rPr>
                <w:sz w:val="24"/>
                <w:szCs w:val="24"/>
              </w:rPr>
              <w:t xml:space="preserve">д. </w:t>
            </w:r>
            <w:r w:rsidRPr="003D0C14">
              <w:rPr>
                <w:sz w:val="24"/>
                <w:szCs w:val="24"/>
              </w:rPr>
              <w:t xml:space="preserve">1 б, </w:t>
            </w:r>
            <w:proofErr w:type="spellStart"/>
            <w:r w:rsidRPr="003D0C14">
              <w:rPr>
                <w:sz w:val="24"/>
                <w:szCs w:val="24"/>
              </w:rPr>
              <w:t>каб</w:t>
            </w:r>
            <w:proofErr w:type="spellEnd"/>
            <w:r w:rsidRPr="003D0C14">
              <w:rPr>
                <w:sz w:val="24"/>
                <w:szCs w:val="24"/>
              </w:rPr>
              <w:t>. 126</w:t>
            </w:r>
            <w:r w:rsidR="0040503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066" w:type="dxa"/>
          </w:tcPr>
          <w:p w14:paraId="17FD645D" w14:textId="1231CD00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</w:tcPr>
          <w:p w14:paraId="29467126" w14:textId="77777777" w:rsidR="00405037" w:rsidRDefault="0043799F" w:rsidP="00405037">
            <w:pPr>
              <w:rPr>
                <w:sz w:val="24"/>
                <w:szCs w:val="24"/>
              </w:rPr>
            </w:pPr>
            <w:proofErr w:type="gramStart"/>
            <w:r w:rsidRPr="003D0C14">
              <w:rPr>
                <w:sz w:val="24"/>
                <w:szCs w:val="24"/>
              </w:rPr>
              <w:t>РКЦ функционирует на базе ГБУ Республики Тыва «Ре</w:t>
            </w:r>
            <w:r w:rsidRPr="003D0C14">
              <w:rPr>
                <w:sz w:val="24"/>
                <w:szCs w:val="24"/>
              </w:rPr>
              <w:t>с</w:t>
            </w:r>
            <w:r w:rsidRPr="003D0C14">
              <w:rPr>
                <w:sz w:val="24"/>
                <w:szCs w:val="24"/>
              </w:rPr>
              <w:t>публиканский центр монит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 xml:space="preserve">ринга, анализа и ресурсного обеспечения» </w:t>
            </w:r>
            <w:r w:rsidR="00405037">
              <w:rPr>
                <w:sz w:val="24"/>
                <w:szCs w:val="24"/>
              </w:rPr>
              <w:t>(</w:t>
            </w:r>
            <w:r w:rsidRPr="003D0C14">
              <w:rPr>
                <w:sz w:val="24"/>
                <w:szCs w:val="24"/>
              </w:rPr>
              <w:t xml:space="preserve">г. Кызыл, </w:t>
            </w:r>
            <w:proofErr w:type="gramEnd"/>
          </w:p>
          <w:p w14:paraId="6F0009EA" w14:textId="0E6F98F2" w:rsidR="0043799F" w:rsidRPr="003D0C14" w:rsidRDefault="0043799F" w:rsidP="00405037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ул. Калинина, </w:t>
            </w:r>
            <w:r>
              <w:rPr>
                <w:sz w:val="24"/>
                <w:szCs w:val="24"/>
              </w:rPr>
              <w:t xml:space="preserve">д. </w:t>
            </w:r>
            <w:r w:rsidRPr="003D0C14">
              <w:rPr>
                <w:sz w:val="24"/>
                <w:szCs w:val="24"/>
              </w:rPr>
              <w:t xml:space="preserve">1 б, </w:t>
            </w:r>
            <w:proofErr w:type="spellStart"/>
            <w:r w:rsidRPr="003D0C14">
              <w:rPr>
                <w:sz w:val="24"/>
                <w:szCs w:val="24"/>
              </w:rPr>
              <w:t>каб</w:t>
            </w:r>
            <w:proofErr w:type="spellEnd"/>
            <w:r w:rsidRPr="003D0C14">
              <w:rPr>
                <w:sz w:val="24"/>
                <w:szCs w:val="24"/>
              </w:rPr>
              <w:t>. 126</w:t>
            </w:r>
            <w:r w:rsidR="00405037">
              <w:rPr>
                <w:sz w:val="24"/>
                <w:szCs w:val="24"/>
              </w:rPr>
              <w:t>)</w:t>
            </w:r>
          </w:p>
        </w:tc>
        <w:tc>
          <w:tcPr>
            <w:tcW w:w="1128" w:type="dxa"/>
          </w:tcPr>
          <w:p w14:paraId="6F8956CF" w14:textId="56853623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02D42655" w14:textId="288E2E02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1FCF4A58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6E63E60A" w14:textId="77777777" w:rsidR="0043799F" w:rsidRPr="003D0C14" w:rsidRDefault="0043799F" w:rsidP="007F0FD1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 рамках текущего финансир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вания</w:t>
            </w:r>
          </w:p>
          <w:p w14:paraId="097CF6D6" w14:textId="77777777" w:rsidR="0043799F" w:rsidRPr="003D0C14" w:rsidRDefault="0043799F" w:rsidP="007F0FD1">
            <w:pPr>
              <w:rPr>
                <w:sz w:val="24"/>
                <w:szCs w:val="24"/>
              </w:rPr>
            </w:pPr>
          </w:p>
        </w:tc>
      </w:tr>
      <w:tr w:rsidR="0043799F" w:rsidRPr="003D0C14" w14:paraId="233453CA" w14:textId="77777777" w:rsidTr="00405037">
        <w:trPr>
          <w:trHeight w:val="20"/>
          <w:jc w:val="center"/>
        </w:trPr>
        <w:tc>
          <w:tcPr>
            <w:tcW w:w="4095" w:type="dxa"/>
          </w:tcPr>
          <w:p w14:paraId="334B8288" w14:textId="6E4786D5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Организация работы специал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стов по социальной работе в РКЦ</w:t>
            </w:r>
          </w:p>
        </w:tc>
        <w:tc>
          <w:tcPr>
            <w:tcW w:w="3066" w:type="dxa"/>
          </w:tcPr>
          <w:p w14:paraId="72DB6E20" w14:textId="2F5F598B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</w:tcPr>
          <w:p w14:paraId="671CAFD8" w14:textId="497DADE1" w:rsidR="0043799F" w:rsidRPr="003D0C14" w:rsidRDefault="0043799F" w:rsidP="0040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0C14">
              <w:rPr>
                <w:sz w:val="24"/>
                <w:szCs w:val="24"/>
              </w:rPr>
              <w:t xml:space="preserve"> штатном расписании ГБУ Республики Тыва «Республ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канский центр мониторинга, анализа и ресурсного обесп</w:t>
            </w:r>
            <w:r w:rsidRPr="003D0C14">
              <w:rPr>
                <w:sz w:val="24"/>
                <w:szCs w:val="24"/>
              </w:rPr>
              <w:t>е</w:t>
            </w:r>
            <w:r w:rsidRPr="003D0C14">
              <w:rPr>
                <w:sz w:val="24"/>
                <w:szCs w:val="24"/>
              </w:rPr>
              <w:t>чения»</w:t>
            </w:r>
            <w:r w:rsidR="00405037">
              <w:rPr>
                <w:sz w:val="24"/>
                <w:szCs w:val="24"/>
              </w:rPr>
              <w:t xml:space="preserve"> 2 штатных единицы </w:t>
            </w:r>
            <w:r w:rsidRPr="003D0C14">
              <w:rPr>
                <w:sz w:val="24"/>
                <w:szCs w:val="24"/>
              </w:rPr>
              <w:t>специалистов по социальной работе</w:t>
            </w:r>
          </w:p>
        </w:tc>
        <w:tc>
          <w:tcPr>
            <w:tcW w:w="1128" w:type="dxa"/>
          </w:tcPr>
          <w:p w14:paraId="5292D2CD" w14:textId="4F7AD1D4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65ADDA70" w14:textId="695D8E2C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59A1DDF7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31CD406C" w14:textId="77777777" w:rsidR="0043799F" w:rsidRPr="003D0C14" w:rsidRDefault="0043799F" w:rsidP="007F0FD1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 рамках текущего финансир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вания</w:t>
            </w:r>
          </w:p>
          <w:p w14:paraId="2A2D3418" w14:textId="77777777" w:rsidR="0043799F" w:rsidRPr="003D0C14" w:rsidRDefault="0043799F" w:rsidP="007F0FD1">
            <w:pPr>
              <w:rPr>
                <w:sz w:val="24"/>
                <w:szCs w:val="24"/>
              </w:rPr>
            </w:pPr>
          </w:p>
        </w:tc>
      </w:tr>
    </w:tbl>
    <w:p w14:paraId="231D2383" w14:textId="77777777" w:rsidR="002030C7" w:rsidRDefault="002030C7"/>
    <w:p w14:paraId="2FE81475" w14:textId="77777777" w:rsidR="002030C7" w:rsidRDefault="002030C7"/>
    <w:tbl>
      <w:tblPr>
        <w:tblStyle w:val="aa"/>
        <w:tblW w:w="15580" w:type="dxa"/>
        <w:jc w:val="center"/>
        <w:tblInd w:w="-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5"/>
        <w:gridCol w:w="3066"/>
        <w:gridCol w:w="3266"/>
        <w:gridCol w:w="1128"/>
        <w:gridCol w:w="1276"/>
        <w:gridCol w:w="1361"/>
        <w:gridCol w:w="1388"/>
      </w:tblGrid>
      <w:tr w:rsidR="002030C7" w:rsidRPr="003D0C14" w14:paraId="08E3156B" w14:textId="77777777" w:rsidTr="006F4E59">
        <w:trPr>
          <w:trHeight w:val="20"/>
          <w:tblHeader/>
          <w:jc w:val="center"/>
        </w:trPr>
        <w:tc>
          <w:tcPr>
            <w:tcW w:w="4095" w:type="dxa"/>
          </w:tcPr>
          <w:p w14:paraId="3E88D6B8" w14:textId="77777777" w:rsidR="002030C7" w:rsidRPr="003D0C14" w:rsidRDefault="002030C7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6" w:type="dxa"/>
          </w:tcPr>
          <w:p w14:paraId="22A218C7" w14:textId="77777777" w:rsidR="002030C7" w:rsidRPr="003D0C14" w:rsidRDefault="002030C7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14:paraId="3F9D4C28" w14:textId="77777777" w:rsidR="002030C7" w:rsidRPr="003D0C14" w:rsidRDefault="002030C7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107F6769" w14:textId="77777777" w:rsidR="002030C7" w:rsidRPr="003D0C14" w:rsidRDefault="002030C7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2AEE890" w14:textId="77777777" w:rsidR="002030C7" w:rsidRPr="003D0C14" w:rsidRDefault="002030C7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14:paraId="0B1C7F62" w14:textId="77777777" w:rsidR="002030C7" w:rsidRPr="003D0C14" w:rsidRDefault="002030C7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14:paraId="5F4F8661" w14:textId="77777777" w:rsidR="002030C7" w:rsidRPr="003D0C14" w:rsidRDefault="002030C7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799F" w:rsidRPr="003D0C14" w14:paraId="2F06C57F" w14:textId="77777777" w:rsidTr="00405037">
        <w:trPr>
          <w:trHeight w:val="20"/>
          <w:jc w:val="center"/>
        </w:trPr>
        <w:tc>
          <w:tcPr>
            <w:tcW w:w="4095" w:type="dxa"/>
          </w:tcPr>
          <w:p w14:paraId="0D57C833" w14:textId="5A064767" w:rsidR="0043799F" w:rsidRPr="003D0C14" w:rsidRDefault="0043799F" w:rsidP="003D657B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3D0C14">
              <w:rPr>
                <w:sz w:val="24"/>
                <w:szCs w:val="24"/>
              </w:rPr>
              <w:t>Функционирование территор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альных координационных центров (</w:t>
            </w:r>
            <w:r w:rsidR="002030C7">
              <w:rPr>
                <w:sz w:val="24"/>
                <w:szCs w:val="24"/>
              </w:rPr>
              <w:t xml:space="preserve">далее – </w:t>
            </w:r>
            <w:r w:rsidRPr="003D0C14">
              <w:rPr>
                <w:sz w:val="24"/>
                <w:szCs w:val="24"/>
              </w:rPr>
              <w:t>ТКЦ) на базе ГБУ Р</w:t>
            </w:r>
            <w:r w:rsidR="003D657B">
              <w:rPr>
                <w:sz w:val="24"/>
                <w:szCs w:val="24"/>
              </w:rPr>
              <w:t>еспубл</w:t>
            </w:r>
            <w:r w:rsidR="003D657B">
              <w:rPr>
                <w:sz w:val="24"/>
                <w:szCs w:val="24"/>
              </w:rPr>
              <w:t>и</w:t>
            </w:r>
            <w:r w:rsidR="003D657B">
              <w:rPr>
                <w:sz w:val="24"/>
                <w:szCs w:val="24"/>
              </w:rPr>
              <w:t xml:space="preserve">ки </w:t>
            </w:r>
            <w:r w:rsidRPr="003D0C14">
              <w:rPr>
                <w:sz w:val="24"/>
                <w:szCs w:val="24"/>
              </w:rPr>
              <w:t>Т</w:t>
            </w:r>
            <w:r w:rsidR="003D657B">
              <w:rPr>
                <w:sz w:val="24"/>
                <w:szCs w:val="24"/>
              </w:rPr>
              <w:t>ыва</w:t>
            </w:r>
            <w:r w:rsidRPr="003D0C14">
              <w:rPr>
                <w:sz w:val="24"/>
                <w:szCs w:val="24"/>
              </w:rPr>
              <w:t xml:space="preserve"> «Республиканский центр м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ниторинга, анализа и ресурсного обеспечения»</w:t>
            </w:r>
            <w:r w:rsidR="002030C7">
              <w:rPr>
                <w:sz w:val="24"/>
                <w:szCs w:val="24"/>
              </w:rPr>
              <w:t xml:space="preserve"> (</w:t>
            </w:r>
            <w:r w:rsidRPr="003D0C14">
              <w:rPr>
                <w:sz w:val="24"/>
                <w:szCs w:val="24"/>
              </w:rPr>
              <w:t>г. Кызыл, ул. Калин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 xml:space="preserve">на, </w:t>
            </w:r>
            <w:r>
              <w:rPr>
                <w:sz w:val="24"/>
                <w:szCs w:val="24"/>
              </w:rPr>
              <w:t xml:space="preserve">д. </w:t>
            </w:r>
            <w:r w:rsidRPr="003D0C14">
              <w:rPr>
                <w:sz w:val="24"/>
                <w:szCs w:val="24"/>
              </w:rPr>
              <w:t xml:space="preserve">1 б, </w:t>
            </w:r>
            <w:proofErr w:type="spellStart"/>
            <w:r w:rsidRPr="003D0C14">
              <w:rPr>
                <w:sz w:val="24"/>
                <w:szCs w:val="24"/>
              </w:rPr>
              <w:t>каб</w:t>
            </w:r>
            <w:proofErr w:type="spellEnd"/>
            <w:r w:rsidRPr="003D0C14">
              <w:rPr>
                <w:sz w:val="24"/>
                <w:szCs w:val="24"/>
              </w:rPr>
              <w:t>. 126</w:t>
            </w:r>
            <w:r w:rsidR="002030C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066" w:type="dxa"/>
          </w:tcPr>
          <w:p w14:paraId="7BA80CE3" w14:textId="14E0A857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</w:tcPr>
          <w:p w14:paraId="790361CA" w14:textId="73CBFDD9" w:rsidR="0043799F" w:rsidRPr="003D0C14" w:rsidRDefault="0043799F" w:rsidP="003D0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D0C14">
              <w:rPr>
                <w:sz w:val="24"/>
                <w:szCs w:val="24"/>
              </w:rPr>
              <w:t>ункционируют 2 ТКЦ</w:t>
            </w:r>
          </w:p>
          <w:p w14:paraId="7D37EB7E" w14:textId="77777777" w:rsidR="002030C7" w:rsidRDefault="0043799F" w:rsidP="002030C7">
            <w:pPr>
              <w:rPr>
                <w:sz w:val="24"/>
                <w:szCs w:val="24"/>
              </w:rPr>
            </w:pPr>
            <w:proofErr w:type="gramStart"/>
            <w:r w:rsidRPr="003D0C14">
              <w:rPr>
                <w:sz w:val="24"/>
                <w:szCs w:val="24"/>
              </w:rPr>
              <w:t>ГБУ Республики Тыва «Ре</w:t>
            </w:r>
            <w:r w:rsidRPr="003D0C14">
              <w:rPr>
                <w:sz w:val="24"/>
                <w:szCs w:val="24"/>
              </w:rPr>
              <w:t>с</w:t>
            </w:r>
            <w:r w:rsidRPr="003D0C14">
              <w:rPr>
                <w:sz w:val="24"/>
                <w:szCs w:val="24"/>
              </w:rPr>
              <w:t>публиканский центр монит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 xml:space="preserve">ринга, анализа и ресурсного обеспечения» </w:t>
            </w:r>
            <w:r w:rsidR="002030C7">
              <w:rPr>
                <w:sz w:val="24"/>
                <w:szCs w:val="24"/>
              </w:rPr>
              <w:t>(</w:t>
            </w:r>
            <w:r w:rsidRPr="003D0C14">
              <w:rPr>
                <w:sz w:val="24"/>
                <w:szCs w:val="24"/>
              </w:rPr>
              <w:t xml:space="preserve">г. Кызыл, </w:t>
            </w:r>
            <w:proofErr w:type="gramEnd"/>
          </w:p>
          <w:p w14:paraId="11CB7002" w14:textId="1E1DD962" w:rsidR="0043799F" w:rsidRPr="003D0C14" w:rsidRDefault="0043799F" w:rsidP="002030C7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ул. Калинина, </w:t>
            </w:r>
            <w:r>
              <w:rPr>
                <w:sz w:val="24"/>
                <w:szCs w:val="24"/>
              </w:rPr>
              <w:t xml:space="preserve">д. </w:t>
            </w:r>
            <w:r w:rsidRPr="003D0C14">
              <w:rPr>
                <w:sz w:val="24"/>
                <w:szCs w:val="24"/>
              </w:rPr>
              <w:t xml:space="preserve">1 б, </w:t>
            </w:r>
            <w:proofErr w:type="spellStart"/>
            <w:r w:rsidRPr="003D0C14">
              <w:rPr>
                <w:sz w:val="24"/>
                <w:szCs w:val="24"/>
              </w:rPr>
              <w:t>каб</w:t>
            </w:r>
            <w:proofErr w:type="spellEnd"/>
            <w:r w:rsidRPr="003D0C14">
              <w:rPr>
                <w:sz w:val="24"/>
                <w:szCs w:val="24"/>
              </w:rPr>
              <w:t>. 126</w:t>
            </w:r>
            <w:r w:rsidR="002030C7">
              <w:rPr>
                <w:sz w:val="24"/>
                <w:szCs w:val="24"/>
              </w:rPr>
              <w:t>)</w:t>
            </w:r>
          </w:p>
        </w:tc>
        <w:tc>
          <w:tcPr>
            <w:tcW w:w="1128" w:type="dxa"/>
          </w:tcPr>
          <w:p w14:paraId="4494A650" w14:textId="4123A580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15BD1DA3" w14:textId="444853BA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1326B023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4E3FF1DA" w14:textId="77777777" w:rsidR="0043799F" w:rsidRPr="003D0C14" w:rsidRDefault="0043799F" w:rsidP="00BE599B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 рамках текущего финансир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вания</w:t>
            </w:r>
          </w:p>
          <w:p w14:paraId="062E0873" w14:textId="77777777" w:rsidR="0043799F" w:rsidRPr="003D0C14" w:rsidRDefault="0043799F" w:rsidP="00BE599B">
            <w:pPr>
              <w:rPr>
                <w:sz w:val="24"/>
                <w:szCs w:val="24"/>
              </w:rPr>
            </w:pPr>
          </w:p>
        </w:tc>
      </w:tr>
      <w:tr w:rsidR="0043799F" w:rsidRPr="003D0C14" w14:paraId="31BBAD6A" w14:textId="77777777" w:rsidTr="00405037">
        <w:trPr>
          <w:trHeight w:val="20"/>
          <w:jc w:val="center"/>
        </w:trPr>
        <w:tc>
          <w:tcPr>
            <w:tcW w:w="4095" w:type="dxa"/>
          </w:tcPr>
          <w:p w14:paraId="166D83D3" w14:textId="058CEA3C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Организация работы специал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стов по социальной работе (экспертов по оценке нуждаемости) в ТКЦ</w:t>
            </w:r>
          </w:p>
        </w:tc>
        <w:tc>
          <w:tcPr>
            <w:tcW w:w="3066" w:type="dxa"/>
          </w:tcPr>
          <w:p w14:paraId="0266F7D1" w14:textId="3B82A114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</w:tcPr>
          <w:p w14:paraId="0D4150E0" w14:textId="77777777" w:rsidR="003D657B" w:rsidRDefault="0043799F" w:rsidP="003D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0C14">
              <w:rPr>
                <w:sz w:val="24"/>
                <w:szCs w:val="24"/>
              </w:rPr>
              <w:t xml:space="preserve"> штатном расписании ТКЦ 4 штатных единиц</w:t>
            </w:r>
            <w:r w:rsidR="003D657B">
              <w:rPr>
                <w:sz w:val="24"/>
                <w:szCs w:val="24"/>
              </w:rPr>
              <w:t>ы</w:t>
            </w:r>
            <w:r w:rsidRPr="003D0C14">
              <w:rPr>
                <w:sz w:val="24"/>
                <w:szCs w:val="24"/>
              </w:rPr>
              <w:t xml:space="preserve"> специал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стов по социальной работе (экспертов по оценке нужда</w:t>
            </w:r>
            <w:r w:rsidRPr="003D0C14">
              <w:rPr>
                <w:sz w:val="24"/>
                <w:szCs w:val="24"/>
              </w:rPr>
              <w:t>е</w:t>
            </w:r>
            <w:r w:rsidR="003D657B">
              <w:rPr>
                <w:sz w:val="24"/>
                <w:szCs w:val="24"/>
              </w:rPr>
              <w:t xml:space="preserve">мости) в </w:t>
            </w:r>
            <w:r w:rsidRPr="003D0C14">
              <w:rPr>
                <w:sz w:val="24"/>
                <w:szCs w:val="24"/>
              </w:rPr>
              <w:t xml:space="preserve">ГБУ Республики </w:t>
            </w:r>
          </w:p>
          <w:p w14:paraId="4A746F03" w14:textId="77777777" w:rsidR="003D657B" w:rsidRDefault="0043799F" w:rsidP="003D657B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Тыва «Республиканский центр мониторинга, анализа и ресурсно</w:t>
            </w:r>
            <w:r w:rsidR="003D657B">
              <w:rPr>
                <w:sz w:val="24"/>
                <w:szCs w:val="24"/>
              </w:rPr>
              <w:t>го обеспечения»</w:t>
            </w:r>
            <w:r w:rsidRPr="003D0C14">
              <w:rPr>
                <w:sz w:val="24"/>
                <w:szCs w:val="24"/>
              </w:rPr>
              <w:t xml:space="preserve"> </w:t>
            </w:r>
          </w:p>
          <w:p w14:paraId="00F20FFE" w14:textId="180BBA1C" w:rsidR="0043799F" w:rsidRPr="003D0C14" w:rsidRDefault="003D657B" w:rsidP="003D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799F" w:rsidRPr="003D0C14">
              <w:rPr>
                <w:sz w:val="24"/>
                <w:szCs w:val="24"/>
              </w:rPr>
              <w:t xml:space="preserve">г. Кызыл, ул. Калинина, </w:t>
            </w:r>
            <w:r w:rsidR="0043799F">
              <w:rPr>
                <w:sz w:val="24"/>
                <w:szCs w:val="24"/>
              </w:rPr>
              <w:t xml:space="preserve">д. </w:t>
            </w:r>
            <w:r w:rsidR="0043799F" w:rsidRPr="003D0C14">
              <w:rPr>
                <w:sz w:val="24"/>
                <w:szCs w:val="24"/>
              </w:rPr>
              <w:t xml:space="preserve">1 б, </w:t>
            </w:r>
            <w:proofErr w:type="spellStart"/>
            <w:r w:rsidR="0043799F" w:rsidRPr="003D0C14">
              <w:rPr>
                <w:sz w:val="24"/>
                <w:szCs w:val="24"/>
              </w:rPr>
              <w:t>каб</w:t>
            </w:r>
            <w:proofErr w:type="spellEnd"/>
            <w:r w:rsidR="0043799F" w:rsidRPr="003D0C14">
              <w:rPr>
                <w:sz w:val="24"/>
                <w:szCs w:val="24"/>
              </w:rPr>
              <w:t>. 126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8" w:type="dxa"/>
          </w:tcPr>
          <w:p w14:paraId="615C4642" w14:textId="0F90FAC4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2C003AA7" w14:textId="2CA9003B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1FD6F475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146CF38A" w14:textId="77777777" w:rsidR="0043799F" w:rsidRPr="003D0C14" w:rsidRDefault="0043799F" w:rsidP="00BE599B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 рамках текущего финансир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вания</w:t>
            </w:r>
          </w:p>
          <w:p w14:paraId="32C7B01A" w14:textId="77777777" w:rsidR="0043799F" w:rsidRPr="003D0C14" w:rsidRDefault="0043799F" w:rsidP="00BE599B">
            <w:pPr>
              <w:rPr>
                <w:sz w:val="24"/>
                <w:szCs w:val="24"/>
              </w:rPr>
            </w:pPr>
          </w:p>
        </w:tc>
      </w:tr>
      <w:tr w:rsidR="0043799F" w:rsidRPr="003D0C14" w14:paraId="1A6A0F40" w14:textId="77777777" w:rsidTr="00405037">
        <w:trPr>
          <w:trHeight w:val="20"/>
          <w:jc w:val="center"/>
        </w:trPr>
        <w:tc>
          <w:tcPr>
            <w:tcW w:w="4095" w:type="dxa"/>
          </w:tcPr>
          <w:p w14:paraId="6230BAEC" w14:textId="35B47179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Функционирование пунктов пр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ката технических средств реабилит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ции (</w:t>
            </w:r>
            <w:r w:rsidR="003D657B">
              <w:rPr>
                <w:sz w:val="24"/>
                <w:szCs w:val="24"/>
              </w:rPr>
              <w:t xml:space="preserve">далее – </w:t>
            </w:r>
            <w:r w:rsidRPr="003D0C14">
              <w:rPr>
                <w:sz w:val="24"/>
                <w:szCs w:val="24"/>
              </w:rPr>
              <w:t>ТСР) на базе организаций социального обслуживания</w:t>
            </w:r>
          </w:p>
        </w:tc>
        <w:tc>
          <w:tcPr>
            <w:tcW w:w="3066" w:type="dxa"/>
          </w:tcPr>
          <w:p w14:paraId="7DFFC011" w14:textId="07DC05EB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</w:tcPr>
          <w:p w14:paraId="3E022037" w14:textId="77777777" w:rsidR="003D657B" w:rsidRDefault="0043799F" w:rsidP="003D0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C14">
              <w:rPr>
                <w:sz w:val="24"/>
                <w:szCs w:val="24"/>
              </w:rPr>
              <w:t>еречень организаций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ального обслуживания, на базе  которых функционируют пункты проката ТСР ГБУ Республики Тыва «Республ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 xml:space="preserve">канский комплексный центр социального обслуживания населения «Поддержка» </w:t>
            </w:r>
          </w:p>
          <w:p w14:paraId="1701B3AF" w14:textId="0AF45E64" w:rsidR="0043799F" w:rsidRPr="003D0C14" w:rsidRDefault="003D657B" w:rsidP="003D0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799F" w:rsidRPr="003D0C14">
              <w:rPr>
                <w:sz w:val="24"/>
                <w:szCs w:val="24"/>
              </w:rPr>
              <w:t xml:space="preserve">г. Кызыл, ул. Калинина </w:t>
            </w:r>
            <w:r w:rsidR="0043799F">
              <w:rPr>
                <w:sz w:val="24"/>
                <w:szCs w:val="24"/>
              </w:rPr>
              <w:t xml:space="preserve">д. </w:t>
            </w:r>
            <w:r w:rsidR="0043799F" w:rsidRPr="003D0C14">
              <w:rPr>
                <w:sz w:val="24"/>
                <w:szCs w:val="24"/>
              </w:rPr>
              <w:t xml:space="preserve">1 б, </w:t>
            </w:r>
            <w:proofErr w:type="spellStart"/>
            <w:r w:rsidR="0043799F" w:rsidRPr="003D0C14">
              <w:rPr>
                <w:sz w:val="24"/>
                <w:szCs w:val="24"/>
              </w:rPr>
              <w:t>каб</w:t>
            </w:r>
            <w:proofErr w:type="spellEnd"/>
            <w:r w:rsidR="0043799F" w:rsidRPr="003D0C14">
              <w:rPr>
                <w:sz w:val="24"/>
                <w:szCs w:val="24"/>
              </w:rPr>
              <w:t>. 118</w:t>
            </w:r>
            <w:r>
              <w:rPr>
                <w:sz w:val="24"/>
                <w:szCs w:val="24"/>
              </w:rPr>
              <w:t>);</w:t>
            </w:r>
          </w:p>
          <w:p w14:paraId="57784EED" w14:textId="3611D46A" w:rsidR="0043799F" w:rsidRPr="003D0C14" w:rsidRDefault="0043799F" w:rsidP="00CE4989">
            <w:pPr>
              <w:rPr>
                <w:iCs/>
                <w:sz w:val="24"/>
                <w:szCs w:val="24"/>
              </w:rPr>
            </w:pPr>
            <w:proofErr w:type="gramStart"/>
            <w:r w:rsidRPr="003D0C14">
              <w:rPr>
                <w:sz w:val="24"/>
                <w:szCs w:val="24"/>
              </w:rPr>
              <w:t>ГБУ Республики Тыва «Ко</w:t>
            </w:r>
            <w:r w:rsidRPr="003D0C14">
              <w:rPr>
                <w:sz w:val="24"/>
                <w:szCs w:val="24"/>
              </w:rPr>
              <w:t>м</w:t>
            </w:r>
            <w:r w:rsidRPr="003D0C14">
              <w:rPr>
                <w:sz w:val="24"/>
                <w:szCs w:val="24"/>
              </w:rPr>
              <w:t>плексный центр соци</w:t>
            </w:r>
            <w:r>
              <w:rPr>
                <w:sz w:val="24"/>
                <w:szCs w:val="24"/>
              </w:rPr>
              <w:t>ального об</w:t>
            </w:r>
            <w:r w:rsidRPr="003D0C14">
              <w:rPr>
                <w:sz w:val="24"/>
                <w:szCs w:val="24"/>
              </w:rPr>
              <w:t xml:space="preserve">служивания населения </w:t>
            </w:r>
            <w:proofErr w:type="spellStart"/>
            <w:r w:rsidRPr="003D0C14">
              <w:rPr>
                <w:sz w:val="24"/>
                <w:szCs w:val="24"/>
              </w:rPr>
              <w:t>К</w:t>
            </w:r>
            <w:r w:rsidRPr="003D0C14">
              <w:rPr>
                <w:sz w:val="24"/>
                <w:szCs w:val="24"/>
              </w:rPr>
              <w:t>ы</w:t>
            </w:r>
            <w:r w:rsidRPr="003D0C14">
              <w:rPr>
                <w:sz w:val="24"/>
                <w:szCs w:val="24"/>
              </w:rPr>
              <w:t>зылского</w:t>
            </w:r>
            <w:proofErr w:type="spellEnd"/>
            <w:r w:rsidRPr="003D0C14">
              <w:rPr>
                <w:sz w:val="24"/>
                <w:szCs w:val="24"/>
              </w:rPr>
              <w:t xml:space="preserve"> </w:t>
            </w:r>
            <w:proofErr w:type="spellStart"/>
            <w:r w:rsidRPr="003D0C14">
              <w:rPr>
                <w:sz w:val="24"/>
                <w:szCs w:val="24"/>
              </w:rPr>
              <w:t>кожуу</w:t>
            </w:r>
            <w:r w:rsidR="00D120C9">
              <w:rPr>
                <w:sz w:val="24"/>
                <w:szCs w:val="24"/>
              </w:rPr>
              <w:t>на</w:t>
            </w:r>
            <w:proofErr w:type="spellEnd"/>
            <w:r w:rsidR="00D120C9">
              <w:rPr>
                <w:sz w:val="24"/>
                <w:szCs w:val="24"/>
              </w:rPr>
              <w:t>»</w:t>
            </w:r>
            <w:r w:rsidRPr="003D0C14">
              <w:rPr>
                <w:sz w:val="24"/>
                <w:szCs w:val="24"/>
              </w:rPr>
              <w:t xml:space="preserve"> </w:t>
            </w:r>
            <w:r w:rsidR="00D120C9">
              <w:rPr>
                <w:sz w:val="24"/>
                <w:szCs w:val="24"/>
              </w:rPr>
              <w:t>(</w:t>
            </w:r>
            <w:proofErr w:type="spellStart"/>
            <w:r w:rsidRPr="003D0C14">
              <w:rPr>
                <w:sz w:val="24"/>
                <w:szCs w:val="24"/>
              </w:rPr>
              <w:t>К</w:t>
            </w:r>
            <w:r w:rsidRPr="003D0C1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lastRenderedPageBreak/>
              <w:t>зылский</w:t>
            </w:r>
            <w:proofErr w:type="spellEnd"/>
            <w:r>
              <w:rPr>
                <w:sz w:val="24"/>
                <w:szCs w:val="24"/>
              </w:rPr>
              <w:t xml:space="preserve"> райо</w:t>
            </w:r>
            <w:r w:rsidRPr="003D0C14">
              <w:rPr>
                <w:sz w:val="24"/>
                <w:szCs w:val="24"/>
              </w:rPr>
              <w:t xml:space="preserve">н, </w:t>
            </w:r>
            <w:proofErr w:type="spellStart"/>
            <w:r w:rsidRPr="003D0C14"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 w:rsidRPr="003D0C1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0C14">
              <w:rPr>
                <w:sz w:val="24"/>
                <w:szCs w:val="24"/>
              </w:rPr>
              <w:t>Каа-Хем</w:t>
            </w:r>
            <w:proofErr w:type="spellEnd"/>
            <w:r w:rsidRPr="003D0C14">
              <w:rPr>
                <w:sz w:val="24"/>
                <w:szCs w:val="24"/>
              </w:rPr>
              <w:t>, ул</w:t>
            </w:r>
            <w:r w:rsidR="00CE49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Березовая</w:t>
            </w:r>
            <w:r>
              <w:rPr>
                <w:sz w:val="24"/>
                <w:szCs w:val="24"/>
              </w:rPr>
              <w:t>,</w:t>
            </w:r>
            <w:r w:rsidR="00D120C9"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д. 84</w:t>
            </w:r>
            <w:r w:rsidR="00D120C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28" w:type="dxa"/>
          </w:tcPr>
          <w:p w14:paraId="3D78C984" w14:textId="47F0F949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276" w:type="dxa"/>
          </w:tcPr>
          <w:p w14:paraId="5DD7AA9D" w14:textId="63D1C826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35B924D3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1AC679B0" w14:textId="77777777" w:rsidR="0043799F" w:rsidRPr="003D0C14" w:rsidRDefault="0043799F" w:rsidP="00BE599B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 рамках текущего финансир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вания</w:t>
            </w:r>
          </w:p>
          <w:p w14:paraId="4B370FE8" w14:textId="77777777" w:rsidR="0043799F" w:rsidRPr="003D0C14" w:rsidRDefault="0043799F" w:rsidP="00BE599B">
            <w:pPr>
              <w:rPr>
                <w:sz w:val="24"/>
                <w:szCs w:val="24"/>
              </w:rPr>
            </w:pPr>
          </w:p>
        </w:tc>
      </w:tr>
      <w:tr w:rsidR="0043799F" w:rsidRPr="003D0C14" w14:paraId="118A795A" w14:textId="77777777" w:rsidTr="00405037">
        <w:trPr>
          <w:trHeight w:val="20"/>
          <w:jc w:val="center"/>
        </w:trPr>
        <w:tc>
          <w:tcPr>
            <w:tcW w:w="4095" w:type="dxa"/>
          </w:tcPr>
          <w:p w14:paraId="7E0089F2" w14:textId="12639CAF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2.6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Функционирование «школ ухода» на базе организаций социального о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служивания</w:t>
            </w:r>
          </w:p>
        </w:tc>
        <w:tc>
          <w:tcPr>
            <w:tcW w:w="3066" w:type="dxa"/>
          </w:tcPr>
          <w:p w14:paraId="75B8F422" w14:textId="47E25AE6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</w:tcPr>
          <w:p w14:paraId="06826ACD" w14:textId="43774C0B" w:rsidR="0043799F" w:rsidRDefault="0043799F" w:rsidP="003D0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C14">
              <w:rPr>
                <w:sz w:val="24"/>
                <w:szCs w:val="24"/>
              </w:rPr>
              <w:t>еречень организаций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 xml:space="preserve">ального обслуживания, на базе которых функционируют «школы ухода» </w:t>
            </w:r>
            <w:r w:rsidR="00D120C9">
              <w:rPr>
                <w:sz w:val="24"/>
                <w:szCs w:val="24"/>
              </w:rPr>
              <w:t xml:space="preserve">– </w:t>
            </w:r>
            <w:r w:rsidRPr="003D0C14">
              <w:rPr>
                <w:sz w:val="24"/>
                <w:szCs w:val="24"/>
              </w:rPr>
              <w:t>ГБУ Ре</w:t>
            </w:r>
            <w:r w:rsidRPr="003D0C14">
              <w:rPr>
                <w:sz w:val="24"/>
                <w:szCs w:val="24"/>
              </w:rPr>
              <w:t>с</w:t>
            </w:r>
            <w:r w:rsidRPr="003D0C14">
              <w:rPr>
                <w:sz w:val="24"/>
                <w:szCs w:val="24"/>
              </w:rPr>
              <w:t>публики Тыва «Республика</w:t>
            </w:r>
            <w:r w:rsidRPr="003D0C14">
              <w:rPr>
                <w:sz w:val="24"/>
                <w:szCs w:val="24"/>
              </w:rPr>
              <w:t>н</w:t>
            </w:r>
            <w:r w:rsidRPr="003D0C14">
              <w:rPr>
                <w:sz w:val="24"/>
                <w:szCs w:val="24"/>
              </w:rPr>
              <w:t>ский комплексный центр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ального об</w:t>
            </w:r>
            <w:r w:rsidRPr="003D0C14">
              <w:rPr>
                <w:sz w:val="24"/>
                <w:szCs w:val="24"/>
              </w:rPr>
              <w:t xml:space="preserve">служивания населения «Поддержка» </w:t>
            </w:r>
          </w:p>
          <w:p w14:paraId="537AB9DB" w14:textId="55BE562A" w:rsidR="0043799F" w:rsidRPr="003D0C14" w:rsidRDefault="00D120C9" w:rsidP="003D0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799F" w:rsidRPr="003D0C14">
              <w:rPr>
                <w:sz w:val="24"/>
                <w:szCs w:val="24"/>
              </w:rPr>
              <w:t>г. Кызыл, ул. Калинина</w:t>
            </w:r>
            <w:r w:rsidR="0043799F">
              <w:rPr>
                <w:sz w:val="24"/>
                <w:szCs w:val="24"/>
              </w:rPr>
              <w:t>, д.</w:t>
            </w:r>
            <w:r w:rsidR="0043799F" w:rsidRPr="003D0C14">
              <w:rPr>
                <w:sz w:val="24"/>
                <w:szCs w:val="24"/>
              </w:rPr>
              <w:t xml:space="preserve"> 1 б, </w:t>
            </w:r>
            <w:proofErr w:type="spellStart"/>
            <w:r w:rsidR="0043799F" w:rsidRPr="003D0C14">
              <w:rPr>
                <w:sz w:val="24"/>
                <w:szCs w:val="24"/>
              </w:rPr>
              <w:t>каб</w:t>
            </w:r>
            <w:proofErr w:type="spellEnd"/>
            <w:r w:rsidR="0043799F" w:rsidRPr="003D0C14">
              <w:rPr>
                <w:sz w:val="24"/>
                <w:szCs w:val="24"/>
              </w:rPr>
              <w:t>. 118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8" w:type="dxa"/>
          </w:tcPr>
          <w:p w14:paraId="2638E9FE" w14:textId="1A91ABEE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70756A2C" w14:textId="2DCB25C1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6376FCF6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66D3679F" w14:textId="77777777" w:rsidR="0043799F" w:rsidRPr="003D0C14" w:rsidRDefault="0043799F" w:rsidP="00BE599B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 рамках текущего финансир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вания</w:t>
            </w:r>
          </w:p>
          <w:p w14:paraId="573B1B13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</w:p>
        </w:tc>
      </w:tr>
      <w:tr w:rsidR="0043799F" w:rsidRPr="003D0C14" w14:paraId="49751D9A" w14:textId="77777777" w:rsidTr="005E7E29">
        <w:trPr>
          <w:trHeight w:val="20"/>
          <w:jc w:val="center"/>
        </w:trPr>
        <w:tc>
          <w:tcPr>
            <w:tcW w:w="15580" w:type="dxa"/>
            <w:gridSpan w:val="7"/>
          </w:tcPr>
          <w:p w14:paraId="21515D4D" w14:textId="4E7197F2" w:rsidR="0043799F" w:rsidRPr="003D0C14" w:rsidRDefault="0043799F" w:rsidP="00BE599B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Мероприятия по подготовке и дополнительному профессиональному обучению</w:t>
            </w:r>
            <w:r w:rsidRPr="003D0C14">
              <w:rPr>
                <w:sz w:val="24"/>
                <w:szCs w:val="24"/>
              </w:rPr>
              <w:br/>
              <w:t>сотрудников организаций социального обслуживанию в рамках пилотного проекта</w:t>
            </w:r>
          </w:p>
        </w:tc>
      </w:tr>
      <w:tr w:rsidR="0043799F" w:rsidRPr="003D0C14" w14:paraId="0BE7A1AD" w14:textId="77777777" w:rsidTr="00405037">
        <w:trPr>
          <w:trHeight w:val="20"/>
          <w:jc w:val="center"/>
        </w:trPr>
        <w:tc>
          <w:tcPr>
            <w:tcW w:w="4095" w:type="dxa"/>
          </w:tcPr>
          <w:p w14:paraId="12445463" w14:textId="4FD87DF7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Оценка потребности в экспертах по оценке нуждаемости и специал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стов по социальной работе, а также поиск кандидатов на данные должн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сти (постоянно)</w:t>
            </w:r>
          </w:p>
        </w:tc>
        <w:tc>
          <w:tcPr>
            <w:tcW w:w="3066" w:type="dxa"/>
          </w:tcPr>
          <w:p w14:paraId="62660280" w14:textId="4A36C32F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</w:tcPr>
          <w:p w14:paraId="7E7ACC9A" w14:textId="7C64E59F" w:rsidR="0043799F" w:rsidRPr="003D0C14" w:rsidRDefault="0043799F" w:rsidP="00D120C9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под</w:t>
            </w:r>
            <w:r w:rsidR="00D120C9">
              <w:rPr>
                <w:sz w:val="24"/>
                <w:szCs w:val="24"/>
              </w:rPr>
              <w:t>бор</w:t>
            </w:r>
            <w:r w:rsidRPr="003D0C14">
              <w:rPr>
                <w:sz w:val="24"/>
                <w:szCs w:val="24"/>
              </w:rPr>
              <w:t xml:space="preserve"> эксперт</w:t>
            </w:r>
            <w:r w:rsidR="00D120C9">
              <w:rPr>
                <w:sz w:val="24"/>
                <w:szCs w:val="24"/>
              </w:rPr>
              <w:t>ов</w:t>
            </w:r>
            <w:r w:rsidRPr="003D0C14">
              <w:rPr>
                <w:sz w:val="24"/>
                <w:szCs w:val="24"/>
              </w:rPr>
              <w:t xml:space="preserve"> по оценке нуждаемости и специалисты по социальной работе</w:t>
            </w:r>
          </w:p>
        </w:tc>
        <w:tc>
          <w:tcPr>
            <w:tcW w:w="1128" w:type="dxa"/>
          </w:tcPr>
          <w:p w14:paraId="4808238F" w14:textId="40C9BA6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7B490946" w14:textId="117A0966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3BF5CAF3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5F77A451" w14:textId="77777777" w:rsidR="0043799F" w:rsidRPr="003D0C14" w:rsidRDefault="0043799F" w:rsidP="00BE599B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 рамках текущего финансир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вания</w:t>
            </w:r>
          </w:p>
        </w:tc>
      </w:tr>
      <w:tr w:rsidR="0043799F" w:rsidRPr="003D0C14" w14:paraId="6114F9F6" w14:textId="77777777" w:rsidTr="00405037">
        <w:trPr>
          <w:trHeight w:val="20"/>
          <w:jc w:val="center"/>
        </w:trPr>
        <w:tc>
          <w:tcPr>
            <w:tcW w:w="4095" w:type="dxa"/>
          </w:tcPr>
          <w:p w14:paraId="3884CE56" w14:textId="468AF326" w:rsidR="0043799F" w:rsidRPr="003D0C14" w:rsidRDefault="0043799F" w:rsidP="001B7C4B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Оценка потребности в помощн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ках по уходу, а также поиск кандид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тов на данные должности (постоянно)</w:t>
            </w:r>
          </w:p>
        </w:tc>
        <w:tc>
          <w:tcPr>
            <w:tcW w:w="3066" w:type="dxa"/>
          </w:tcPr>
          <w:p w14:paraId="59EC8106" w14:textId="1AB6936A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</w:tcPr>
          <w:p w14:paraId="611E9D77" w14:textId="00C14BAE" w:rsidR="0043799F" w:rsidRPr="003D0C14" w:rsidRDefault="0043799F" w:rsidP="00D120C9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под</w:t>
            </w:r>
            <w:r w:rsidR="00D120C9">
              <w:rPr>
                <w:sz w:val="24"/>
                <w:szCs w:val="24"/>
              </w:rPr>
              <w:t>бор</w:t>
            </w:r>
            <w:r w:rsidRPr="003D0C14">
              <w:rPr>
                <w:sz w:val="24"/>
                <w:szCs w:val="24"/>
              </w:rPr>
              <w:t xml:space="preserve"> помощник</w:t>
            </w:r>
            <w:r w:rsidR="00D120C9">
              <w:rPr>
                <w:sz w:val="24"/>
                <w:szCs w:val="24"/>
              </w:rPr>
              <w:t>ов</w:t>
            </w:r>
            <w:r w:rsidRPr="003D0C14">
              <w:rPr>
                <w:sz w:val="24"/>
                <w:szCs w:val="24"/>
              </w:rPr>
              <w:t xml:space="preserve"> по уходу</w:t>
            </w:r>
          </w:p>
        </w:tc>
        <w:tc>
          <w:tcPr>
            <w:tcW w:w="1128" w:type="dxa"/>
          </w:tcPr>
          <w:p w14:paraId="6E8BD9B6" w14:textId="1600C65B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062C0226" w14:textId="5242AE2B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615B15FD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7E676EDC" w14:textId="77777777" w:rsidR="0043799F" w:rsidRPr="003D0C14" w:rsidRDefault="0043799F" w:rsidP="00BE599B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 рамках текущего финансир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вания</w:t>
            </w:r>
          </w:p>
        </w:tc>
      </w:tr>
      <w:tr w:rsidR="0043799F" w:rsidRPr="003D0C14" w14:paraId="107EA71D" w14:textId="77777777" w:rsidTr="00405037">
        <w:trPr>
          <w:trHeight w:val="20"/>
          <w:jc w:val="center"/>
        </w:trPr>
        <w:tc>
          <w:tcPr>
            <w:tcW w:w="4095" w:type="dxa"/>
          </w:tcPr>
          <w:p w14:paraId="5C695E98" w14:textId="13DE7AF7" w:rsidR="0043799F" w:rsidRPr="003D0C14" w:rsidRDefault="0043799F" w:rsidP="003D0C1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3.3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3D0C14">
              <w:rPr>
                <w:sz w:val="24"/>
                <w:szCs w:val="24"/>
              </w:rPr>
              <w:t>обучения экспертов по оценке</w:t>
            </w:r>
            <w:proofErr w:type="gramEnd"/>
            <w:r w:rsidRPr="003D0C14">
              <w:rPr>
                <w:sz w:val="24"/>
                <w:szCs w:val="24"/>
              </w:rPr>
              <w:t xml:space="preserve"> нуждаемости по программе «Экспертная деятельность по опред</w:t>
            </w:r>
            <w:r w:rsidRPr="003D0C14">
              <w:rPr>
                <w:sz w:val="24"/>
                <w:szCs w:val="24"/>
              </w:rPr>
              <w:t>е</w:t>
            </w:r>
            <w:r w:rsidRPr="003D0C14">
              <w:rPr>
                <w:sz w:val="24"/>
                <w:szCs w:val="24"/>
              </w:rPr>
              <w:t>лению индивидуальной потребности граждан в социальном обслуживании, в том числе в социальных услугах по уходу»</w:t>
            </w:r>
          </w:p>
        </w:tc>
        <w:tc>
          <w:tcPr>
            <w:tcW w:w="3066" w:type="dxa"/>
          </w:tcPr>
          <w:p w14:paraId="3CCAD354" w14:textId="7F30FBF2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 xml:space="preserve">лики Тыва, </w:t>
            </w:r>
            <w:r w:rsidR="00B11C48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лаготворител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фонд «Старость в р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дость»</w:t>
            </w:r>
            <w:r w:rsidR="00B11C48">
              <w:rPr>
                <w:sz w:val="24"/>
                <w:szCs w:val="24"/>
              </w:rPr>
              <w:t xml:space="preserve"> (по согласованию)</w:t>
            </w:r>
          </w:p>
          <w:p w14:paraId="4C1A0B37" w14:textId="77777777" w:rsidR="0043799F" w:rsidRPr="003D0C14" w:rsidRDefault="0043799F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1E2D24AF" w14:textId="58CE88E8" w:rsidR="0043799F" w:rsidRPr="003D0C14" w:rsidRDefault="0043799F" w:rsidP="00D1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рганиз</w:t>
            </w:r>
            <w:r w:rsidR="00D120C9">
              <w:rPr>
                <w:sz w:val="24"/>
                <w:szCs w:val="24"/>
              </w:rPr>
              <w:t>ация</w:t>
            </w:r>
            <w:r w:rsidRPr="003D0C14">
              <w:rPr>
                <w:sz w:val="24"/>
                <w:szCs w:val="24"/>
              </w:rPr>
              <w:t xml:space="preserve"> обучени</w:t>
            </w:r>
            <w:r w:rsidR="00D120C9">
              <w:rPr>
                <w:sz w:val="24"/>
                <w:szCs w:val="24"/>
              </w:rPr>
              <w:t>я</w:t>
            </w:r>
            <w:r w:rsidRPr="003D0C14">
              <w:rPr>
                <w:sz w:val="24"/>
                <w:szCs w:val="24"/>
              </w:rPr>
              <w:t xml:space="preserve"> 6 р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ботников регионального к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ординационного центра и территориальных координ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ционных центров по профе</w:t>
            </w:r>
            <w:r w:rsidRPr="003D0C14">
              <w:rPr>
                <w:sz w:val="24"/>
                <w:szCs w:val="24"/>
              </w:rPr>
              <w:t>с</w:t>
            </w:r>
            <w:r w:rsidRPr="003D0C14">
              <w:rPr>
                <w:sz w:val="24"/>
                <w:szCs w:val="24"/>
              </w:rPr>
              <w:t>сиональной программе обуч</w:t>
            </w:r>
            <w:r w:rsidRPr="003D0C14">
              <w:rPr>
                <w:sz w:val="24"/>
                <w:szCs w:val="24"/>
              </w:rPr>
              <w:t>е</w:t>
            </w:r>
            <w:r w:rsidRPr="003D0C14">
              <w:rPr>
                <w:sz w:val="24"/>
                <w:szCs w:val="24"/>
              </w:rPr>
              <w:t>ния</w:t>
            </w:r>
          </w:p>
        </w:tc>
        <w:tc>
          <w:tcPr>
            <w:tcW w:w="1128" w:type="dxa"/>
          </w:tcPr>
          <w:p w14:paraId="44E51009" w14:textId="36C648BB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22A50788" w14:textId="41207C68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301EB337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24CE1169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</w:tr>
      <w:tr w:rsidR="0043799F" w:rsidRPr="003D0C14" w14:paraId="1FF30125" w14:textId="77777777" w:rsidTr="00405037">
        <w:trPr>
          <w:trHeight w:val="20"/>
          <w:jc w:val="center"/>
        </w:trPr>
        <w:tc>
          <w:tcPr>
            <w:tcW w:w="4095" w:type="dxa"/>
          </w:tcPr>
          <w:p w14:paraId="0701D169" w14:textId="66EB85C9" w:rsidR="0043799F" w:rsidRPr="003D0C14" w:rsidRDefault="0043799F" w:rsidP="003D0C1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3.4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Организация обучения работн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lastRenderedPageBreak/>
              <w:t>ков организаций социального обсл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живания, участвующих в организации и предоставлении социальных услуг по уходу (помощники по уходу) по профессиональной программе «П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мощник по уходу»</w:t>
            </w:r>
          </w:p>
        </w:tc>
        <w:tc>
          <w:tcPr>
            <w:tcW w:w="3066" w:type="dxa"/>
          </w:tcPr>
          <w:p w14:paraId="08964F2F" w14:textId="3AE31222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lastRenderedPageBreak/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</w:tcPr>
          <w:p w14:paraId="09687959" w14:textId="24348742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организ</w:t>
            </w:r>
            <w:r w:rsidR="00B11C48">
              <w:rPr>
                <w:sz w:val="24"/>
                <w:szCs w:val="24"/>
              </w:rPr>
              <w:t>ация</w:t>
            </w:r>
            <w:r w:rsidRPr="003D0C14">
              <w:rPr>
                <w:sz w:val="24"/>
                <w:szCs w:val="24"/>
              </w:rPr>
              <w:t xml:space="preserve"> обучени</w:t>
            </w:r>
            <w:r w:rsidR="00B11C48">
              <w:rPr>
                <w:sz w:val="24"/>
                <w:szCs w:val="24"/>
              </w:rPr>
              <w:t>я</w:t>
            </w:r>
            <w:r w:rsidRPr="003D0C14">
              <w:rPr>
                <w:sz w:val="24"/>
                <w:szCs w:val="24"/>
              </w:rPr>
              <w:t xml:space="preserve"> 40 п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lastRenderedPageBreak/>
              <w:t>мощников по уходу поста</w:t>
            </w:r>
            <w:r w:rsidRPr="003D0C14">
              <w:rPr>
                <w:sz w:val="24"/>
                <w:szCs w:val="24"/>
              </w:rPr>
              <w:t>в</w:t>
            </w:r>
            <w:r w:rsidRPr="003D0C14">
              <w:rPr>
                <w:sz w:val="24"/>
                <w:szCs w:val="24"/>
              </w:rPr>
              <w:t xml:space="preserve">щиков социальных услуг по профессиональной программе </w:t>
            </w:r>
            <w:proofErr w:type="gramStart"/>
            <w:r w:rsidRPr="003D0C14">
              <w:rPr>
                <w:sz w:val="24"/>
                <w:szCs w:val="24"/>
              </w:rPr>
              <w:t>обучения по должности</w:t>
            </w:r>
            <w:proofErr w:type="gramEnd"/>
            <w:r w:rsidRPr="003D0C14">
              <w:rPr>
                <w:sz w:val="24"/>
                <w:szCs w:val="24"/>
              </w:rPr>
              <w:t xml:space="preserve"> «П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мощник по уходу», в том чи</w:t>
            </w:r>
            <w:r w:rsidRPr="003D0C14">
              <w:rPr>
                <w:sz w:val="24"/>
                <w:szCs w:val="24"/>
              </w:rPr>
              <w:t>с</w:t>
            </w:r>
            <w:r w:rsidRPr="003D0C14">
              <w:rPr>
                <w:sz w:val="24"/>
                <w:szCs w:val="24"/>
              </w:rPr>
              <w:t>ле в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2024 году:</w:t>
            </w:r>
          </w:p>
          <w:p w14:paraId="0803F273" w14:textId="644A0932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январь – 0 человек;</w:t>
            </w:r>
          </w:p>
          <w:p w14:paraId="1A78D236" w14:textId="7938A044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февраль – 10 человек;</w:t>
            </w:r>
          </w:p>
          <w:p w14:paraId="28253072" w14:textId="6AE97A87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март – 10 человек;</w:t>
            </w:r>
          </w:p>
          <w:p w14:paraId="35C03C30" w14:textId="5001107D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апрель – 10 человек;</w:t>
            </w:r>
          </w:p>
          <w:p w14:paraId="2AD1CED0" w14:textId="41480452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май –  0 человек;</w:t>
            </w:r>
          </w:p>
          <w:p w14:paraId="4DF7BF14" w14:textId="3FA7EC93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июнь – 0 человек;</w:t>
            </w:r>
          </w:p>
          <w:p w14:paraId="032142AE" w14:textId="77777777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июль – 0 человек; </w:t>
            </w:r>
          </w:p>
          <w:p w14:paraId="346A40FA" w14:textId="7CF05528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август – 0 человек;</w:t>
            </w:r>
          </w:p>
          <w:p w14:paraId="6B4B8112" w14:textId="526B9E59" w:rsidR="0043799F" w:rsidRPr="003D0C14" w:rsidRDefault="0043799F" w:rsidP="003D0C14">
            <w:pPr>
              <w:rPr>
                <w:sz w:val="24"/>
                <w:szCs w:val="24"/>
              </w:rPr>
            </w:pPr>
            <w:proofErr w:type="gramStart"/>
            <w:r w:rsidRPr="003D0C14">
              <w:rPr>
                <w:sz w:val="24"/>
                <w:szCs w:val="24"/>
              </w:rPr>
              <w:t>сентябрь – 10</w:t>
            </w:r>
            <w:r>
              <w:rPr>
                <w:sz w:val="24"/>
                <w:szCs w:val="24"/>
              </w:rPr>
              <w:t xml:space="preserve"> человек;</w:t>
            </w:r>
            <w:r>
              <w:rPr>
                <w:sz w:val="24"/>
                <w:szCs w:val="24"/>
              </w:rPr>
              <w:br/>
              <w:t>октябрь – 0 человек</w:t>
            </w:r>
            <w:r w:rsidRPr="003D0C14">
              <w:rPr>
                <w:sz w:val="24"/>
                <w:szCs w:val="24"/>
              </w:rPr>
              <w:t>;</w:t>
            </w:r>
            <w:r w:rsidRPr="003D0C14">
              <w:rPr>
                <w:sz w:val="24"/>
                <w:szCs w:val="24"/>
              </w:rPr>
              <w:br/>
              <w:t>ноябрь –</w:t>
            </w:r>
            <w:r>
              <w:rPr>
                <w:sz w:val="24"/>
                <w:szCs w:val="24"/>
              </w:rPr>
              <w:t xml:space="preserve"> 0 человек;</w:t>
            </w:r>
            <w:r>
              <w:rPr>
                <w:sz w:val="24"/>
                <w:szCs w:val="24"/>
              </w:rPr>
              <w:br/>
              <w:t>декабрь – 0 человек</w:t>
            </w:r>
            <w:proofErr w:type="gramEnd"/>
          </w:p>
        </w:tc>
        <w:tc>
          <w:tcPr>
            <w:tcW w:w="1128" w:type="dxa"/>
          </w:tcPr>
          <w:p w14:paraId="4AA38FF7" w14:textId="6FE10632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 xml:space="preserve">1 января </w:t>
            </w:r>
            <w:r w:rsidRPr="003D0C14">
              <w:rPr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1276" w:type="dxa"/>
          </w:tcPr>
          <w:p w14:paraId="7FD6DD74" w14:textId="467129E8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 xml:space="preserve">31 декабря </w:t>
            </w:r>
            <w:r w:rsidRPr="003D0C14">
              <w:rPr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1361" w:type="dxa"/>
          </w:tcPr>
          <w:p w14:paraId="70FAAC77" w14:textId="77777777" w:rsidR="0043799F" w:rsidRPr="003D0C14" w:rsidRDefault="0043799F" w:rsidP="00BE599B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 xml:space="preserve">бюджет </w:t>
            </w:r>
            <w:r w:rsidRPr="003D0C14">
              <w:rPr>
                <w:sz w:val="24"/>
                <w:szCs w:val="24"/>
              </w:rPr>
              <w:lastRenderedPageBreak/>
              <w:t>субъекта Российской Федерации</w:t>
            </w:r>
          </w:p>
        </w:tc>
        <w:tc>
          <w:tcPr>
            <w:tcW w:w="1388" w:type="dxa"/>
          </w:tcPr>
          <w:p w14:paraId="5BB73ED9" w14:textId="5B554690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100,0</w:t>
            </w:r>
          </w:p>
        </w:tc>
      </w:tr>
      <w:tr w:rsidR="0043799F" w:rsidRPr="003D0C14" w14:paraId="279D2003" w14:textId="77777777" w:rsidTr="005E7E29">
        <w:trPr>
          <w:trHeight w:val="20"/>
          <w:jc w:val="center"/>
        </w:trPr>
        <w:tc>
          <w:tcPr>
            <w:tcW w:w="15580" w:type="dxa"/>
            <w:gridSpan w:val="7"/>
          </w:tcPr>
          <w:p w14:paraId="05A6974D" w14:textId="3BDCA363" w:rsidR="0043799F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 xml:space="preserve">Организация предоставления социальных услуг по уходу, включенных </w:t>
            </w:r>
          </w:p>
          <w:p w14:paraId="6736425F" w14:textId="630705B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 социальный пакет долговременного ухода поставщиками социальных услуг</w:t>
            </w:r>
          </w:p>
        </w:tc>
      </w:tr>
      <w:tr w:rsidR="0043799F" w:rsidRPr="003D0C14" w14:paraId="458E782E" w14:textId="77777777" w:rsidTr="00405037">
        <w:trPr>
          <w:trHeight w:val="20"/>
          <w:jc w:val="center"/>
        </w:trPr>
        <w:tc>
          <w:tcPr>
            <w:tcW w:w="4095" w:type="dxa"/>
          </w:tcPr>
          <w:p w14:paraId="61DB48AF" w14:textId="7DCB7879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Обеспечение функционирования организаций социального обслужив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ния – государственных поставщиков социальных услуг</w:t>
            </w:r>
          </w:p>
        </w:tc>
        <w:tc>
          <w:tcPr>
            <w:tcW w:w="3066" w:type="dxa"/>
          </w:tcPr>
          <w:p w14:paraId="348057BD" w14:textId="20CE2FDA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</w:tcPr>
          <w:p w14:paraId="746ECFC5" w14:textId="6275F824" w:rsidR="0043799F" w:rsidRPr="003D0C14" w:rsidRDefault="0043799F" w:rsidP="00703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пределен</w:t>
            </w:r>
            <w:r w:rsidR="00B11C48">
              <w:rPr>
                <w:sz w:val="24"/>
                <w:szCs w:val="24"/>
              </w:rPr>
              <w:t>ие</w:t>
            </w:r>
            <w:r w:rsidRPr="003D0C14">
              <w:rPr>
                <w:sz w:val="24"/>
                <w:szCs w:val="24"/>
              </w:rPr>
              <w:t xml:space="preserve"> перечн</w:t>
            </w:r>
            <w:r w:rsidR="00B11C48">
              <w:rPr>
                <w:sz w:val="24"/>
                <w:szCs w:val="24"/>
              </w:rPr>
              <w:t>я</w:t>
            </w:r>
            <w:r w:rsidRPr="003D0C14">
              <w:rPr>
                <w:sz w:val="24"/>
                <w:szCs w:val="24"/>
              </w:rPr>
              <w:t xml:space="preserve"> орган</w:t>
            </w:r>
            <w:r w:rsidRPr="003D0C1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заций социально</w:t>
            </w:r>
            <w:r w:rsidRPr="003D0C14">
              <w:rPr>
                <w:sz w:val="24"/>
                <w:szCs w:val="24"/>
              </w:rPr>
              <w:t>го обслуж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ния – госу</w:t>
            </w:r>
            <w:r w:rsidRPr="003D0C14">
              <w:rPr>
                <w:sz w:val="24"/>
                <w:szCs w:val="24"/>
              </w:rPr>
              <w:t>дарственных п</w:t>
            </w:r>
            <w:r w:rsidRPr="003D0C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ставщи</w:t>
            </w:r>
            <w:r w:rsidRPr="003D0C14">
              <w:rPr>
                <w:sz w:val="24"/>
                <w:szCs w:val="24"/>
              </w:rPr>
              <w:t>ков социальных услуг</w:t>
            </w:r>
            <w:r w:rsidR="00B11C48">
              <w:rPr>
                <w:sz w:val="24"/>
                <w:szCs w:val="24"/>
              </w:rPr>
              <w:t>:</w:t>
            </w:r>
            <w:r w:rsidRPr="003D0C14">
              <w:rPr>
                <w:sz w:val="24"/>
                <w:szCs w:val="24"/>
              </w:rPr>
              <w:t xml:space="preserve"> ГБУ Республики Тыва «Ре</w:t>
            </w:r>
            <w:r w:rsidRPr="003D0C14">
              <w:rPr>
                <w:sz w:val="24"/>
                <w:szCs w:val="24"/>
              </w:rPr>
              <w:t>с</w:t>
            </w:r>
            <w:r w:rsidRPr="003D0C14">
              <w:rPr>
                <w:sz w:val="24"/>
                <w:szCs w:val="24"/>
              </w:rPr>
              <w:t xml:space="preserve">публиканский комплексный центр социального </w:t>
            </w:r>
            <w:r>
              <w:rPr>
                <w:sz w:val="24"/>
                <w:szCs w:val="24"/>
              </w:rPr>
              <w:t>об</w:t>
            </w:r>
            <w:r w:rsidRPr="003D0C14">
              <w:rPr>
                <w:sz w:val="24"/>
                <w:szCs w:val="24"/>
              </w:rPr>
              <w:t>служ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вания населения «Поддер</w:t>
            </w:r>
            <w:r w:rsidRPr="003D0C14">
              <w:rPr>
                <w:sz w:val="24"/>
                <w:szCs w:val="24"/>
              </w:rPr>
              <w:t>ж</w:t>
            </w:r>
            <w:r w:rsidRPr="003D0C14">
              <w:rPr>
                <w:sz w:val="24"/>
                <w:szCs w:val="24"/>
              </w:rPr>
              <w:t>ка»</w:t>
            </w:r>
            <w:r w:rsidR="00B11C48">
              <w:rPr>
                <w:sz w:val="24"/>
                <w:szCs w:val="24"/>
              </w:rPr>
              <w:t>;</w:t>
            </w:r>
          </w:p>
        </w:tc>
        <w:tc>
          <w:tcPr>
            <w:tcW w:w="1128" w:type="dxa"/>
          </w:tcPr>
          <w:p w14:paraId="5A25A151" w14:textId="000C975A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70AA77DD" w14:textId="7A085431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56C55883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6BE183E9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</w:tr>
    </w:tbl>
    <w:p w14:paraId="62BD74E3" w14:textId="77777777" w:rsidR="00703729" w:rsidRDefault="00703729"/>
    <w:p w14:paraId="193A1351" w14:textId="77777777" w:rsidR="00703729" w:rsidRDefault="00703729"/>
    <w:p w14:paraId="6403BEA6" w14:textId="77777777" w:rsidR="00703729" w:rsidRDefault="00703729"/>
    <w:tbl>
      <w:tblPr>
        <w:tblStyle w:val="aa"/>
        <w:tblW w:w="15580" w:type="dxa"/>
        <w:jc w:val="center"/>
        <w:tblInd w:w="-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5"/>
        <w:gridCol w:w="3066"/>
        <w:gridCol w:w="3266"/>
        <w:gridCol w:w="1128"/>
        <w:gridCol w:w="1276"/>
        <w:gridCol w:w="1361"/>
        <w:gridCol w:w="1388"/>
      </w:tblGrid>
      <w:tr w:rsidR="00703729" w:rsidRPr="003D0C14" w14:paraId="24A79A92" w14:textId="77777777" w:rsidTr="006F4E59">
        <w:trPr>
          <w:trHeight w:val="20"/>
          <w:tblHeader/>
          <w:jc w:val="center"/>
        </w:trPr>
        <w:tc>
          <w:tcPr>
            <w:tcW w:w="4095" w:type="dxa"/>
          </w:tcPr>
          <w:p w14:paraId="30FC8B37" w14:textId="77777777" w:rsidR="00703729" w:rsidRPr="003D0C14" w:rsidRDefault="00703729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6" w:type="dxa"/>
          </w:tcPr>
          <w:p w14:paraId="637592D9" w14:textId="77777777" w:rsidR="00703729" w:rsidRPr="003D0C14" w:rsidRDefault="00703729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14:paraId="308F6ED1" w14:textId="77777777" w:rsidR="00703729" w:rsidRPr="003D0C14" w:rsidRDefault="00703729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099B158E" w14:textId="77777777" w:rsidR="00703729" w:rsidRPr="003D0C14" w:rsidRDefault="00703729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D96A2F5" w14:textId="77777777" w:rsidR="00703729" w:rsidRPr="003D0C14" w:rsidRDefault="00703729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14:paraId="36F65796" w14:textId="77777777" w:rsidR="00703729" w:rsidRPr="003D0C14" w:rsidRDefault="00703729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14:paraId="238AF361" w14:textId="77777777" w:rsidR="00703729" w:rsidRPr="003D0C14" w:rsidRDefault="00703729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3729" w:rsidRPr="003D0C14" w14:paraId="1201D21B" w14:textId="77777777" w:rsidTr="00405037">
        <w:trPr>
          <w:trHeight w:val="20"/>
          <w:jc w:val="center"/>
        </w:trPr>
        <w:tc>
          <w:tcPr>
            <w:tcW w:w="4095" w:type="dxa"/>
          </w:tcPr>
          <w:p w14:paraId="332CB563" w14:textId="77777777" w:rsidR="00703729" w:rsidRPr="003D0C14" w:rsidRDefault="007037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14:paraId="553773A6" w14:textId="77777777" w:rsidR="00703729" w:rsidRPr="003D0C14" w:rsidRDefault="007037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4B5C9B98" w14:textId="76A992E9" w:rsidR="00703729" w:rsidRDefault="00703729" w:rsidP="00B11C48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ГБУ Республики Тыва «Ко</w:t>
            </w:r>
            <w:r w:rsidRPr="003D0C14">
              <w:rPr>
                <w:sz w:val="24"/>
                <w:szCs w:val="24"/>
              </w:rPr>
              <w:t>м</w:t>
            </w:r>
            <w:r w:rsidRPr="003D0C14">
              <w:rPr>
                <w:sz w:val="24"/>
                <w:szCs w:val="24"/>
              </w:rPr>
              <w:t>плексный центр социаль</w:t>
            </w:r>
            <w:r>
              <w:rPr>
                <w:sz w:val="24"/>
                <w:szCs w:val="24"/>
              </w:rPr>
              <w:t xml:space="preserve">ного обслуживания населения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ы</w:t>
            </w:r>
            <w:r w:rsidRPr="003D0C14">
              <w:rPr>
                <w:sz w:val="24"/>
                <w:szCs w:val="24"/>
              </w:rPr>
              <w:t>зылского</w:t>
            </w:r>
            <w:proofErr w:type="spellEnd"/>
            <w:r w:rsidRPr="003D0C14">
              <w:rPr>
                <w:sz w:val="24"/>
                <w:szCs w:val="24"/>
              </w:rPr>
              <w:t xml:space="preserve"> </w:t>
            </w:r>
            <w:proofErr w:type="spellStart"/>
            <w:r w:rsidRPr="003D0C14">
              <w:rPr>
                <w:sz w:val="24"/>
                <w:szCs w:val="24"/>
              </w:rPr>
              <w:t>кожууна</w:t>
            </w:r>
            <w:proofErr w:type="spellEnd"/>
            <w:r w:rsidRPr="003D0C14">
              <w:rPr>
                <w:sz w:val="24"/>
                <w:szCs w:val="24"/>
              </w:rPr>
              <w:t>»</w:t>
            </w:r>
          </w:p>
        </w:tc>
        <w:tc>
          <w:tcPr>
            <w:tcW w:w="1128" w:type="dxa"/>
          </w:tcPr>
          <w:p w14:paraId="3AC9EC76" w14:textId="77777777" w:rsidR="00703729" w:rsidRPr="003D0C14" w:rsidRDefault="007037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814753" w14:textId="77777777" w:rsidR="00703729" w:rsidRPr="003D0C14" w:rsidRDefault="007037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4D9A40E6" w14:textId="77777777" w:rsidR="00703729" w:rsidRPr="003D0C14" w:rsidRDefault="007037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31B89A3D" w14:textId="77777777" w:rsidR="00703729" w:rsidRPr="003D0C14" w:rsidRDefault="00703729" w:rsidP="00C105AE">
            <w:pPr>
              <w:jc w:val="center"/>
              <w:rPr>
                <w:sz w:val="24"/>
                <w:szCs w:val="24"/>
              </w:rPr>
            </w:pPr>
          </w:p>
        </w:tc>
      </w:tr>
      <w:tr w:rsidR="0043799F" w:rsidRPr="003D0C14" w14:paraId="42A1DDB5" w14:textId="77777777" w:rsidTr="00405037">
        <w:trPr>
          <w:trHeight w:val="20"/>
          <w:jc w:val="center"/>
        </w:trPr>
        <w:tc>
          <w:tcPr>
            <w:tcW w:w="4095" w:type="dxa"/>
          </w:tcPr>
          <w:p w14:paraId="35071919" w14:textId="692B66E8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Обеспечение функционирования организаций социального обслужив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ния – негосударственных поставщ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ков социальных услуг</w:t>
            </w:r>
          </w:p>
        </w:tc>
        <w:tc>
          <w:tcPr>
            <w:tcW w:w="3066" w:type="dxa"/>
          </w:tcPr>
          <w:p w14:paraId="6C5AB676" w14:textId="38C45D4A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</w:tcPr>
          <w:p w14:paraId="55DD7EB5" w14:textId="6D53CB42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14:paraId="2D52B867" w14:textId="123A8D9E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979084E" w14:textId="19F94096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14:paraId="13407DB8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2C23A61B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  <w:p w14:paraId="6EA81E5E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</w:p>
        </w:tc>
      </w:tr>
      <w:tr w:rsidR="0043799F" w:rsidRPr="003D0C14" w14:paraId="49D6E1C2" w14:textId="77777777" w:rsidTr="00405037">
        <w:trPr>
          <w:trHeight w:val="20"/>
          <w:jc w:val="center"/>
        </w:trPr>
        <w:tc>
          <w:tcPr>
            <w:tcW w:w="4095" w:type="dxa"/>
          </w:tcPr>
          <w:p w14:paraId="18FEB400" w14:textId="250F1C09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Организация работы организат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ров ухода в организациях социального обслуживания – поставщиках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альных услуг</w:t>
            </w:r>
          </w:p>
        </w:tc>
        <w:tc>
          <w:tcPr>
            <w:tcW w:w="3066" w:type="dxa"/>
          </w:tcPr>
          <w:p w14:paraId="7E4C2A34" w14:textId="764C00D1" w:rsidR="0043799F" w:rsidRPr="003D0C14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</w:tcPr>
          <w:p w14:paraId="4AFC14A9" w14:textId="4186418C" w:rsidR="0043799F" w:rsidRPr="003D0C14" w:rsidRDefault="0043799F" w:rsidP="003D0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0C14">
              <w:rPr>
                <w:sz w:val="24"/>
                <w:szCs w:val="24"/>
              </w:rPr>
              <w:t>оличество штатных единиц организаторов ухода. Всего 2 штатны</w:t>
            </w:r>
            <w:r>
              <w:rPr>
                <w:sz w:val="24"/>
                <w:szCs w:val="24"/>
              </w:rPr>
              <w:t>е</w:t>
            </w:r>
            <w:r w:rsidRPr="003D0C14">
              <w:rPr>
                <w:sz w:val="24"/>
                <w:szCs w:val="24"/>
              </w:rPr>
              <w:t xml:space="preserve"> единицы:</w:t>
            </w:r>
          </w:p>
          <w:p w14:paraId="31944578" w14:textId="77777777" w:rsidR="0083525B" w:rsidRDefault="0043799F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штатная единица</w:t>
            </w:r>
            <w:r w:rsidR="0083525B">
              <w:rPr>
                <w:sz w:val="24"/>
                <w:szCs w:val="24"/>
              </w:rPr>
              <w:t xml:space="preserve"> – </w:t>
            </w:r>
            <w:r w:rsidRPr="003D0C14">
              <w:rPr>
                <w:sz w:val="24"/>
                <w:szCs w:val="24"/>
              </w:rPr>
              <w:t>ГБУ Республики Тыва «Республ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 xml:space="preserve">канский комплексный центр социального обслуживания населения «Поддержка» </w:t>
            </w:r>
          </w:p>
          <w:p w14:paraId="0D3FE647" w14:textId="0C8D8256" w:rsidR="0043799F" w:rsidRPr="003D0C14" w:rsidRDefault="0083525B" w:rsidP="003D0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799F" w:rsidRPr="003D0C14">
              <w:rPr>
                <w:sz w:val="24"/>
                <w:szCs w:val="24"/>
              </w:rPr>
              <w:t>г. Кызыл, ул. Калинина</w:t>
            </w:r>
            <w:r w:rsidR="0043799F">
              <w:rPr>
                <w:sz w:val="24"/>
                <w:szCs w:val="24"/>
              </w:rPr>
              <w:t>,</w:t>
            </w:r>
            <w:r w:rsidR="0043799F" w:rsidRPr="003D0C14">
              <w:rPr>
                <w:sz w:val="24"/>
                <w:szCs w:val="24"/>
              </w:rPr>
              <w:t xml:space="preserve"> </w:t>
            </w:r>
            <w:r w:rsidR="0043799F">
              <w:rPr>
                <w:sz w:val="24"/>
                <w:szCs w:val="24"/>
              </w:rPr>
              <w:t xml:space="preserve">д. </w:t>
            </w:r>
            <w:r w:rsidR="0043799F" w:rsidRPr="003D0C14">
              <w:rPr>
                <w:sz w:val="24"/>
                <w:szCs w:val="24"/>
              </w:rPr>
              <w:t xml:space="preserve">1 б, </w:t>
            </w:r>
            <w:proofErr w:type="spellStart"/>
            <w:r w:rsidR="0043799F" w:rsidRPr="003D0C14">
              <w:rPr>
                <w:sz w:val="24"/>
                <w:szCs w:val="24"/>
              </w:rPr>
              <w:t>каб</w:t>
            </w:r>
            <w:proofErr w:type="spellEnd"/>
            <w:r w:rsidR="0043799F" w:rsidRPr="003D0C14">
              <w:rPr>
                <w:sz w:val="24"/>
                <w:szCs w:val="24"/>
              </w:rPr>
              <w:t>. 118</w:t>
            </w:r>
            <w:r>
              <w:rPr>
                <w:sz w:val="24"/>
                <w:szCs w:val="24"/>
              </w:rPr>
              <w:t>);</w:t>
            </w:r>
          </w:p>
          <w:p w14:paraId="43B17654" w14:textId="6E16EC6B" w:rsidR="0043799F" w:rsidRPr="003D0C14" w:rsidRDefault="0043799F" w:rsidP="0083525B">
            <w:pPr>
              <w:rPr>
                <w:sz w:val="24"/>
                <w:szCs w:val="24"/>
              </w:rPr>
            </w:pPr>
            <w:proofErr w:type="gramStart"/>
            <w:r w:rsidRPr="003D0C14">
              <w:rPr>
                <w:sz w:val="24"/>
                <w:szCs w:val="24"/>
              </w:rPr>
              <w:t xml:space="preserve">1 штатная единица </w:t>
            </w:r>
            <w:r w:rsidR="0083525B">
              <w:rPr>
                <w:sz w:val="24"/>
                <w:szCs w:val="24"/>
              </w:rPr>
              <w:t xml:space="preserve">– </w:t>
            </w:r>
            <w:r w:rsidRPr="003D0C14">
              <w:rPr>
                <w:sz w:val="24"/>
                <w:szCs w:val="24"/>
              </w:rPr>
              <w:t>ГБУ Республики Тыва «Комплек</w:t>
            </w:r>
            <w:r w:rsidRPr="003D0C14">
              <w:rPr>
                <w:sz w:val="24"/>
                <w:szCs w:val="24"/>
              </w:rPr>
              <w:t>с</w:t>
            </w:r>
            <w:r w:rsidRPr="003D0C14">
              <w:rPr>
                <w:sz w:val="24"/>
                <w:szCs w:val="24"/>
              </w:rPr>
              <w:t>ный центр соци</w:t>
            </w:r>
            <w:r>
              <w:rPr>
                <w:sz w:val="24"/>
                <w:szCs w:val="24"/>
              </w:rPr>
              <w:t>ального о</w:t>
            </w:r>
            <w:r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 xml:space="preserve">служивания населения </w:t>
            </w:r>
            <w:proofErr w:type="spellStart"/>
            <w:r w:rsidRPr="003D0C14">
              <w:rPr>
                <w:sz w:val="24"/>
                <w:szCs w:val="24"/>
              </w:rPr>
              <w:t>К</w:t>
            </w:r>
            <w:r w:rsidRPr="003D0C14">
              <w:rPr>
                <w:sz w:val="24"/>
                <w:szCs w:val="24"/>
              </w:rPr>
              <w:t>ы</w:t>
            </w:r>
            <w:r w:rsidRPr="003D0C14">
              <w:rPr>
                <w:sz w:val="24"/>
                <w:szCs w:val="24"/>
              </w:rPr>
              <w:t>зылского</w:t>
            </w:r>
            <w:proofErr w:type="spellEnd"/>
            <w:r w:rsidRPr="003D0C14">
              <w:rPr>
                <w:sz w:val="24"/>
                <w:szCs w:val="24"/>
              </w:rPr>
              <w:t xml:space="preserve"> </w:t>
            </w:r>
            <w:proofErr w:type="spellStart"/>
            <w:r w:rsidRPr="003D0C14">
              <w:rPr>
                <w:sz w:val="24"/>
                <w:szCs w:val="24"/>
              </w:rPr>
              <w:t>кожу</w:t>
            </w:r>
            <w:r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на</w:t>
            </w:r>
            <w:proofErr w:type="spellEnd"/>
            <w:r w:rsidRPr="003D0C14">
              <w:rPr>
                <w:sz w:val="24"/>
                <w:szCs w:val="24"/>
              </w:rPr>
              <w:t xml:space="preserve">» </w:t>
            </w:r>
            <w:r w:rsidR="0083525B">
              <w:rPr>
                <w:sz w:val="24"/>
                <w:szCs w:val="24"/>
              </w:rPr>
              <w:t>(</w:t>
            </w:r>
            <w:proofErr w:type="spellStart"/>
            <w:r w:rsidRPr="003D0C14">
              <w:rPr>
                <w:sz w:val="24"/>
                <w:szCs w:val="24"/>
              </w:rPr>
              <w:t>К</w:t>
            </w:r>
            <w:r w:rsidRPr="003D0C1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зылский</w:t>
            </w:r>
            <w:proofErr w:type="spellEnd"/>
            <w:r>
              <w:rPr>
                <w:sz w:val="24"/>
                <w:szCs w:val="24"/>
              </w:rPr>
              <w:t xml:space="preserve"> райо</w:t>
            </w:r>
            <w:r w:rsidRPr="003D0C14">
              <w:rPr>
                <w:sz w:val="24"/>
                <w:szCs w:val="24"/>
              </w:rPr>
              <w:t xml:space="preserve">н, </w:t>
            </w:r>
            <w:proofErr w:type="spellStart"/>
            <w:r w:rsidRPr="003D0C14"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 w:rsidRPr="003D0C1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0C14">
              <w:rPr>
                <w:sz w:val="24"/>
                <w:szCs w:val="24"/>
              </w:rPr>
              <w:t>Каа-Хем</w:t>
            </w:r>
            <w:proofErr w:type="spellEnd"/>
            <w:r w:rsidRPr="003D0C14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="0083525B">
              <w:rPr>
                <w:sz w:val="24"/>
                <w:szCs w:val="24"/>
              </w:rPr>
              <w:t xml:space="preserve"> Березовая, </w:t>
            </w:r>
            <w:r w:rsidRPr="003D0C14">
              <w:rPr>
                <w:sz w:val="24"/>
                <w:szCs w:val="24"/>
              </w:rPr>
              <w:t>д. 84</w:t>
            </w:r>
            <w:r w:rsidR="0083525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28" w:type="dxa"/>
          </w:tcPr>
          <w:p w14:paraId="0A1553AE" w14:textId="10288C8B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6F37E18C" w14:textId="11069823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4DD49F8F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70FA19C5" w14:textId="77777777" w:rsidR="0043799F" w:rsidRPr="003D0C14" w:rsidRDefault="0043799F" w:rsidP="00BE599B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 рамках текущего финансир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вания</w:t>
            </w:r>
          </w:p>
          <w:p w14:paraId="45BB9F31" w14:textId="77777777" w:rsidR="0043799F" w:rsidRPr="003D0C14" w:rsidRDefault="0043799F" w:rsidP="00C105AE">
            <w:pPr>
              <w:jc w:val="center"/>
              <w:rPr>
                <w:sz w:val="24"/>
                <w:szCs w:val="24"/>
              </w:rPr>
            </w:pPr>
          </w:p>
        </w:tc>
      </w:tr>
      <w:tr w:rsidR="005E7E29" w:rsidRPr="003D0C14" w14:paraId="1303E107" w14:textId="77777777" w:rsidTr="00405037">
        <w:trPr>
          <w:trHeight w:val="20"/>
          <w:jc w:val="center"/>
        </w:trPr>
        <w:tc>
          <w:tcPr>
            <w:tcW w:w="4095" w:type="dxa"/>
          </w:tcPr>
          <w:p w14:paraId="2F437932" w14:textId="5E576A13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Организация работы помощников по уходу в организациях социального обслуживания – поставщиках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альных услуг</w:t>
            </w:r>
          </w:p>
        </w:tc>
        <w:tc>
          <w:tcPr>
            <w:tcW w:w="3066" w:type="dxa"/>
          </w:tcPr>
          <w:p w14:paraId="4A8D2FB5" w14:textId="20C8D16A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</w:tcPr>
          <w:p w14:paraId="256C039A" w14:textId="4E3285B2" w:rsidR="005E7E29" w:rsidRPr="003D0C14" w:rsidRDefault="005E7E29" w:rsidP="00E2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D0C14">
              <w:rPr>
                <w:sz w:val="24"/>
                <w:szCs w:val="24"/>
              </w:rPr>
              <w:t>рудоустро</w:t>
            </w:r>
            <w:r w:rsidR="00E27397">
              <w:rPr>
                <w:sz w:val="24"/>
                <w:szCs w:val="24"/>
              </w:rPr>
              <w:t>йство</w:t>
            </w:r>
            <w:r w:rsidRPr="003D0C14">
              <w:rPr>
                <w:sz w:val="24"/>
                <w:szCs w:val="24"/>
              </w:rPr>
              <w:t xml:space="preserve"> в организ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ции социального обслужив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ния 154 единиц помощников по уходу</w:t>
            </w:r>
          </w:p>
        </w:tc>
        <w:tc>
          <w:tcPr>
            <w:tcW w:w="1128" w:type="dxa"/>
          </w:tcPr>
          <w:p w14:paraId="3BD30469" w14:textId="67A01932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</w:tcPr>
          <w:p w14:paraId="295D0557" w14:textId="677A1E2B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70A2A23C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2A36CA84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-</w:t>
            </w:r>
          </w:p>
        </w:tc>
      </w:tr>
    </w:tbl>
    <w:p w14:paraId="4CE18DB5" w14:textId="77777777" w:rsidR="00703729" w:rsidRDefault="00703729"/>
    <w:p w14:paraId="04063B37" w14:textId="77777777" w:rsidR="00703729" w:rsidRDefault="00703729"/>
    <w:p w14:paraId="7E1A5404" w14:textId="77777777" w:rsidR="00703729" w:rsidRDefault="00703729"/>
    <w:tbl>
      <w:tblPr>
        <w:tblStyle w:val="aa"/>
        <w:tblW w:w="15580" w:type="dxa"/>
        <w:jc w:val="center"/>
        <w:tblInd w:w="-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5"/>
        <w:gridCol w:w="3066"/>
        <w:gridCol w:w="3266"/>
        <w:gridCol w:w="1128"/>
        <w:gridCol w:w="1276"/>
        <w:gridCol w:w="1361"/>
        <w:gridCol w:w="1388"/>
      </w:tblGrid>
      <w:tr w:rsidR="00703729" w:rsidRPr="003D0C14" w14:paraId="78BD0695" w14:textId="77777777" w:rsidTr="006F4E59">
        <w:trPr>
          <w:trHeight w:val="20"/>
          <w:tblHeader/>
          <w:jc w:val="center"/>
        </w:trPr>
        <w:tc>
          <w:tcPr>
            <w:tcW w:w="4095" w:type="dxa"/>
          </w:tcPr>
          <w:p w14:paraId="40FF843A" w14:textId="77777777" w:rsidR="00703729" w:rsidRPr="003D0C14" w:rsidRDefault="00703729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6" w:type="dxa"/>
          </w:tcPr>
          <w:p w14:paraId="258079F7" w14:textId="77777777" w:rsidR="00703729" w:rsidRPr="003D0C14" w:rsidRDefault="00703729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14:paraId="4CD3CADA" w14:textId="77777777" w:rsidR="00703729" w:rsidRPr="003D0C14" w:rsidRDefault="00703729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7419EA07" w14:textId="77777777" w:rsidR="00703729" w:rsidRPr="003D0C14" w:rsidRDefault="00703729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13410C5" w14:textId="77777777" w:rsidR="00703729" w:rsidRPr="003D0C14" w:rsidRDefault="00703729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14:paraId="657423B7" w14:textId="77777777" w:rsidR="00703729" w:rsidRPr="003D0C14" w:rsidRDefault="00703729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14:paraId="338B0EA1" w14:textId="77777777" w:rsidR="00703729" w:rsidRPr="003D0C14" w:rsidRDefault="00703729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E7E29" w:rsidRPr="003D0C14" w14:paraId="62F74008" w14:textId="77777777" w:rsidTr="00405037">
        <w:trPr>
          <w:trHeight w:val="20"/>
          <w:jc w:val="center"/>
        </w:trPr>
        <w:tc>
          <w:tcPr>
            <w:tcW w:w="4095" w:type="dxa"/>
            <w:vMerge w:val="restart"/>
          </w:tcPr>
          <w:p w14:paraId="269D78FF" w14:textId="589A0480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4.5.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Предоставление гражданам, ну</w:t>
            </w:r>
            <w:r w:rsidRPr="003D0C14">
              <w:rPr>
                <w:sz w:val="24"/>
                <w:szCs w:val="24"/>
              </w:rPr>
              <w:t>ж</w:t>
            </w:r>
            <w:r w:rsidRPr="003D0C14">
              <w:rPr>
                <w:sz w:val="24"/>
                <w:szCs w:val="24"/>
              </w:rPr>
              <w:t>дающимся в уходе, социальных услуг по уходу, включаемых в социальный пакет долговременного ухода, бе</w:t>
            </w:r>
            <w:r w:rsidRPr="003D0C14">
              <w:rPr>
                <w:sz w:val="24"/>
                <w:szCs w:val="24"/>
              </w:rPr>
              <w:t>с</w:t>
            </w:r>
            <w:r w:rsidRPr="003D0C14">
              <w:rPr>
                <w:sz w:val="24"/>
                <w:szCs w:val="24"/>
              </w:rPr>
              <w:t>платно в форме социального обсл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живания на дому, поставщиками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циальных услуг</w:t>
            </w:r>
          </w:p>
        </w:tc>
        <w:tc>
          <w:tcPr>
            <w:tcW w:w="3066" w:type="dxa"/>
            <w:vMerge w:val="restart"/>
          </w:tcPr>
          <w:p w14:paraId="0237887C" w14:textId="78FB6482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  <w:vMerge w:val="restart"/>
          </w:tcPr>
          <w:p w14:paraId="277BB937" w14:textId="033FE9F1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численность граждан, пол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чающих социальные услуги по уходу, входящих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го ухода</w:t>
            </w:r>
            <w:r w:rsidR="00E27397">
              <w:rPr>
                <w:sz w:val="24"/>
                <w:szCs w:val="24"/>
              </w:rPr>
              <w:t>,</w:t>
            </w:r>
            <w:r w:rsidRPr="003D0C14">
              <w:rPr>
                <w:sz w:val="24"/>
                <w:szCs w:val="24"/>
              </w:rPr>
              <w:t xml:space="preserve"> бесплатно в форме социального обслуживания на дому, 200 человек, из них:</w:t>
            </w:r>
          </w:p>
          <w:p w14:paraId="7F717B8C" w14:textId="39A99528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3D0C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емости; </w:t>
            </w:r>
          </w:p>
          <w:p w14:paraId="71272667" w14:textId="30025989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86 человек – 2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емости;</w:t>
            </w:r>
          </w:p>
          <w:p w14:paraId="05F92E0A" w14:textId="0F548AA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94 человек</w:t>
            </w:r>
            <w:r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 – 3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емости </w:t>
            </w:r>
          </w:p>
        </w:tc>
        <w:tc>
          <w:tcPr>
            <w:tcW w:w="1128" w:type="dxa"/>
            <w:vMerge w:val="restart"/>
          </w:tcPr>
          <w:p w14:paraId="4367E969" w14:textId="39CBF699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  <w:vMerge w:val="restart"/>
          </w:tcPr>
          <w:p w14:paraId="04722855" w14:textId="1BB8BD1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2A81E76C" w14:textId="34DD2809" w:rsidR="005E7E29" w:rsidRPr="003D0C14" w:rsidRDefault="005E7E29" w:rsidP="002E5958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5497E9F5" w14:textId="056119C3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55405,4</w:t>
            </w:r>
          </w:p>
        </w:tc>
      </w:tr>
      <w:tr w:rsidR="005E7E29" w:rsidRPr="003D0C14" w14:paraId="0E1EE9B2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063E8C9A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28A4A466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4F439639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6EE6F93F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F4DF59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26291DBE" w14:textId="77777777" w:rsidR="005E7E29" w:rsidRPr="003D0C14" w:rsidRDefault="005E7E29" w:rsidP="002E5958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федерал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бю</w:t>
            </w:r>
            <w:r w:rsidRPr="003D0C14">
              <w:rPr>
                <w:sz w:val="24"/>
                <w:szCs w:val="24"/>
              </w:rPr>
              <w:t>д</w:t>
            </w:r>
            <w:r w:rsidRPr="003D0C14">
              <w:rPr>
                <w:sz w:val="24"/>
                <w:szCs w:val="24"/>
              </w:rPr>
              <w:t>жет</w:t>
            </w:r>
          </w:p>
        </w:tc>
        <w:tc>
          <w:tcPr>
            <w:tcW w:w="1388" w:type="dxa"/>
          </w:tcPr>
          <w:p w14:paraId="1266D5A6" w14:textId="25CCF8A8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54851,3</w:t>
            </w:r>
          </w:p>
        </w:tc>
      </w:tr>
      <w:tr w:rsidR="005E7E29" w:rsidRPr="003D0C14" w14:paraId="4A5ECDDD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0F5D2E17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04BDE580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041A1B5F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7898C401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A458EC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16F40145" w14:textId="2355C1B4" w:rsidR="005E7E29" w:rsidRPr="003D0C14" w:rsidRDefault="005E7E29" w:rsidP="002E5958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88" w:type="dxa"/>
          </w:tcPr>
          <w:p w14:paraId="29E17C00" w14:textId="420A723A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554,1</w:t>
            </w:r>
          </w:p>
        </w:tc>
      </w:tr>
      <w:tr w:rsidR="005E7E29" w:rsidRPr="003D0C14" w14:paraId="071F5918" w14:textId="77777777" w:rsidTr="00405037">
        <w:trPr>
          <w:trHeight w:val="20"/>
          <w:jc w:val="center"/>
        </w:trPr>
        <w:tc>
          <w:tcPr>
            <w:tcW w:w="4095" w:type="dxa"/>
            <w:vMerge w:val="restart"/>
          </w:tcPr>
          <w:p w14:paraId="206B60AC" w14:textId="711A235F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4.5.1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Предоставление гражданам, нуждающимся в уходе, социальных услуг по уходу, включаемых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долговременного ухода, бесплатно в форме социального о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служивания на дому, государстве</w:t>
            </w:r>
            <w:r w:rsidRPr="003D0C14">
              <w:rPr>
                <w:sz w:val="24"/>
                <w:szCs w:val="24"/>
              </w:rPr>
              <w:t>н</w:t>
            </w:r>
            <w:r w:rsidRPr="003D0C14">
              <w:rPr>
                <w:sz w:val="24"/>
                <w:szCs w:val="24"/>
              </w:rPr>
              <w:t>ными поставщиками социальных услуг</w:t>
            </w:r>
          </w:p>
        </w:tc>
        <w:tc>
          <w:tcPr>
            <w:tcW w:w="3066" w:type="dxa"/>
            <w:vMerge w:val="restart"/>
          </w:tcPr>
          <w:p w14:paraId="52686FEA" w14:textId="4370B8A3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  <w:vMerge w:val="restart"/>
          </w:tcPr>
          <w:p w14:paraId="0B9A3E26" w14:textId="45FE61B9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численность граждан, пол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чающих социальные услуги по уходу, входящих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го ухода</w:t>
            </w:r>
            <w:r w:rsidR="00E27397">
              <w:rPr>
                <w:sz w:val="24"/>
                <w:szCs w:val="24"/>
              </w:rPr>
              <w:t>,</w:t>
            </w:r>
            <w:r w:rsidRPr="003D0C14">
              <w:rPr>
                <w:sz w:val="24"/>
                <w:szCs w:val="24"/>
              </w:rPr>
              <w:t xml:space="preserve"> бесплатно в форме социального обслуживания на дому, 200 человек, из них:</w:t>
            </w:r>
          </w:p>
          <w:p w14:paraId="28DB4EA9" w14:textId="03B6CCD0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3D0C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емости; </w:t>
            </w:r>
          </w:p>
          <w:p w14:paraId="00657A8C" w14:textId="7777777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86 человек – 2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емости;</w:t>
            </w:r>
          </w:p>
          <w:p w14:paraId="438E39A6" w14:textId="16DBF50C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94 человек</w:t>
            </w:r>
            <w:r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 – 3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</w:t>
            </w:r>
          </w:p>
        </w:tc>
        <w:tc>
          <w:tcPr>
            <w:tcW w:w="1128" w:type="dxa"/>
            <w:vMerge w:val="restart"/>
          </w:tcPr>
          <w:p w14:paraId="42467956" w14:textId="46CA2D82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276" w:type="dxa"/>
            <w:vMerge w:val="restart"/>
          </w:tcPr>
          <w:p w14:paraId="24A99E87" w14:textId="732F2F38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1A33630F" w14:textId="2BF4E777" w:rsidR="005E7E29" w:rsidRPr="003D0C14" w:rsidRDefault="005E7E29" w:rsidP="002E5958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406BEAE6" w14:textId="0B336D0D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55405,4</w:t>
            </w:r>
          </w:p>
        </w:tc>
      </w:tr>
      <w:tr w:rsidR="005E7E29" w:rsidRPr="003D0C14" w14:paraId="0545B921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7C4107DD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65D793FB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1A54F733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489C3266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B4648D9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426585D9" w14:textId="77777777" w:rsidR="005E7E29" w:rsidRPr="003D0C14" w:rsidRDefault="005E7E29" w:rsidP="002E5958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федерал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бю</w:t>
            </w:r>
            <w:r w:rsidRPr="003D0C14">
              <w:rPr>
                <w:sz w:val="24"/>
                <w:szCs w:val="24"/>
              </w:rPr>
              <w:t>д</w:t>
            </w:r>
            <w:r w:rsidRPr="003D0C14">
              <w:rPr>
                <w:sz w:val="24"/>
                <w:szCs w:val="24"/>
              </w:rPr>
              <w:t>жет</w:t>
            </w:r>
          </w:p>
        </w:tc>
        <w:tc>
          <w:tcPr>
            <w:tcW w:w="1388" w:type="dxa"/>
          </w:tcPr>
          <w:p w14:paraId="4BCCA794" w14:textId="33C74379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54851,3</w:t>
            </w:r>
          </w:p>
        </w:tc>
      </w:tr>
      <w:tr w:rsidR="005E7E29" w:rsidRPr="003D0C14" w14:paraId="04129E55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30FD3410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7CC31244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62A0AD57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4926DF83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359768F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4A264136" w14:textId="6D60883C" w:rsidR="005E7E29" w:rsidRPr="003D0C14" w:rsidRDefault="005E7E29" w:rsidP="002E5958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88" w:type="dxa"/>
          </w:tcPr>
          <w:p w14:paraId="38A098CC" w14:textId="4F42F1A9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554,1</w:t>
            </w:r>
          </w:p>
        </w:tc>
      </w:tr>
      <w:tr w:rsidR="005E7E29" w:rsidRPr="003D0C14" w14:paraId="7F4D868D" w14:textId="77777777" w:rsidTr="00405037">
        <w:trPr>
          <w:trHeight w:val="20"/>
          <w:jc w:val="center"/>
        </w:trPr>
        <w:tc>
          <w:tcPr>
            <w:tcW w:w="4095" w:type="dxa"/>
            <w:vMerge w:val="restart"/>
          </w:tcPr>
          <w:p w14:paraId="2D01D05E" w14:textId="11945116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4.6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Предоставление гражданам, ну</w:t>
            </w:r>
            <w:r w:rsidRPr="003D0C14">
              <w:rPr>
                <w:sz w:val="24"/>
                <w:szCs w:val="24"/>
              </w:rPr>
              <w:t>ж</w:t>
            </w:r>
            <w:r w:rsidRPr="003D0C14">
              <w:rPr>
                <w:sz w:val="24"/>
                <w:szCs w:val="24"/>
              </w:rPr>
              <w:t>дающимся в уходе, социальных услуг по уходу, включаемых в социальный пакет долговременного ухода, бе</w:t>
            </w:r>
            <w:r w:rsidRPr="003D0C14">
              <w:rPr>
                <w:sz w:val="24"/>
                <w:szCs w:val="24"/>
              </w:rPr>
              <w:t>с</w:t>
            </w:r>
            <w:r w:rsidRPr="003D0C14">
              <w:rPr>
                <w:sz w:val="24"/>
                <w:szCs w:val="24"/>
              </w:rPr>
              <w:t>платно в форме социального обсл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lastRenderedPageBreak/>
              <w:t>живания на дому, в январе 2024 года</w:t>
            </w:r>
          </w:p>
        </w:tc>
        <w:tc>
          <w:tcPr>
            <w:tcW w:w="3066" w:type="dxa"/>
            <w:vMerge w:val="restart"/>
          </w:tcPr>
          <w:p w14:paraId="39A36384" w14:textId="32C14C0E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  <w:vMerge w:val="restart"/>
          </w:tcPr>
          <w:p w14:paraId="4C2D8FBA" w14:textId="4CAE4119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численность граждан, пол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чающих социальные услуги по уходу, входящих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го ухода</w:t>
            </w:r>
            <w:r w:rsidR="00C804BA">
              <w:rPr>
                <w:sz w:val="24"/>
                <w:szCs w:val="24"/>
              </w:rPr>
              <w:t>,</w:t>
            </w:r>
            <w:r w:rsidRPr="003D0C14">
              <w:rPr>
                <w:sz w:val="24"/>
                <w:szCs w:val="24"/>
              </w:rPr>
              <w:t xml:space="preserve"> бесплатно в форме </w:t>
            </w:r>
            <w:r w:rsidRPr="003D0C14">
              <w:rPr>
                <w:sz w:val="24"/>
                <w:szCs w:val="24"/>
              </w:rPr>
              <w:lastRenderedPageBreak/>
              <w:t>социального обслуживания на дому, 200 человек, из них:</w:t>
            </w:r>
          </w:p>
          <w:p w14:paraId="228F62A4" w14:textId="10FF7FBD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3D0C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емости; </w:t>
            </w:r>
          </w:p>
          <w:p w14:paraId="71C7E70C" w14:textId="7777777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86 человек – 2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емости;</w:t>
            </w:r>
          </w:p>
          <w:p w14:paraId="56AEE707" w14:textId="4AF7BF44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94 человек</w:t>
            </w:r>
            <w:r w:rsidR="00E27397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 – 3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</w:t>
            </w:r>
          </w:p>
        </w:tc>
        <w:tc>
          <w:tcPr>
            <w:tcW w:w="1128" w:type="dxa"/>
            <w:vMerge w:val="restart"/>
          </w:tcPr>
          <w:p w14:paraId="0EE1EDC8" w14:textId="34D43B45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276" w:type="dxa"/>
            <w:vMerge w:val="restart"/>
          </w:tcPr>
          <w:p w14:paraId="0C6BDD43" w14:textId="363246B9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января 2024 г.</w:t>
            </w:r>
          </w:p>
        </w:tc>
        <w:tc>
          <w:tcPr>
            <w:tcW w:w="1361" w:type="dxa"/>
          </w:tcPr>
          <w:p w14:paraId="21141162" w14:textId="77777777" w:rsidR="005E7E29" w:rsidRPr="003D0C14" w:rsidRDefault="005E7E29" w:rsidP="002E5958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19EB9F5E" w14:textId="7EFE721C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5770,04</w:t>
            </w:r>
          </w:p>
        </w:tc>
      </w:tr>
      <w:tr w:rsidR="005E7E29" w:rsidRPr="003D0C14" w14:paraId="6CBE0382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31A2956E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454B7A2C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7B9AC252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7B1DC9E8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0D7CEE1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3228627C" w14:textId="77777777" w:rsidR="005E7E29" w:rsidRPr="003D0C14" w:rsidRDefault="005E7E29" w:rsidP="002E5958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федерал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бю</w:t>
            </w:r>
            <w:r w:rsidRPr="003D0C14">
              <w:rPr>
                <w:sz w:val="24"/>
                <w:szCs w:val="24"/>
              </w:rPr>
              <w:t>д</w:t>
            </w:r>
            <w:r w:rsidRPr="003D0C14">
              <w:rPr>
                <w:sz w:val="24"/>
                <w:szCs w:val="24"/>
              </w:rPr>
              <w:t>жет</w:t>
            </w:r>
          </w:p>
        </w:tc>
        <w:tc>
          <w:tcPr>
            <w:tcW w:w="1388" w:type="dxa"/>
          </w:tcPr>
          <w:p w14:paraId="5256F33B" w14:textId="02A79A2F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5712,34</w:t>
            </w:r>
          </w:p>
        </w:tc>
      </w:tr>
      <w:tr w:rsidR="005E7E29" w:rsidRPr="003D0C14" w14:paraId="78DC580E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2EC43570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3842C362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744E5B31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7D0D69C6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9FBE41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395277B0" w14:textId="77777777" w:rsidR="005E7E29" w:rsidRPr="003D0C14" w:rsidRDefault="005E7E29" w:rsidP="002E5958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бюджет </w:t>
            </w:r>
            <w:r w:rsidRPr="003D0C14">
              <w:rPr>
                <w:sz w:val="24"/>
                <w:szCs w:val="24"/>
              </w:rPr>
              <w:lastRenderedPageBreak/>
              <w:t>субъекта Российской Федерации</w:t>
            </w:r>
          </w:p>
        </w:tc>
        <w:tc>
          <w:tcPr>
            <w:tcW w:w="1388" w:type="dxa"/>
          </w:tcPr>
          <w:p w14:paraId="2BC67DFF" w14:textId="311F5372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57,70</w:t>
            </w:r>
          </w:p>
        </w:tc>
      </w:tr>
      <w:tr w:rsidR="005E7E29" w:rsidRPr="003D0C14" w14:paraId="5D5817CF" w14:textId="77777777" w:rsidTr="00405037">
        <w:trPr>
          <w:trHeight w:val="20"/>
          <w:jc w:val="center"/>
        </w:trPr>
        <w:tc>
          <w:tcPr>
            <w:tcW w:w="4095" w:type="dxa"/>
            <w:vMerge w:val="restart"/>
          </w:tcPr>
          <w:p w14:paraId="65F8846D" w14:textId="7D2B0010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4.7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Предоставление гражданам, ну</w:t>
            </w:r>
            <w:r w:rsidRPr="003D0C14">
              <w:rPr>
                <w:sz w:val="24"/>
                <w:szCs w:val="24"/>
              </w:rPr>
              <w:t>ж</w:t>
            </w:r>
            <w:r w:rsidRPr="003D0C14">
              <w:rPr>
                <w:sz w:val="24"/>
                <w:szCs w:val="24"/>
              </w:rPr>
              <w:t>дающимся в уходе, социальных услуг по уходу, включаемых в социальный пакет долговременного ухода, бе</w:t>
            </w:r>
            <w:r w:rsidRPr="003D0C14">
              <w:rPr>
                <w:sz w:val="24"/>
                <w:szCs w:val="24"/>
              </w:rPr>
              <w:t>с</w:t>
            </w:r>
            <w:r w:rsidRPr="003D0C14">
              <w:rPr>
                <w:sz w:val="24"/>
                <w:szCs w:val="24"/>
              </w:rPr>
              <w:t>платно в форме социального обсл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живания на дому, в феврале 2024 года</w:t>
            </w:r>
          </w:p>
        </w:tc>
        <w:tc>
          <w:tcPr>
            <w:tcW w:w="3066" w:type="dxa"/>
            <w:vMerge w:val="restart"/>
          </w:tcPr>
          <w:p w14:paraId="09FD308E" w14:textId="4FE6B2A9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  <w:vMerge w:val="restart"/>
          </w:tcPr>
          <w:p w14:paraId="513C5ABA" w14:textId="59452521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численность граждан, пол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чающих социальные услуги по уходу, входящих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го ухода</w:t>
            </w:r>
            <w:r w:rsidR="00C804BA">
              <w:rPr>
                <w:sz w:val="24"/>
                <w:szCs w:val="24"/>
              </w:rPr>
              <w:t>,</w:t>
            </w:r>
            <w:r w:rsidRPr="003D0C14">
              <w:rPr>
                <w:sz w:val="24"/>
                <w:szCs w:val="24"/>
              </w:rPr>
              <w:t xml:space="preserve"> бесплатно в форме социального обслуживания на дому, 200 человек, из них:</w:t>
            </w:r>
          </w:p>
          <w:p w14:paraId="655060D6" w14:textId="3EBA23FA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3D0C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емости; </w:t>
            </w:r>
          </w:p>
          <w:p w14:paraId="579FCE6D" w14:textId="7777777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86 человек – 2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емости;</w:t>
            </w:r>
          </w:p>
          <w:p w14:paraId="4F3386B5" w14:textId="1D716201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94 человек</w:t>
            </w:r>
            <w:r w:rsidR="00E27397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 – 3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</w:t>
            </w:r>
          </w:p>
        </w:tc>
        <w:tc>
          <w:tcPr>
            <w:tcW w:w="1128" w:type="dxa"/>
            <w:vMerge w:val="restart"/>
          </w:tcPr>
          <w:p w14:paraId="06C3C053" w14:textId="4CF2961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февраля 2024 г.</w:t>
            </w:r>
          </w:p>
        </w:tc>
        <w:tc>
          <w:tcPr>
            <w:tcW w:w="1276" w:type="dxa"/>
            <w:vMerge w:val="restart"/>
          </w:tcPr>
          <w:p w14:paraId="1EB5F038" w14:textId="1A5B087A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29 февраля 2024 г.</w:t>
            </w:r>
          </w:p>
        </w:tc>
        <w:tc>
          <w:tcPr>
            <w:tcW w:w="1361" w:type="dxa"/>
          </w:tcPr>
          <w:p w14:paraId="44CD536F" w14:textId="2B5754FE" w:rsidR="005E7E29" w:rsidRPr="003D0C14" w:rsidRDefault="005E7E29" w:rsidP="002E5958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1406A0EB" w14:textId="7AE1E95F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5770,04</w:t>
            </w:r>
          </w:p>
        </w:tc>
      </w:tr>
      <w:tr w:rsidR="005E7E29" w:rsidRPr="003D0C14" w14:paraId="7794A986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7A73D556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48CC2CEB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5BE403C5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55717295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45AC0C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17E6341C" w14:textId="77777777" w:rsidR="005E7E29" w:rsidRPr="003D0C14" w:rsidRDefault="005E7E29" w:rsidP="002E5958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федерал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бю</w:t>
            </w:r>
            <w:r w:rsidRPr="003D0C14">
              <w:rPr>
                <w:sz w:val="24"/>
                <w:szCs w:val="24"/>
              </w:rPr>
              <w:t>д</w:t>
            </w:r>
            <w:r w:rsidRPr="003D0C14">
              <w:rPr>
                <w:sz w:val="24"/>
                <w:szCs w:val="24"/>
              </w:rPr>
              <w:t>жет</w:t>
            </w:r>
          </w:p>
        </w:tc>
        <w:tc>
          <w:tcPr>
            <w:tcW w:w="1388" w:type="dxa"/>
          </w:tcPr>
          <w:p w14:paraId="7569D170" w14:textId="18A22F1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5712,34</w:t>
            </w:r>
          </w:p>
        </w:tc>
      </w:tr>
      <w:tr w:rsidR="005E7E29" w:rsidRPr="003D0C14" w14:paraId="3CA53315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19A030C0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317AEB40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539FC440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3338A876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FA38F36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0B9C403" w14:textId="50645D07" w:rsidR="005E7E29" w:rsidRPr="003D0C14" w:rsidRDefault="005E7E29" w:rsidP="002E5958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88" w:type="dxa"/>
          </w:tcPr>
          <w:p w14:paraId="51A1862C" w14:textId="7F1880EE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57,70</w:t>
            </w:r>
          </w:p>
        </w:tc>
      </w:tr>
      <w:tr w:rsidR="005E7E29" w:rsidRPr="003D0C14" w14:paraId="5FC57AB3" w14:textId="77777777" w:rsidTr="00405037">
        <w:trPr>
          <w:trHeight w:val="20"/>
          <w:jc w:val="center"/>
        </w:trPr>
        <w:tc>
          <w:tcPr>
            <w:tcW w:w="4095" w:type="dxa"/>
            <w:vMerge w:val="restart"/>
          </w:tcPr>
          <w:p w14:paraId="6E169E71" w14:textId="1D26B1FE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4.8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Предоставление гражданам, ну</w:t>
            </w:r>
            <w:r w:rsidRPr="003D0C14">
              <w:rPr>
                <w:sz w:val="24"/>
                <w:szCs w:val="24"/>
              </w:rPr>
              <w:t>ж</w:t>
            </w:r>
            <w:r w:rsidRPr="003D0C14">
              <w:rPr>
                <w:sz w:val="24"/>
                <w:szCs w:val="24"/>
              </w:rPr>
              <w:t>дающимся в уходе, социальных услуг по уходу, включаемых в социальный пакет долговременного ухода, бе</w:t>
            </w:r>
            <w:r w:rsidRPr="003D0C14">
              <w:rPr>
                <w:sz w:val="24"/>
                <w:szCs w:val="24"/>
              </w:rPr>
              <w:t>с</w:t>
            </w:r>
            <w:r w:rsidRPr="003D0C14">
              <w:rPr>
                <w:sz w:val="24"/>
                <w:szCs w:val="24"/>
              </w:rPr>
              <w:t>платно в форме социального обсл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живания на дому, в марте 2024 года</w:t>
            </w:r>
          </w:p>
        </w:tc>
        <w:tc>
          <w:tcPr>
            <w:tcW w:w="3066" w:type="dxa"/>
            <w:vMerge w:val="restart"/>
          </w:tcPr>
          <w:p w14:paraId="74C936D4" w14:textId="72AB0D3E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  <w:vMerge w:val="restart"/>
          </w:tcPr>
          <w:p w14:paraId="664964DD" w14:textId="1C1B2AC9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численность граждан, пол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чающих социальные услуги по уходу, входящих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го ухода</w:t>
            </w:r>
            <w:r w:rsidR="00C804BA">
              <w:rPr>
                <w:sz w:val="24"/>
                <w:szCs w:val="24"/>
              </w:rPr>
              <w:t>,</w:t>
            </w:r>
            <w:r w:rsidRPr="003D0C14">
              <w:rPr>
                <w:sz w:val="24"/>
                <w:szCs w:val="24"/>
              </w:rPr>
              <w:t xml:space="preserve"> бесплатно в форме социального обслуживания на дому, 200 человек, из них:</w:t>
            </w:r>
          </w:p>
          <w:p w14:paraId="287B8538" w14:textId="35BBE3AD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3D0C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емости; </w:t>
            </w:r>
          </w:p>
          <w:p w14:paraId="25B26E5E" w14:textId="7777777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86 человек – 2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lastRenderedPageBreak/>
              <w:t>емости;</w:t>
            </w:r>
          </w:p>
          <w:p w14:paraId="491D3A0C" w14:textId="21C99316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94 человек</w:t>
            </w:r>
            <w:r w:rsidR="00E27397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 – 3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</w:t>
            </w:r>
          </w:p>
        </w:tc>
        <w:tc>
          <w:tcPr>
            <w:tcW w:w="1128" w:type="dxa"/>
          </w:tcPr>
          <w:p w14:paraId="0148A9D1" w14:textId="0603015F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1 марта 2024 г.</w:t>
            </w:r>
          </w:p>
        </w:tc>
        <w:tc>
          <w:tcPr>
            <w:tcW w:w="1276" w:type="dxa"/>
          </w:tcPr>
          <w:p w14:paraId="5BA76707" w14:textId="3FFC2621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марта 2024 г.</w:t>
            </w:r>
          </w:p>
        </w:tc>
        <w:tc>
          <w:tcPr>
            <w:tcW w:w="1361" w:type="dxa"/>
          </w:tcPr>
          <w:p w14:paraId="402868E9" w14:textId="3551BDB2" w:rsidR="005E7E29" w:rsidRPr="003D0C14" w:rsidRDefault="005E7E29" w:rsidP="002E5958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694D9120" w14:textId="6BC4C9E3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5770,04</w:t>
            </w:r>
          </w:p>
        </w:tc>
      </w:tr>
      <w:tr w:rsidR="005E7E29" w:rsidRPr="003D0C14" w14:paraId="35DB2C14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61214698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549E0CCF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4E5E4800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11FD09EF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72D8D0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57F465DF" w14:textId="77777777" w:rsidR="005E7E29" w:rsidRPr="003D0C14" w:rsidRDefault="005E7E29" w:rsidP="002E5958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федерал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бю</w:t>
            </w:r>
            <w:r w:rsidRPr="003D0C14">
              <w:rPr>
                <w:sz w:val="24"/>
                <w:szCs w:val="24"/>
              </w:rPr>
              <w:t>д</w:t>
            </w:r>
            <w:r w:rsidRPr="003D0C14">
              <w:rPr>
                <w:sz w:val="24"/>
                <w:szCs w:val="24"/>
              </w:rPr>
              <w:t>жет</w:t>
            </w:r>
          </w:p>
        </w:tc>
        <w:tc>
          <w:tcPr>
            <w:tcW w:w="1388" w:type="dxa"/>
          </w:tcPr>
          <w:p w14:paraId="55F512B2" w14:textId="5083706B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5712,34</w:t>
            </w:r>
          </w:p>
        </w:tc>
      </w:tr>
      <w:tr w:rsidR="005E7E29" w:rsidRPr="003D0C14" w14:paraId="6DC3C1FB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347AF6ED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6C5FA0BC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2BA646CE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24F72614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7C8D8E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1D4F5495" w14:textId="1BE71B93" w:rsidR="005E7E29" w:rsidRPr="003D0C14" w:rsidRDefault="005E7E29" w:rsidP="00B01F81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88" w:type="dxa"/>
          </w:tcPr>
          <w:p w14:paraId="076CA35C" w14:textId="120BFFA6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57,70</w:t>
            </w:r>
          </w:p>
        </w:tc>
      </w:tr>
      <w:tr w:rsidR="005E7E29" w:rsidRPr="003D0C14" w14:paraId="31DAE334" w14:textId="77777777" w:rsidTr="00405037">
        <w:trPr>
          <w:trHeight w:val="20"/>
          <w:jc w:val="center"/>
        </w:trPr>
        <w:tc>
          <w:tcPr>
            <w:tcW w:w="4095" w:type="dxa"/>
            <w:vMerge w:val="restart"/>
          </w:tcPr>
          <w:p w14:paraId="329D5E0E" w14:textId="2B2901D5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4.9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Предоставление гражданам, ну</w:t>
            </w:r>
            <w:r w:rsidRPr="003D0C14">
              <w:rPr>
                <w:sz w:val="24"/>
                <w:szCs w:val="24"/>
              </w:rPr>
              <w:t>ж</w:t>
            </w:r>
            <w:r w:rsidRPr="003D0C14">
              <w:rPr>
                <w:sz w:val="24"/>
                <w:szCs w:val="24"/>
              </w:rPr>
              <w:t>дающимся в уходе, социальных услуг по уходу, включаемых в социальный пакет долговременного ухода, бе</w:t>
            </w:r>
            <w:r w:rsidRPr="003D0C14">
              <w:rPr>
                <w:sz w:val="24"/>
                <w:szCs w:val="24"/>
              </w:rPr>
              <w:t>с</w:t>
            </w:r>
            <w:r w:rsidRPr="003D0C14">
              <w:rPr>
                <w:sz w:val="24"/>
                <w:szCs w:val="24"/>
              </w:rPr>
              <w:t>платно в форме социального обсл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живания на дому, в апреле 2024 года</w:t>
            </w:r>
          </w:p>
        </w:tc>
        <w:tc>
          <w:tcPr>
            <w:tcW w:w="3066" w:type="dxa"/>
            <w:vMerge w:val="restart"/>
          </w:tcPr>
          <w:p w14:paraId="5A2E14F4" w14:textId="25A7F515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  <w:vMerge w:val="restart"/>
          </w:tcPr>
          <w:p w14:paraId="34E6B4A0" w14:textId="54043B51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численность граждан, пол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чающих социальные услуги по уходу, входящих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го ухода</w:t>
            </w:r>
            <w:r w:rsidR="00C804BA">
              <w:rPr>
                <w:sz w:val="24"/>
                <w:szCs w:val="24"/>
              </w:rPr>
              <w:t>,</w:t>
            </w:r>
            <w:r w:rsidRPr="003D0C14">
              <w:rPr>
                <w:sz w:val="24"/>
                <w:szCs w:val="24"/>
              </w:rPr>
              <w:t xml:space="preserve"> бесплатно в форме социального обслуживания на дому, 200 человек, из них:</w:t>
            </w:r>
          </w:p>
          <w:p w14:paraId="25B286B5" w14:textId="6955324D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3D0C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емости; </w:t>
            </w:r>
          </w:p>
          <w:p w14:paraId="4CE6A173" w14:textId="7777777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86 человек – 2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емости;</w:t>
            </w:r>
          </w:p>
          <w:p w14:paraId="38D16CA1" w14:textId="797517B3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94 человек</w:t>
            </w:r>
            <w:r w:rsidR="00C804BA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 – 3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</w:t>
            </w:r>
          </w:p>
        </w:tc>
        <w:tc>
          <w:tcPr>
            <w:tcW w:w="1128" w:type="dxa"/>
            <w:vMerge w:val="restart"/>
          </w:tcPr>
          <w:p w14:paraId="55413A5F" w14:textId="041A3466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апреля 2024 г.</w:t>
            </w:r>
          </w:p>
        </w:tc>
        <w:tc>
          <w:tcPr>
            <w:tcW w:w="1276" w:type="dxa"/>
            <w:vMerge w:val="restart"/>
          </w:tcPr>
          <w:p w14:paraId="42693F34" w14:textId="374674DE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30 апреля 2024 г.</w:t>
            </w:r>
          </w:p>
        </w:tc>
        <w:tc>
          <w:tcPr>
            <w:tcW w:w="1361" w:type="dxa"/>
          </w:tcPr>
          <w:p w14:paraId="5AAA8EEC" w14:textId="0C199BF0" w:rsidR="005E7E29" w:rsidRPr="003D0C14" w:rsidRDefault="005E7E29" w:rsidP="00B01F81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5C39D630" w14:textId="5F98B41C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5770,04</w:t>
            </w:r>
          </w:p>
        </w:tc>
      </w:tr>
      <w:tr w:rsidR="005E7E29" w:rsidRPr="003D0C14" w14:paraId="5574F834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1B5A1ECB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6B5C0824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44B14856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6030DD70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DABF57E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58F5BA83" w14:textId="77777777" w:rsidR="005E7E29" w:rsidRPr="003D0C14" w:rsidRDefault="005E7E29" w:rsidP="00B01F81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федерал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бю</w:t>
            </w:r>
            <w:r w:rsidRPr="003D0C14">
              <w:rPr>
                <w:sz w:val="24"/>
                <w:szCs w:val="24"/>
              </w:rPr>
              <w:t>д</w:t>
            </w:r>
            <w:r w:rsidRPr="003D0C14">
              <w:rPr>
                <w:sz w:val="24"/>
                <w:szCs w:val="24"/>
              </w:rPr>
              <w:t>жет</w:t>
            </w:r>
          </w:p>
        </w:tc>
        <w:tc>
          <w:tcPr>
            <w:tcW w:w="1388" w:type="dxa"/>
          </w:tcPr>
          <w:p w14:paraId="66012853" w14:textId="10514EF2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5712,34</w:t>
            </w:r>
          </w:p>
        </w:tc>
      </w:tr>
      <w:tr w:rsidR="005E7E29" w:rsidRPr="003D0C14" w14:paraId="3FC48F02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005EE78C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53E58CF9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285DFF42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39163DD3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54E9FFF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545CB308" w14:textId="4D800F3E" w:rsidR="005E7E29" w:rsidRPr="003D0C14" w:rsidRDefault="005E7E29" w:rsidP="00B01F81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88" w:type="dxa"/>
          </w:tcPr>
          <w:p w14:paraId="034D18FF" w14:textId="49DEEB2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57,70</w:t>
            </w:r>
          </w:p>
        </w:tc>
      </w:tr>
      <w:tr w:rsidR="005E7E29" w:rsidRPr="003D0C14" w14:paraId="23021B87" w14:textId="77777777" w:rsidTr="00405037">
        <w:trPr>
          <w:trHeight w:val="20"/>
          <w:jc w:val="center"/>
        </w:trPr>
        <w:tc>
          <w:tcPr>
            <w:tcW w:w="4095" w:type="dxa"/>
            <w:vMerge w:val="restart"/>
          </w:tcPr>
          <w:p w14:paraId="3F66DB87" w14:textId="70D008DF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4.10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Предоставление гражданам, нуждающимся в уходе, социальных услуг по уходу, включаемых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долговременного ухода, бесплатно в форме социального о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служивания на дому, в мае 2024 года</w:t>
            </w:r>
          </w:p>
        </w:tc>
        <w:tc>
          <w:tcPr>
            <w:tcW w:w="3066" w:type="dxa"/>
            <w:vMerge w:val="restart"/>
          </w:tcPr>
          <w:p w14:paraId="6800A2D5" w14:textId="32E8EC9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  <w:vMerge w:val="restart"/>
          </w:tcPr>
          <w:p w14:paraId="7B73A895" w14:textId="1EB6122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численность граждан, пол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чающих социальные услуги по уходу, входящих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го ухода</w:t>
            </w:r>
            <w:r w:rsidR="000F6385">
              <w:rPr>
                <w:sz w:val="24"/>
                <w:szCs w:val="24"/>
              </w:rPr>
              <w:t>,</w:t>
            </w:r>
            <w:r w:rsidRPr="003D0C14">
              <w:rPr>
                <w:sz w:val="24"/>
                <w:szCs w:val="24"/>
              </w:rPr>
              <w:t xml:space="preserve"> бесплатно в форме социального обслуживания на дому, 200 человек, из них:</w:t>
            </w:r>
          </w:p>
          <w:p w14:paraId="3D7390F1" w14:textId="2EC3CE71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3D0C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емости; </w:t>
            </w:r>
          </w:p>
          <w:p w14:paraId="158C4D89" w14:textId="7777777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86 человек – 2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емости;</w:t>
            </w:r>
          </w:p>
          <w:p w14:paraId="0B4120EA" w14:textId="49E3157E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94 человек</w:t>
            </w:r>
            <w:r w:rsidR="000F6385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 – 3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</w:t>
            </w:r>
          </w:p>
        </w:tc>
        <w:tc>
          <w:tcPr>
            <w:tcW w:w="1128" w:type="dxa"/>
            <w:vMerge w:val="restart"/>
          </w:tcPr>
          <w:p w14:paraId="268A975F" w14:textId="7C58EAA4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мая</w:t>
            </w:r>
          </w:p>
          <w:p w14:paraId="5C98666E" w14:textId="2DDDECEE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2024 г.</w:t>
            </w:r>
          </w:p>
        </w:tc>
        <w:tc>
          <w:tcPr>
            <w:tcW w:w="1276" w:type="dxa"/>
            <w:vMerge w:val="restart"/>
          </w:tcPr>
          <w:p w14:paraId="30B2FAC6" w14:textId="51AF35DC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мая</w:t>
            </w:r>
          </w:p>
          <w:p w14:paraId="5D9E775B" w14:textId="5D4B573E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2024 г.</w:t>
            </w:r>
          </w:p>
        </w:tc>
        <w:tc>
          <w:tcPr>
            <w:tcW w:w="1361" w:type="dxa"/>
          </w:tcPr>
          <w:p w14:paraId="2355BF64" w14:textId="77777777" w:rsidR="005E7E29" w:rsidRPr="003D0C14" w:rsidRDefault="005E7E29" w:rsidP="00B01F81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2B9C374C" w14:textId="7E87E2FD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5770,04</w:t>
            </w:r>
          </w:p>
        </w:tc>
      </w:tr>
      <w:tr w:rsidR="005E7E29" w:rsidRPr="003D0C14" w14:paraId="647EDD51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0CE11C60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330A3F94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2B35ED27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4ED7C995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75D3FDB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5F678F85" w14:textId="77777777" w:rsidR="005E7E29" w:rsidRPr="003D0C14" w:rsidRDefault="005E7E29" w:rsidP="00B01F81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федерал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бю</w:t>
            </w:r>
            <w:r w:rsidRPr="003D0C14">
              <w:rPr>
                <w:sz w:val="24"/>
                <w:szCs w:val="24"/>
              </w:rPr>
              <w:t>д</w:t>
            </w:r>
            <w:r w:rsidRPr="003D0C14">
              <w:rPr>
                <w:sz w:val="24"/>
                <w:szCs w:val="24"/>
              </w:rPr>
              <w:t>жет</w:t>
            </w:r>
          </w:p>
        </w:tc>
        <w:tc>
          <w:tcPr>
            <w:tcW w:w="1388" w:type="dxa"/>
          </w:tcPr>
          <w:p w14:paraId="22F9CECA" w14:textId="55C7E7D5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5712,34</w:t>
            </w:r>
          </w:p>
        </w:tc>
      </w:tr>
      <w:tr w:rsidR="005E7E29" w:rsidRPr="003D0C14" w14:paraId="0E2E9E2A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21573882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2A1F9D2F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19DDD244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6DD84B66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DD179F3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840165A" w14:textId="49B22651" w:rsidR="005E7E29" w:rsidRPr="003D0C14" w:rsidRDefault="005E7E29" w:rsidP="00B01F81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88" w:type="dxa"/>
          </w:tcPr>
          <w:p w14:paraId="1DA64194" w14:textId="6A692B3E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57,70</w:t>
            </w:r>
          </w:p>
        </w:tc>
      </w:tr>
    </w:tbl>
    <w:p w14:paraId="04F527A6" w14:textId="77777777" w:rsidR="006D3031" w:rsidRDefault="006D3031"/>
    <w:p w14:paraId="4BFEAE39" w14:textId="77777777" w:rsidR="006D3031" w:rsidRDefault="006D3031"/>
    <w:p w14:paraId="046E8CEA" w14:textId="77777777" w:rsidR="006D3031" w:rsidRDefault="006D3031"/>
    <w:tbl>
      <w:tblPr>
        <w:tblStyle w:val="aa"/>
        <w:tblW w:w="15580" w:type="dxa"/>
        <w:jc w:val="center"/>
        <w:tblInd w:w="-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5"/>
        <w:gridCol w:w="3066"/>
        <w:gridCol w:w="3266"/>
        <w:gridCol w:w="1128"/>
        <w:gridCol w:w="1276"/>
        <w:gridCol w:w="1361"/>
        <w:gridCol w:w="1388"/>
      </w:tblGrid>
      <w:tr w:rsidR="006D3031" w:rsidRPr="003D0C14" w14:paraId="6BB88E0B" w14:textId="77777777" w:rsidTr="006F4E59">
        <w:trPr>
          <w:trHeight w:val="20"/>
          <w:tblHeader/>
          <w:jc w:val="center"/>
        </w:trPr>
        <w:tc>
          <w:tcPr>
            <w:tcW w:w="4095" w:type="dxa"/>
          </w:tcPr>
          <w:p w14:paraId="6E369B6E" w14:textId="77777777" w:rsidR="006D3031" w:rsidRPr="003D0C14" w:rsidRDefault="006D3031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6" w:type="dxa"/>
          </w:tcPr>
          <w:p w14:paraId="3FF5B1D6" w14:textId="77777777" w:rsidR="006D3031" w:rsidRPr="003D0C14" w:rsidRDefault="006D3031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14:paraId="4FB447B7" w14:textId="77777777" w:rsidR="006D3031" w:rsidRPr="003D0C14" w:rsidRDefault="006D3031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523023AD" w14:textId="77777777" w:rsidR="006D3031" w:rsidRPr="003D0C14" w:rsidRDefault="006D3031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BD588C7" w14:textId="77777777" w:rsidR="006D3031" w:rsidRPr="003D0C14" w:rsidRDefault="006D3031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14:paraId="69ED0778" w14:textId="77777777" w:rsidR="006D3031" w:rsidRPr="003D0C14" w:rsidRDefault="006D3031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14:paraId="454463E1" w14:textId="77777777" w:rsidR="006D3031" w:rsidRPr="003D0C14" w:rsidRDefault="006D3031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E7E29" w:rsidRPr="003D0C14" w14:paraId="3D0ED67E" w14:textId="77777777" w:rsidTr="00405037">
        <w:trPr>
          <w:trHeight w:val="20"/>
          <w:jc w:val="center"/>
        </w:trPr>
        <w:tc>
          <w:tcPr>
            <w:tcW w:w="4095" w:type="dxa"/>
            <w:vMerge w:val="restart"/>
          </w:tcPr>
          <w:p w14:paraId="32F7A6FA" w14:textId="794EBAEF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4.11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Предоставление гражданам, нуждающимся в уходе, социальных услуг по уходу, включаемых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долговременного ухода, бесплатно в форме социального о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служивания на дому, в июне 2024 года</w:t>
            </w:r>
          </w:p>
        </w:tc>
        <w:tc>
          <w:tcPr>
            <w:tcW w:w="3066" w:type="dxa"/>
            <w:vMerge w:val="restart"/>
          </w:tcPr>
          <w:p w14:paraId="61CD9930" w14:textId="58E6A221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  <w:vMerge w:val="restart"/>
          </w:tcPr>
          <w:p w14:paraId="277AB482" w14:textId="27BC6CE0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численность граждан, пол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чающих социальные услуги по уходу, входящих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го ухода</w:t>
            </w:r>
            <w:r w:rsidR="000F6385">
              <w:rPr>
                <w:sz w:val="24"/>
                <w:szCs w:val="24"/>
              </w:rPr>
              <w:t>,</w:t>
            </w:r>
            <w:r w:rsidRPr="003D0C14">
              <w:rPr>
                <w:sz w:val="24"/>
                <w:szCs w:val="24"/>
              </w:rPr>
              <w:t xml:space="preserve"> бесплатно в форме социального обслуживания на дому, 200 человек, из них:</w:t>
            </w:r>
          </w:p>
          <w:p w14:paraId="6F8E712D" w14:textId="251F67D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3D0C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емости; </w:t>
            </w:r>
          </w:p>
          <w:p w14:paraId="4698CF99" w14:textId="7777777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86 человек – 2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емости;</w:t>
            </w:r>
          </w:p>
          <w:p w14:paraId="51CB6BBC" w14:textId="02A988A6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94 человек</w:t>
            </w:r>
            <w:r w:rsidR="000F6385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 – 3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</w:t>
            </w:r>
          </w:p>
        </w:tc>
        <w:tc>
          <w:tcPr>
            <w:tcW w:w="1128" w:type="dxa"/>
            <w:vMerge w:val="restart"/>
          </w:tcPr>
          <w:p w14:paraId="03F0DF4C" w14:textId="40DF74DA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июня 2024 г.</w:t>
            </w:r>
          </w:p>
        </w:tc>
        <w:tc>
          <w:tcPr>
            <w:tcW w:w="1276" w:type="dxa"/>
            <w:vMerge w:val="restart"/>
          </w:tcPr>
          <w:p w14:paraId="4AB30B79" w14:textId="3FAA1AE5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30 июня 2024 г.</w:t>
            </w:r>
          </w:p>
        </w:tc>
        <w:tc>
          <w:tcPr>
            <w:tcW w:w="1361" w:type="dxa"/>
          </w:tcPr>
          <w:p w14:paraId="51CC08E2" w14:textId="5274D2C2" w:rsidR="005E7E29" w:rsidRPr="003D0C14" w:rsidRDefault="005E7E29" w:rsidP="00B01F81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1B7D9D78" w14:textId="602BFFFD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5770,04</w:t>
            </w:r>
          </w:p>
        </w:tc>
      </w:tr>
      <w:tr w:rsidR="005E7E29" w:rsidRPr="003D0C14" w14:paraId="0D89EEA4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37624C9E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51221659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23C04314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21DA1B94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760B0EA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36FEB08" w14:textId="77777777" w:rsidR="005E7E29" w:rsidRPr="003D0C14" w:rsidRDefault="005E7E29" w:rsidP="00B01F81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федерал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бю</w:t>
            </w:r>
            <w:r w:rsidRPr="003D0C14">
              <w:rPr>
                <w:sz w:val="24"/>
                <w:szCs w:val="24"/>
              </w:rPr>
              <w:t>д</w:t>
            </w:r>
            <w:r w:rsidRPr="003D0C14">
              <w:rPr>
                <w:sz w:val="24"/>
                <w:szCs w:val="24"/>
              </w:rPr>
              <w:t>жет</w:t>
            </w:r>
          </w:p>
        </w:tc>
        <w:tc>
          <w:tcPr>
            <w:tcW w:w="1388" w:type="dxa"/>
          </w:tcPr>
          <w:p w14:paraId="57986C92" w14:textId="4488A35A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5712,34</w:t>
            </w:r>
          </w:p>
        </w:tc>
      </w:tr>
      <w:tr w:rsidR="005E7E29" w:rsidRPr="003D0C14" w14:paraId="0EEDDEEC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07090091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7F675FC3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3BD1B8AC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77A669A2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2F732C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25623AA0" w14:textId="66C63471" w:rsidR="005E7E29" w:rsidRPr="003D0C14" w:rsidRDefault="005E7E29" w:rsidP="00B01F81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88" w:type="dxa"/>
          </w:tcPr>
          <w:p w14:paraId="446FC538" w14:textId="2AA24099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57,70</w:t>
            </w:r>
          </w:p>
        </w:tc>
      </w:tr>
      <w:tr w:rsidR="005E7E29" w:rsidRPr="003D0C14" w14:paraId="28C354F6" w14:textId="77777777" w:rsidTr="00405037">
        <w:trPr>
          <w:trHeight w:val="20"/>
          <w:jc w:val="center"/>
        </w:trPr>
        <w:tc>
          <w:tcPr>
            <w:tcW w:w="4095" w:type="dxa"/>
            <w:vMerge w:val="restart"/>
          </w:tcPr>
          <w:p w14:paraId="1555C8D2" w14:textId="1BB5D921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4.12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Предоставление гражданам, нуждающимся в уходе, социальных услуг по уходу, включаемых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долговременного ухода, бесплатно в форме социального о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служивания на дому, в июле 2024 года</w:t>
            </w:r>
          </w:p>
        </w:tc>
        <w:tc>
          <w:tcPr>
            <w:tcW w:w="3066" w:type="dxa"/>
            <w:vMerge w:val="restart"/>
          </w:tcPr>
          <w:p w14:paraId="1705CA1A" w14:textId="742FD37B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  <w:vMerge w:val="restart"/>
          </w:tcPr>
          <w:p w14:paraId="5427088F" w14:textId="3CEBEF6B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численность граждан, пол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чающих социальные услуги по уходу, входящих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го ухода</w:t>
            </w:r>
            <w:r w:rsidR="000F6385">
              <w:rPr>
                <w:sz w:val="24"/>
                <w:szCs w:val="24"/>
              </w:rPr>
              <w:t>,</w:t>
            </w:r>
            <w:r w:rsidRPr="003D0C14">
              <w:rPr>
                <w:sz w:val="24"/>
                <w:szCs w:val="24"/>
              </w:rPr>
              <w:t xml:space="preserve"> бесплатно в форме социального обслуживания на дому, 200 человек, из них:</w:t>
            </w:r>
          </w:p>
          <w:p w14:paraId="17C5B232" w14:textId="5F5C1F26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3D0C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емости; </w:t>
            </w:r>
          </w:p>
          <w:p w14:paraId="1651F604" w14:textId="7777777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86 человек – 2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емости;</w:t>
            </w:r>
          </w:p>
          <w:p w14:paraId="27BD8731" w14:textId="424CAEAB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94 человек</w:t>
            </w:r>
            <w:r w:rsidR="000F6385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 – 3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</w:t>
            </w:r>
          </w:p>
        </w:tc>
        <w:tc>
          <w:tcPr>
            <w:tcW w:w="1128" w:type="dxa"/>
            <w:vMerge w:val="restart"/>
          </w:tcPr>
          <w:p w14:paraId="2CF81A66" w14:textId="5792AF8D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июля 2024 г.</w:t>
            </w:r>
          </w:p>
        </w:tc>
        <w:tc>
          <w:tcPr>
            <w:tcW w:w="1276" w:type="dxa"/>
            <w:vMerge w:val="restart"/>
          </w:tcPr>
          <w:p w14:paraId="45198C5A" w14:textId="5810E602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июля 2024 г.</w:t>
            </w:r>
          </w:p>
        </w:tc>
        <w:tc>
          <w:tcPr>
            <w:tcW w:w="1361" w:type="dxa"/>
          </w:tcPr>
          <w:p w14:paraId="002A359C" w14:textId="77777777" w:rsidR="005E7E29" w:rsidRPr="003D0C14" w:rsidRDefault="005E7E29" w:rsidP="00B01F81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6E575E23" w14:textId="6E374808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5770,04</w:t>
            </w:r>
          </w:p>
        </w:tc>
      </w:tr>
      <w:tr w:rsidR="005E7E29" w:rsidRPr="003D0C14" w14:paraId="6FDAE9F3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3CA714D8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70D77C01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15BD34E4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16A2D27E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71E012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4EAE0A80" w14:textId="77777777" w:rsidR="005E7E29" w:rsidRPr="003D0C14" w:rsidRDefault="005E7E29" w:rsidP="00B01F81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федерал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бю</w:t>
            </w:r>
            <w:r w:rsidRPr="003D0C14">
              <w:rPr>
                <w:sz w:val="24"/>
                <w:szCs w:val="24"/>
              </w:rPr>
              <w:t>д</w:t>
            </w:r>
            <w:r w:rsidRPr="003D0C14">
              <w:rPr>
                <w:sz w:val="24"/>
                <w:szCs w:val="24"/>
              </w:rPr>
              <w:t>жет</w:t>
            </w:r>
          </w:p>
        </w:tc>
        <w:tc>
          <w:tcPr>
            <w:tcW w:w="1388" w:type="dxa"/>
          </w:tcPr>
          <w:p w14:paraId="05D5A300" w14:textId="1844C1FF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5712,34</w:t>
            </w:r>
          </w:p>
        </w:tc>
      </w:tr>
      <w:tr w:rsidR="005E7E29" w:rsidRPr="003D0C14" w14:paraId="36A72F36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16EBD382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701DCE6F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4285589B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10A51BE3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92B8452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58001C1" w14:textId="5CD6B654" w:rsidR="005E7E29" w:rsidRPr="003D0C14" w:rsidRDefault="005E7E29" w:rsidP="00B01F81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88" w:type="dxa"/>
          </w:tcPr>
          <w:p w14:paraId="1ACFF2ED" w14:textId="5C54433B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57,70</w:t>
            </w:r>
          </w:p>
        </w:tc>
      </w:tr>
      <w:tr w:rsidR="005E7E29" w:rsidRPr="003D0C14" w14:paraId="51BD4B1A" w14:textId="77777777" w:rsidTr="00405037">
        <w:trPr>
          <w:trHeight w:val="20"/>
          <w:jc w:val="center"/>
        </w:trPr>
        <w:tc>
          <w:tcPr>
            <w:tcW w:w="4095" w:type="dxa"/>
            <w:vMerge w:val="restart"/>
          </w:tcPr>
          <w:p w14:paraId="7493B864" w14:textId="798E029A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4.13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Предоставление гражданам, нуждающимся в уходе, социальных услуг по уходу, включаемых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долговременного ухода, бесплатно в форме социального о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lastRenderedPageBreak/>
              <w:t>служивания на дому, в августе 2024 года</w:t>
            </w:r>
          </w:p>
        </w:tc>
        <w:tc>
          <w:tcPr>
            <w:tcW w:w="3066" w:type="dxa"/>
            <w:vMerge w:val="restart"/>
          </w:tcPr>
          <w:p w14:paraId="6215C05F" w14:textId="0CAB8352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  <w:vMerge w:val="restart"/>
          </w:tcPr>
          <w:p w14:paraId="7781FA03" w14:textId="12D5BBF4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численность граждан, пол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чающих социальные услуги по уходу, входящих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го ухода</w:t>
            </w:r>
            <w:r w:rsidR="000F6385">
              <w:rPr>
                <w:sz w:val="24"/>
                <w:szCs w:val="24"/>
              </w:rPr>
              <w:t>,</w:t>
            </w:r>
            <w:r w:rsidRPr="003D0C14">
              <w:rPr>
                <w:sz w:val="24"/>
                <w:szCs w:val="24"/>
              </w:rPr>
              <w:t xml:space="preserve"> бесплатно в форме </w:t>
            </w:r>
            <w:r w:rsidRPr="003D0C14">
              <w:rPr>
                <w:sz w:val="24"/>
                <w:szCs w:val="24"/>
              </w:rPr>
              <w:lastRenderedPageBreak/>
              <w:t>социального обслуживания на дому, 200 человек, из них:</w:t>
            </w:r>
          </w:p>
          <w:p w14:paraId="7A78ED2C" w14:textId="2F3FD924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3D0C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емости; </w:t>
            </w:r>
          </w:p>
          <w:p w14:paraId="0C2FBD7A" w14:textId="7777777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86 человек – 2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емости;</w:t>
            </w:r>
          </w:p>
          <w:p w14:paraId="21459B9E" w14:textId="2C982D59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94 человек</w:t>
            </w:r>
            <w:r w:rsidR="000F6385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 – 3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</w:t>
            </w:r>
          </w:p>
        </w:tc>
        <w:tc>
          <w:tcPr>
            <w:tcW w:w="1128" w:type="dxa"/>
            <w:vMerge w:val="restart"/>
          </w:tcPr>
          <w:p w14:paraId="066FCB9A" w14:textId="3F5D8C2B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1 августа 2024 г.</w:t>
            </w:r>
          </w:p>
        </w:tc>
        <w:tc>
          <w:tcPr>
            <w:tcW w:w="1276" w:type="dxa"/>
            <w:vMerge w:val="restart"/>
          </w:tcPr>
          <w:p w14:paraId="09E28633" w14:textId="283808BC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августа 2024 г.</w:t>
            </w:r>
          </w:p>
        </w:tc>
        <w:tc>
          <w:tcPr>
            <w:tcW w:w="1361" w:type="dxa"/>
          </w:tcPr>
          <w:p w14:paraId="52430F4B" w14:textId="341DA835" w:rsidR="005E7E29" w:rsidRPr="003D0C14" w:rsidRDefault="005E7E29" w:rsidP="0022343C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71AE95FF" w14:textId="1F749A19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5770,04</w:t>
            </w:r>
          </w:p>
        </w:tc>
      </w:tr>
      <w:tr w:rsidR="005E7E29" w:rsidRPr="003D0C14" w14:paraId="529E14B6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4F01CE24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134E1239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351DD1B3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54029452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200F4E5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79BFA644" w14:textId="77777777" w:rsidR="005E7E29" w:rsidRPr="003D0C14" w:rsidRDefault="005E7E29" w:rsidP="0022343C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федерал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бю</w:t>
            </w:r>
            <w:r w:rsidRPr="003D0C14">
              <w:rPr>
                <w:sz w:val="24"/>
                <w:szCs w:val="24"/>
              </w:rPr>
              <w:t>д</w:t>
            </w:r>
            <w:r w:rsidRPr="003D0C14">
              <w:rPr>
                <w:sz w:val="24"/>
                <w:szCs w:val="24"/>
              </w:rPr>
              <w:t>жет</w:t>
            </w:r>
          </w:p>
        </w:tc>
        <w:tc>
          <w:tcPr>
            <w:tcW w:w="1388" w:type="dxa"/>
          </w:tcPr>
          <w:p w14:paraId="485A7DEF" w14:textId="12BBEBCB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5712,34</w:t>
            </w:r>
          </w:p>
        </w:tc>
      </w:tr>
      <w:tr w:rsidR="005E7E29" w:rsidRPr="003D0C14" w14:paraId="47E3DCEA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6E2649D1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4DEAD0C2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445789CE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6D4E69D1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3E69CA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196D55C2" w14:textId="70CABE1C" w:rsidR="005E7E29" w:rsidRPr="003D0C14" w:rsidRDefault="005E7E29" w:rsidP="0022343C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бюджет </w:t>
            </w:r>
            <w:r w:rsidRPr="003D0C14">
              <w:rPr>
                <w:sz w:val="24"/>
                <w:szCs w:val="24"/>
              </w:rPr>
              <w:lastRenderedPageBreak/>
              <w:t>субъекта Российской Федерации</w:t>
            </w:r>
          </w:p>
        </w:tc>
        <w:tc>
          <w:tcPr>
            <w:tcW w:w="1388" w:type="dxa"/>
          </w:tcPr>
          <w:p w14:paraId="127FB232" w14:textId="26D468D9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57,70</w:t>
            </w:r>
          </w:p>
        </w:tc>
      </w:tr>
      <w:tr w:rsidR="005E7E29" w:rsidRPr="003D0C14" w14:paraId="3C3E9D39" w14:textId="77777777" w:rsidTr="00405037">
        <w:trPr>
          <w:trHeight w:val="20"/>
          <w:jc w:val="center"/>
        </w:trPr>
        <w:tc>
          <w:tcPr>
            <w:tcW w:w="4095" w:type="dxa"/>
            <w:vMerge w:val="restart"/>
          </w:tcPr>
          <w:p w14:paraId="66ED1CC7" w14:textId="561CA0CD" w:rsidR="005E7E29" w:rsidRPr="003D0C14" w:rsidRDefault="005E7E29" w:rsidP="0043799F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4.14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Предоставление гражданам, нуждающимся в уходе, социальных услуг по уходу, включаемых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долговременного ухода, бесплатно в форме социального о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служивания на дому, в сентябре 2024 года</w:t>
            </w:r>
          </w:p>
        </w:tc>
        <w:tc>
          <w:tcPr>
            <w:tcW w:w="3066" w:type="dxa"/>
            <w:vMerge w:val="restart"/>
          </w:tcPr>
          <w:p w14:paraId="3175F940" w14:textId="21EB83FB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  <w:vMerge w:val="restart"/>
          </w:tcPr>
          <w:p w14:paraId="15E7E8DD" w14:textId="0231FF24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численность граждан, пол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чающих социальные услуги по уходу, входящих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го ухода</w:t>
            </w:r>
            <w:r w:rsidR="00F91613">
              <w:rPr>
                <w:sz w:val="24"/>
                <w:szCs w:val="24"/>
              </w:rPr>
              <w:t>,</w:t>
            </w:r>
            <w:r w:rsidRPr="003D0C14">
              <w:rPr>
                <w:sz w:val="24"/>
                <w:szCs w:val="24"/>
              </w:rPr>
              <w:t xml:space="preserve"> бесплатно в форме социального обслуживания на дому, 200 человек, из них:</w:t>
            </w:r>
          </w:p>
          <w:p w14:paraId="2B42FCAF" w14:textId="4A703F30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3D0C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емости; </w:t>
            </w:r>
          </w:p>
          <w:p w14:paraId="43E48F9A" w14:textId="7777777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86 человек – 2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емости;</w:t>
            </w:r>
          </w:p>
          <w:p w14:paraId="227349B4" w14:textId="5315AE24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94 человек</w:t>
            </w:r>
            <w:r w:rsidR="00F91613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 – 3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</w:t>
            </w:r>
          </w:p>
        </w:tc>
        <w:tc>
          <w:tcPr>
            <w:tcW w:w="1128" w:type="dxa"/>
            <w:vMerge w:val="restart"/>
          </w:tcPr>
          <w:p w14:paraId="3BDF48DF" w14:textId="4F350069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сентя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ря 2024 г.</w:t>
            </w:r>
          </w:p>
        </w:tc>
        <w:tc>
          <w:tcPr>
            <w:tcW w:w="1276" w:type="dxa"/>
            <w:vMerge w:val="restart"/>
          </w:tcPr>
          <w:p w14:paraId="7FFB5B9D" w14:textId="5F423885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30 сентя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ря 2024 г.</w:t>
            </w:r>
          </w:p>
        </w:tc>
        <w:tc>
          <w:tcPr>
            <w:tcW w:w="1361" w:type="dxa"/>
          </w:tcPr>
          <w:p w14:paraId="68F6969C" w14:textId="2CEC359A" w:rsidR="005E7E29" w:rsidRPr="003D0C14" w:rsidRDefault="005E7E29" w:rsidP="0022343C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56FCD32F" w14:textId="010358EE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5770,04</w:t>
            </w:r>
          </w:p>
        </w:tc>
      </w:tr>
      <w:tr w:rsidR="005E7E29" w:rsidRPr="003D0C14" w14:paraId="239F17C1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475BB658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246F2603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571204F9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6955B406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E835C8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4263E6D7" w14:textId="77777777" w:rsidR="005E7E29" w:rsidRPr="003D0C14" w:rsidRDefault="005E7E29" w:rsidP="0022343C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федерал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бю</w:t>
            </w:r>
            <w:r w:rsidRPr="003D0C14">
              <w:rPr>
                <w:sz w:val="24"/>
                <w:szCs w:val="24"/>
              </w:rPr>
              <w:t>д</w:t>
            </w:r>
            <w:r w:rsidRPr="003D0C14">
              <w:rPr>
                <w:sz w:val="24"/>
                <w:szCs w:val="24"/>
              </w:rPr>
              <w:t>жет</w:t>
            </w:r>
          </w:p>
        </w:tc>
        <w:tc>
          <w:tcPr>
            <w:tcW w:w="1388" w:type="dxa"/>
          </w:tcPr>
          <w:p w14:paraId="0D9B8DE4" w14:textId="16259E7C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5712,34</w:t>
            </w:r>
          </w:p>
        </w:tc>
      </w:tr>
      <w:tr w:rsidR="005E7E29" w:rsidRPr="003D0C14" w14:paraId="38A3D09D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40CAEA76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43918157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401BC398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042B61A8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F4E2FCB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458C3658" w14:textId="7CD1317A" w:rsidR="005E7E29" w:rsidRPr="003D0C14" w:rsidRDefault="005E7E29" w:rsidP="0022343C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88" w:type="dxa"/>
          </w:tcPr>
          <w:p w14:paraId="2F0D9F44" w14:textId="246BA738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57,70</w:t>
            </w:r>
          </w:p>
        </w:tc>
      </w:tr>
      <w:tr w:rsidR="005E7E29" w:rsidRPr="003D0C14" w14:paraId="1B030ECC" w14:textId="77777777" w:rsidTr="00405037">
        <w:trPr>
          <w:trHeight w:val="20"/>
          <w:jc w:val="center"/>
        </w:trPr>
        <w:tc>
          <w:tcPr>
            <w:tcW w:w="4095" w:type="dxa"/>
            <w:vMerge w:val="restart"/>
          </w:tcPr>
          <w:p w14:paraId="782C8386" w14:textId="4EF33F62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4.15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Предоставление гражданам, нуждающимся в уходе, социальных услуг по уходу, включаемых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долговременного ухода, бесплатно в форме социального о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служивания на дому, в октябре 2024 года</w:t>
            </w:r>
          </w:p>
        </w:tc>
        <w:tc>
          <w:tcPr>
            <w:tcW w:w="3066" w:type="dxa"/>
            <w:vMerge w:val="restart"/>
          </w:tcPr>
          <w:p w14:paraId="5EBEAFC7" w14:textId="42AE301A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  <w:vMerge w:val="restart"/>
          </w:tcPr>
          <w:p w14:paraId="546A481F" w14:textId="01C67F6A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численность граждан, пол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чающих социальные услуги по уходу, входящих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го ухода</w:t>
            </w:r>
            <w:r w:rsidR="00F91613">
              <w:rPr>
                <w:sz w:val="24"/>
                <w:szCs w:val="24"/>
              </w:rPr>
              <w:t>,</w:t>
            </w:r>
            <w:r w:rsidRPr="003D0C14">
              <w:rPr>
                <w:sz w:val="24"/>
                <w:szCs w:val="24"/>
              </w:rPr>
              <w:t xml:space="preserve"> бесплатно в форме социального обслуживания на дому, 200 человек, из них:</w:t>
            </w:r>
          </w:p>
          <w:p w14:paraId="6AA70DE2" w14:textId="41AE3A29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3D0C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емости; </w:t>
            </w:r>
          </w:p>
          <w:p w14:paraId="25CC9761" w14:textId="7777777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86 человек – 2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lastRenderedPageBreak/>
              <w:t>емости;</w:t>
            </w:r>
          </w:p>
          <w:p w14:paraId="2A5E9F99" w14:textId="3712B1F1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94 человек</w:t>
            </w:r>
            <w:r w:rsidR="00F91613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 – 3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</w:t>
            </w:r>
          </w:p>
        </w:tc>
        <w:tc>
          <w:tcPr>
            <w:tcW w:w="1128" w:type="dxa"/>
            <w:vMerge w:val="restart"/>
          </w:tcPr>
          <w:p w14:paraId="0B1D7BBE" w14:textId="53FA20C4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1 октября 2024 г.</w:t>
            </w:r>
          </w:p>
        </w:tc>
        <w:tc>
          <w:tcPr>
            <w:tcW w:w="1276" w:type="dxa"/>
            <w:vMerge w:val="restart"/>
          </w:tcPr>
          <w:p w14:paraId="0520D343" w14:textId="622EA695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октября 2024 г.</w:t>
            </w:r>
          </w:p>
        </w:tc>
        <w:tc>
          <w:tcPr>
            <w:tcW w:w="1361" w:type="dxa"/>
          </w:tcPr>
          <w:p w14:paraId="57555D66" w14:textId="77777777" w:rsidR="005E7E29" w:rsidRPr="003D0C14" w:rsidRDefault="005E7E29" w:rsidP="0022343C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00ECE468" w14:textId="290FA251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3475,00</w:t>
            </w:r>
          </w:p>
        </w:tc>
      </w:tr>
      <w:tr w:rsidR="005E7E29" w:rsidRPr="003D0C14" w14:paraId="18FF75C5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5308764C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06AF22DF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07D96FA6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3B9CF458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F56A0EC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968461E" w14:textId="77777777" w:rsidR="005E7E29" w:rsidRPr="003D0C14" w:rsidRDefault="005E7E29" w:rsidP="0022343C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федерал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бю</w:t>
            </w:r>
            <w:r w:rsidRPr="003D0C14">
              <w:rPr>
                <w:sz w:val="24"/>
                <w:szCs w:val="24"/>
              </w:rPr>
              <w:t>д</w:t>
            </w:r>
            <w:r w:rsidRPr="003D0C14">
              <w:rPr>
                <w:sz w:val="24"/>
                <w:szCs w:val="24"/>
              </w:rPr>
              <w:t>жет</w:t>
            </w:r>
          </w:p>
        </w:tc>
        <w:tc>
          <w:tcPr>
            <w:tcW w:w="1388" w:type="dxa"/>
          </w:tcPr>
          <w:p w14:paraId="0056B236" w14:textId="6A326F3A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3440,25</w:t>
            </w:r>
          </w:p>
        </w:tc>
      </w:tr>
      <w:tr w:rsidR="005E7E29" w:rsidRPr="003D0C14" w14:paraId="7CE5E7CA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453BFC1A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2943461E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14E5AA1E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49BC03BC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CE81E09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7FD517D5" w14:textId="0064220A" w:rsidR="005E7E29" w:rsidRPr="003D0C14" w:rsidRDefault="005E7E29" w:rsidP="0022343C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88" w:type="dxa"/>
          </w:tcPr>
          <w:p w14:paraId="2D003B0B" w14:textId="16254A33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34,75</w:t>
            </w:r>
          </w:p>
        </w:tc>
      </w:tr>
      <w:tr w:rsidR="005E7E29" w:rsidRPr="003D0C14" w14:paraId="4E2FCF8F" w14:textId="77777777" w:rsidTr="00405037">
        <w:trPr>
          <w:trHeight w:val="20"/>
          <w:jc w:val="center"/>
        </w:trPr>
        <w:tc>
          <w:tcPr>
            <w:tcW w:w="4095" w:type="dxa"/>
            <w:vMerge w:val="restart"/>
          </w:tcPr>
          <w:p w14:paraId="09802F2E" w14:textId="1E2B1D00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lastRenderedPageBreak/>
              <w:t>4.16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Предоставление гражданам, нуждающимся в уходе, социальных услуг по уходу, включаемых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долговременного ухода, бесплатно в форме социального о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служивания на дому, в ноябре 2024 года</w:t>
            </w:r>
          </w:p>
        </w:tc>
        <w:tc>
          <w:tcPr>
            <w:tcW w:w="3066" w:type="dxa"/>
            <w:vMerge w:val="restart"/>
          </w:tcPr>
          <w:p w14:paraId="159EA2B9" w14:textId="4A539EC9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  <w:vMerge w:val="restart"/>
          </w:tcPr>
          <w:p w14:paraId="01D550BA" w14:textId="63413960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численность граждан, пол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чающих социальные услуги по уходу, входящих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го ухода</w:t>
            </w:r>
            <w:r w:rsidR="00F91613">
              <w:rPr>
                <w:sz w:val="24"/>
                <w:szCs w:val="24"/>
              </w:rPr>
              <w:t>,</w:t>
            </w:r>
            <w:r w:rsidRPr="003D0C14">
              <w:rPr>
                <w:sz w:val="24"/>
                <w:szCs w:val="24"/>
              </w:rPr>
              <w:t xml:space="preserve"> бесплатно в форме социального обслуживания на дому, 200 человек, из них:</w:t>
            </w:r>
          </w:p>
          <w:p w14:paraId="084B9320" w14:textId="71DC0BA8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3D0C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емости; </w:t>
            </w:r>
          </w:p>
          <w:p w14:paraId="5657EF04" w14:textId="7777777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86 человек – 2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емости;</w:t>
            </w:r>
          </w:p>
          <w:p w14:paraId="2EBF6731" w14:textId="58430C03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94 человек</w:t>
            </w:r>
            <w:r w:rsidR="00F91613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 – 3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</w:t>
            </w:r>
          </w:p>
        </w:tc>
        <w:tc>
          <w:tcPr>
            <w:tcW w:w="1128" w:type="dxa"/>
            <w:vMerge w:val="restart"/>
          </w:tcPr>
          <w:p w14:paraId="7FE6A04F" w14:textId="3DC7F24B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ноября 2024 г.</w:t>
            </w:r>
          </w:p>
        </w:tc>
        <w:tc>
          <w:tcPr>
            <w:tcW w:w="1276" w:type="dxa"/>
            <w:vMerge w:val="restart"/>
          </w:tcPr>
          <w:p w14:paraId="4DA0EAEA" w14:textId="56BAAFA8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30 ноября 2024 г.</w:t>
            </w:r>
          </w:p>
        </w:tc>
        <w:tc>
          <w:tcPr>
            <w:tcW w:w="1361" w:type="dxa"/>
          </w:tcPr>
          <w:p w14:paraId="3160E25C" w14:textId="77777777" w:rsidR="005E7E29" w:rsidRPr="003D0C14" w:rsidRDefault="005E7E29" w:rsidP="0022343C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6CD8A49B" w14:textId="54ABE199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0</w:t>
            </w:r>
          </w:p>
        </w:tc>
      </w:tr>
      <w:tr w:rsidR="005E7E29" w:rsidRPr="003D0C14" w14:paraId="2AE9C130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2F6E1312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2CDE68E4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6B6AB403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7788D857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7E0682E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5709A02D" w14:textId="77777777" w:rsidR="005E7E29" w:rsidRPr="003D0C14" w:rsidRDefault="005E7E29" w:rsidP="0022343C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федерал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бю</w:t>
            </w:r>
            <w:r w:rsidRPr="003D0C14">
              <w:rPr>
                <w:sz w:val="24"/>
                <w:szCs w:val="24"/>
              </w:rPr>
              <w:t>д</w:t>
            </w:r>
            <w:r w:rsidRPr="003D0C14">
              <w:rPr>
                <w:sz w:val="24"/>
                <w:szCs w:val="24"/>
              </w:rPr>
              <w:t>жет</w:t>
            </w:r>
          </w:p>
        </w:tc>
        <w:tc>
          <w:tcPr>
            <w:tcW w:w="1388" w:type="dxa"/>
          </w:tcPr>
          <w:p w14:paraId="2752B4AB" w14:textId="60FA82C5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0</w:t>
            </w:r>
          </w:p>
        </w:tc>
      </w:tr>
      <w:tr w:rsidR="005E7E29" w:rsidRPr="003D0C14" w14:paraId="7C790F3B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2F3D9B02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6970738A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1A0D70D8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10AEBDAD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AAF59F6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541AEA1D" w14:textId="1C7A91E8" w:rsidR="005E7E29" w:rsidRPr="003D0C14" w:rsidRDefault="005E7E29" w:rsidP="0022343C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88" w:type="dxa"/>
          </w:tcPr>
          <w:p w14:paraId="279439C5" w14:textId="0577B7C1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0</w:t>
            </w:r>
          </w:p>
        </w:tc>
      </w:tr>
      <w:tr w:rsidR="005E7E29" w:rsidRPr="003D0C14" w14:paraId="43B17DF1" w14:textId="77777777" w:rsidTr="00405037">
        <w:trPr>
          <w:trHeight w:val="20"/>
          <w:jc w:val="center"/>
        </w:trPr>
        <w:tc>
          <w:tcPr>
            <w:tcW w:w="4095" w:type="dxa"/>
            <w:vMerge w:val="restart"/>
          </w:tcPr>
          <w:p w14:paraId="7D93D025" w14:textId="75BAE821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4.17</w:t>
            </w:r>
            <w:r>
              <w:rPr>
                <w:sz w:val="24"/>
                <w:szCs w:val="24"/>
              </w:rPr>
              <w:t xml:space="preserve">. </w:t>
            </w:r>
            <w:r w:rsidRPr="003D0C14">
              <w:rPr>
                <w:sz w:val="24"/>
                <w:szCs w:val="24"/>
              </w:rPr>
              <w:t>Предоставление гражданам, нуждающимся в уходе, социальных услуг по уходу, включаемых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долговременного ухода, бесплатно в форме социального о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служивания на дому, в декабре 2024 года</w:t>
            </w:r>
          </w:p>
        </w:tc>
        <w:tc>
          <w:tcPr>
            <w:tcW w:w="3066" w:type="dxa"/>
            <w:vMerge w:val="restart"/>
          </w:tcPr>
          <w:p w14:paraId="2AA52383" w14:textId="45075B20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Министерство труда и с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циальной политики Респу</w:t>
            </w:r>
            <w:r w:rsidRPr="003D0C14">
              <w:rPr>
                <w:sz w:val="24"/>
                <w:szCs w:val="24"/>
              </w:rPr>
              <w:t>б</w:t>
            </w:r>
            <w:r w:rsidRPr="003D0C14">
              <w:rPr>
                <w:sz w:val="24"/>
                <w:szCs w:val="24"/>
              </w:rPr>
              <w:t>лики Тыва</w:t>
            </w:r>
          </w:p>
        </w:tc>
        <w:tc>
          <w:tcPr>
            <w:tcW w:w="3266" w:type="dxa"/>
            <w:vMerge w:val="restart"/>
          </w:tcPr>
          <w:p w14:paraId="1C502D09" w14:textId="1F30BDC3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численность граждан, пол</w:t>
            </w:r>
            <w:r w:rsidRPr="003D0C14">
              <w:rPr>
                <w:sz w:val="24"/>
                <w:szCs w:val="24"/>
              </w:rPr>
              <w:t>у</w:t>
            </w:r>
            <w:r w:rsidRPr="003D0C14">
              <w:rPr>
                <w:sz w:val="24"/>
                <w:szCs w:val="24"/>
              </w:rPr>
              <w:t>чающих социальные услуги по уходу, входящих в соц</w:t>
            </w:r>
            <w:r w:rsidRPr="003D0C14">
              <w:rPr>
                <w:sz w:val="24"/>
                <w:szCs w:val="24"/>
              </w:rPr>
              <w:t>и</w:t>
            </w:r>
            <w:r w:rsidRPr="003D0C14">
              <w:rPr>
                <w:sz w:val="24"/>
                <w:szCs w:val="24"/>
              </w:rPr>
              <w:t>альный пакет долговременн</w:t>
            </w:r>
            <w:r w:rsidRPr="003D0C14">
              <w:rPr>
                <w:sz w:val="24"/>
                <w:szCs w:val="24"/>
              </w:rPr>
              <w:t>о</w:t>
            </w:r>
            <w:r w:rsidRPr="003D0C14">
              <w:rPr>
                <w:sz w:val="24"/>
                <w:szCs w:val="24"/>
              </w:rPr>
              <w:t>го ухода</w:t>
            </w:r>
            <w:r w:rsidR="00F91613">
              <w:rPr>
                <w:sz w:val="24"/>
                <w:szCs w:val="24"/>
              </w:rPr>
              <w:t>,</w:t>
            </w:r>
            <w:r w:rsidRPr="003D0C14">
              <w:rPr>
                <w:sz w:val="24"/>
                <w:szCs w:val="24"/>
              </w:rPr>
              <w:t xml:space="preserve"> бесплатно в форме социального обслуживания на дому, 200 человек, из них:</w:t>
            </w:r>
          </w:p>
          <w:p w14:paraId="00EF0CD1" w14:textId="5E334D7A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3D0C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3D0C14">
              <w:rPr>
                <w:sz w:val="24"/>
                <w:szCs w:val="24"/>
              </w:rPr>
              <w:t>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емости; </w:t>
            </w:r>
          </w:p>
          <w:p w14:paraId="6DCB5D0E" w14:textId="77777777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86 человек – 2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емости;</w:t>
            </w:r>
          </w:p>
          <w:p w14:paraId="56579926" w14:textId="2BECA02F" w:rsidR="005E7E29" w:rsidRPr="003D0C14" w:rsidRDefault="005E7E29" w:rsidP="003D0C14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94 человек</w:t>
            </w:r>
            <w:r w:rsidR="00F91613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 xml:space="preserve"> – 3 уровня нужд</w:t>
            </w:r>
            <w:r w:rsidRPr="003D0C14">
              <w:rPr>
                <w:sz w:val="24"/>
                <w:szCs w:val="24"/>
              </w:rPr>
              <w:t>а</w:t>
            </w:r>
            <w:r w:rsidRPr="003D0C14">
              <w:rPr>
                <w:sz w:val="24"/>
                <w:szCs w:val="24"/>
              </w:rPr>
              <w:t>емости</w:t>
            </w:r>
          </w:p>
        </w:tc>
        <w:tc>
          <w:tcPr>
            <w:tcW w:w="1128" w:type="dxa"/>
            <w:vMerge w:val="restart"/>
          </w:tcPr>
          <w:p w14:paraId="799B29EE" w14:textId="3AA70116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1 декабря 2024 г.</w:t>
            </w:r>
          </w:p>
        </w:tc>
        <w:tc>
          <w:tcPr>
            <w:tcW w:w="1276" w:type="dxa"/>
            <w:vMerge w:val="restart"/>
          </w:tcPr>
          <w:p w14:paraId="50A49B93" w14:textId="0A0AE8E5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361" w:type="dxa"/>
          </w:tcPr>
          <w:p w14:paraId="55F14A04" w14:textId="77777777" w:rsidR="005E7E29" w:rsidRPr="003D0C14" w:rsidRDefault="005E7E29" w:rsidP="0022343C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24B15FB6" w14:textId="5CD12813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0</w:t>
            </w:r>
          </w:p>
        </w:tc>
      </w:tr>
      <w:tr w:rsidR="005E7E29" w:rsidRPr="003D0C14" w14:paraId="47C48B31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33870A40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5EA10E38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63AB536E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3EACA20A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D135DE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180C767E" w14:textId="77777777" w:rsidR="005E7E29" w:rsidRPr="003D0C14" w:rsidRDefault="005E7E29" w:rsidP="00F150EA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федерал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бю</w:t>
            </w:r>
            <w:r w:rsidRPr="003D0C14">
              <w:rPr>
                <w:sz w:val="24"/>
                <w:szCs w:val="24"/>
              </w:rPr>
              <w:t>д</w:t>
            </w:r>
            <w:r w:rsidRPr="003D0C14">
              <w:rPr>
                <w:sz w:val="24"/>
                <w:szCs w:val="24"/>
              </w:rPr>
              <w:t>жет</w:t>
            </w:r>
          </w:p>
        </w:tc>
        <w:tc>
          <w:tcPr>
            <w:tcW w:w="1388" w:type="dxa"/>
          </w:tcPr>
          <w:p w14:paraId="312A8888" w14:textId="5EFB4D3F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0</w:t>
            </w:r>
          </w:p>
        </w:tc>
      </w:tr>
      <w:tr w:rsidR="005E7E29" w:rsidRPr="003D0C14" w14:paraId="00B55E0A" w14:textId="77777777" w:rsidTr="00405037">
        <w:trPr>
          <w:trHeight w:val="20"/>
          <w:jc w:val="center"/>
        </w:trPr>
        <w:tc>
          <w:tcPr>
            <w:tcW w:w="4095" w:type="dxa"/>
            <w:vMerge/>
          </w:tcPr>
          <w:p w14:paraId="1C747570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3ACA12BE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14:paraId="753DE0AE" w14:textId="77777777" w:rsidR="005E7E29" w:rsidRPr="003D0C14" w:rsidRDefault="005E7E29" w:rsidP="003D0C1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61E1755C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16037E5" w14:textId="77777777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34D0E22" w14:textId="253C3492" w:rsidR="005E7E29" w:rsidRPr="003D0C14" w:rsidRDefault="005E7E29" w:rsidP="00F150EA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88" w:type="dxa"/>
          </w:tcPr>
          <w:p w14:paraId="3E23DBD5" w14:textId="69CF5CC0" w:rsidR="005E7E29" w:rsidRPr="003D0C14" w:rsidRDefault="005E7E29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0</w:t>
            </w:r>
          </w:p>
        </w:tc>
      </w:tr>
    </w:tbl>
    <w:p w14:paraId="222E3E00" w14:textId="77777777" w:rsidR="006D3031" w:rsidRDefault="006D3031"/>
    <w:p w14:paraId="630D3F2B" w14:textId="77777777" w:rsidR="006D3031" w:rsidRDefault="006D3031"/>
    <w:p w14:paraId="0E3D452B" w14:textId="77777777" w:rsidR="006D3031" w:rsidRDefault="006D3031"/>
    <w:tbl>
      <w:tblPr>
        <w:tblStyle w:val="aa"/>
        <w:tblW w:w="15580" w:type="dxa"/>
        <w:jc w:val="center"/>
        <w:tblInd w:w="-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5"/>
        <w:gridCol w:w="3066"/>
        <w:gridCol w:w="3266"/>
        <w:gridCol w:w="1128"/>
        <w:gridCol w:w="1276"/>
        <w:gridCol w:w="1361"/>
        <w:gridCol w:w="1388"/>
      </w:tblGrid>
      <w:tr w:rsidR="006D3031" w:rsidRPr="003D0C14" w14:paraId="1CABB419" w14:textId="77777777" w:rsidTr="006F4E59">
        <w:trPr>
          <w:trHeight w:val="20"/>
          <w:tblHeader/>
          <w:jc w:val="center"/>
        </w:trPr>
        <w:tc>
          <w:tcPr>
            <w:tcW w:w="4095" w:type="dxa"/>
          </w:tcPr>
          <w:p w14:paraId="24404158" w14:textId="77777777" w:rsidR="006D3031" w:rsidRPr="003D0C14" w:rsidRDefault="006D3031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6" w:type="dxa"/>
          </w:tcPr>
          <w:p w14:paraId="50179FD7" w14:textId="77777777" w:rsidR="006D3031" w:rsidRPr="003D0C14" w:rsidRDefault="006D3031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14:paraId="355BD0E6" w14:textId="77777777" w:rsidR="006D3031" w:rsidRPr="003D0C14" w:rsidRDefault="006D3031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1E69E092" w14:textId="77777777" w:rsidR="006D3031" w:rsidRPr="003D0C14" w:rsidRDefault="006D3031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ED912C9" w14:textId="77777777" w:rsidR="006D3031" w:rsidRPr="003D0C14" w:rsidRDefault="006D3031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14:paraId="48B28961" w14:textId="77777777" w:rsidR="006D3031" w:rsidRPr="003D0C14" w:rsidRDefault="006D3031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14:paraId="044D1859" w14:textId="77777777" w:rsidR="006D3031" w:rsidRPr="003D0C14" w:rsidRDefault="006D3031" w:rsidP="006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1B4B" w:rsidRPr="003D0C14" w14:paraId="7C4D9894" w14:textId="77777777" w:rsidTr="00755205">
        <w:trPr>
          <w:trHeight w:val="20"/>
          <w:jc w:val="center"/>
        </w:trPr>
        <w:tc>
          <w:tcPr>
            <w:tcW w:w="12831" w:type="dxa"/>
            <w:gridSpan w:val="5"/>
            <w:vMerge w:val="restart"/>
          </w:tcPr>
          <w:p w14:paraId="28A5C8FF" w14:textId="74DA1146" w:rsidR="00241B4B" w:rsidRPr="003D0C14" w:rsidRDefault="00241B4B" w:rsidP="00241B4B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14:paraId="7B1C9A6D" w14:textId="0A43B860" w:rsidR="00241B4B" w:rsidRPr="003D0C14" w:rsidRDefault="00241B4B" w:rsidP="00F1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0C14">
              <w:rPr>
                <w:sz w:val="24"/>
                <w:szCs w:val="24"/>
              </w:rPr>
              <w:t>сего</w:t>
            </w:r>
          </w:p>
        </w:tc>
        <w:tc>
          <w:tcPr>
            <w:tcW w:w="1388" w:type="dxa"/>
          </w:tcPr>
          <w:p w14:paraId="135D45DB" w14:textId="63050221" w:rsidR="00241B4B" w:rsidRPr="003D0C14" w:rsidRDefault="00241B4B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55405,4</w:t>
            </w:r>
          </w:p>
        </w:tc>
      </w:tr>
      <w:tr w:rsidR="00241B4B" w:rsidRPr="003D0C14" w14:paraId="7E0FD47C" w14:textId="77777777" w:rsidTr="00755205">
        <w:trPr>
          <w:trHeight w:val="20"/>
          <w:jc w:val="center"/>
        </w:trPr>
        <w:tc>
          <w:tcPr>
            <w:tcW w:w="12831" w:type="dxa"/>
            <w:gridSpan w:val="5"/>
            <w:vMerge/>
          </w:tcPr>
          <w:p w14:paraId="315F3597" w14:textId="77777777" w:rsidR="00241B4B" w:rsidRPr="003D0C14" w:rsidRDefault="00241B4B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2C97B5A0" w14:textId="405795A7" w:rsidR="00241B4B" w:rsidRDefault="00241B4B" w:rsidP="00F150EA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федерал</w:t>
            </w:r>
            <w:r w:rsidRPr="003D0C14">
              <w:rPr>
                <w:sz w:val="24"/>
                <w:szCs w:val="24"/>
              </w:rPr>
              <w:t>ь</w:t>
            </w:r>
            <w:r w:rsidRPr="003D0C14">
              <w:rPr>
                <w:sz w:val="24"/>
                <w:szCs w:val="24"/>
              </w:rPr>
              <w:t>ный бю</w:t>
            </w:r>
            <w:r w:rsidRPr="003D0C14">
              <w:rPr>
                <w:sz w:val="24"/>
                <w:szCs w:val="24"/>
              </w:rPr>
              <w:t>д</w:t>
            </w:r>
            <w:r w:rsidRPr="003D0C14">
              <w:rPr>
                <w:sz w:val="24"/>
                <w:szCs w:val="24"/>
              </w:rPr>
              <w:t>жет</w:t>
            </w:r>
          </w:p>
        </w:tc>
        <w:tc>
          <w:tcPr>
            <w:tcW w:w="1388" w:type="dxa"/>
          </w:tcPr>
          <w:p w14:paraId="531F97CF" w14:textId="7B150433" w:rsidR="00241B4B" w:rsidRPr="003D0C14" w:rsidRDefault="00241B4B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54851,3</w:t>
            </w:r>
          </w:p>
        </w:tc>
      </w:tr>
      <w:tr w:rsidR="00241B4B" w:rsidRPr="003D0C14" w14:paraId="0351CD24" w14:textId="77777777" w:rsidTr="00755205">
        <w:trPr>
          <w:trHeight w:val="20"/>
          <w:jc w:val="center"/>
        </w:trPr>
        <w:tc>
          <w:tcPr>
            <w:tcW w:w="12831" w:type="dxa"/>
            <w:gridSpan w:val="5"/>
            <w:vMerge/>
          </w:tcPr>
          <w:p w14:paraId="7C83D4C3" w14:textId="77777777" w:rsidR="00241B4B" w:rsidRPr="003D0C14" w:rsidRDefault="00241B4B" w:rsidP="00C1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886456F" w14:textId="7437856A" w:rsidR="00241B4B" w:rsidRPr="003D0C14" w:rsidRDefault="00241B4B" w:rsidP="00F150EA">
            <w:pPr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88" w:type="dxa"/>
          </w:tcPr>
          <w:p w14:paraId="02229243" w14:textId="11063236" w:rsidR="00241B4B" w:rsidRPr="003D0C14" w:rsidRDefault="00241B4B" w:rsidP="00C105AE">
            <w:pPr>
              <w:jc w:val="center"/>
              <w:rPr>
                <w:sz w:val="24"/>
                <w:szCs w:val="24"/>
              </w:rPr>
            </w:pPr>
            <w:r w:rsidRPr="003D0C14">
              <w:rPr>
                <w:sz w:val="24"/>
                <w:szCs w:val="24"/>
              </w:rPr>
              <w:t>554,1</w:t>
            </w:r>
          </w:p>
        </w:tc>
      </w:tr>
    </w:tbl>
    <w:p w14:paraId="1E6828BC" w14:textId="77777777" w:rsidR="0043799F" w:rsidRDefault="0043799F"/>
    <w:p w14:paraId="038ECAC3" w14:textId="77777777" w:rsidR="00E841F0" w:rsidRPr="00E44EA3" w:rsidRDefault="00E841F0" w:rsidP="00535323">
      <w:pPr>
        <w:rPr>
          <w:sz w:val="28"/>
          <w:szCs w:val="28"/>
        </w:rPr>
      </w:pPr>
    </w:p>
    <w:sectPr w:rsidR="00E841F0" w:rsidRPr="00E44EA3" w:rsidSect="00B11E2B">
      <w:endnotePr>
        <w:numFmt w:val="decimal"/>
      </w:endnotePr>
      <w:pgSz w:w="16840" w:h="11907" w:orient="landscape" w:code="9"/>
      <w:pgMar w:top="1134" w:right="567" w:bottom="1701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E8C01" w14:textId="77777777" w:rsidR="00856263" w:rsidRDefault="00856263">
      <w:r>
        <w:separator/>
      </w:r>
    </w:p>
  </w:endnote>
  <w:endnote w:type="continuationSeparator" w:id="0">
    <w:p w14:paraId="06236564" w14:textId="77777777" w:rsidR="00856263" w:rsidRDefault="0085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36D4" w14:textId="77777777" w:rsidR="005E7E29" w:rsidRDefault="005E7E29" w:rsidP="00F12E96">
    <w:pPr>
      <w:pStyle w:val="a5"/>
      <w:rPr>
        <w:sz w:val="16"/>
      </w:rPr>
    </w:pPr>
  </w:p>
  <w:p w14:paraId="1A2109FB" w14:textId="77777777" w:rsidR="005E7E29" w:rsidRDefault="005E7E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95270" w14:textId="77777777" w:rsidR="00856263" w:rsidRDefault="00856263">
      <w:r>
        <w:separator/>
      </w:r>
    </w:p>
  </w:footnote>
  <w:footnote w:type="continuationSeparator" w:id="0">
    <w:p w14:paraId="5C82F6CF" w14:textId="77777777" w:rsidR="00856263" w:rsidRDefault="0085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931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9C4D2E7" w14:textId="4ECA8AFA" w:rsidR="005E7E29" w:rsidRPr="00B11E2B" w:rsidRDefault="005E7E29">
        <w:pPr>
          <w:pStyle w:val="a3"/>
          <w:jc w:val="right"/>
          <w:rPr>
            <w:sz w:val="24"/>
            <w:szCs w:val="24"/>
          </w:rPr>
        </w:pPr>
        <w:r w:rsidRPr="00B11E2B">
          <w:rPr>
            <w:sz w:val="24"/>
            <w:szCs w:val="24"/>
          </w:rPr>
          <w:fldChar w:fldCharType="begin"/>
        </w:r>
        <w:r w:rsidRPr="00B11E2B">
          <w:rPr>
            <w:sz w:val="24"/>
            <w:szCs w:val="24"/>
          </w:rPr>
          <w:instrText>PAGE   \* MERGEFORMAT</w:instrText>
        </w:r>
        <w:r w:rsidRPr="00B11E2B">
          <w:rPr>
            <w:sz w:val="24"/>
            <w:szCs w:val="24"/>
          </w:rPr>
          <w:fldChar w:fldCharType="separate"/>
        </w:r>
        <w:r w:rsidR="001A53FD">
          <w:rPr>
            <w:noProof/>
            <w:sz w:val="24"/>
            <w:szCs w:val="24"/>
          </w:rPr>
          <w:t>2</w:t>
        </w:r>
        <w:r w:rsidRPr="00B11E2B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6E57C" w14:textId="2A651035" w:rsidR="005E7E29" w:rsidRDefault="005E7E2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B6748D"/>
    <w:multiLevelType w:val="hybridMultilevel"/>
    <w:tmpl w:val="2A94F93C"/>
    <w:lvl w:ilvl="0" w:tplc="06A65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0438"/>
    <w:multiLevelType w:val="hybridMultilevel"/>
    <w:tmpl w:val="1016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6EA6"/>
    <w:multiLevelType w:val="hybridMultilevel"/>
    <w:tmpl w:val="80723014"/>
    <w:lvl w:ilvl="0" w:tplc="3CD085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0AB6BDE"/>
    <w:multiLevelType w:val="hybridMultilevel"/>
    <w:tmpl w:val="6B30AAA4"/>
    <w:lvl w:ilvl="0" w:tplc="74E63E6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8074E9"/>
    <w:multiLevelType w:val="hybridMultilevel"/>
    <w:tmpl w:val="8DD6D758"/>
    <w:lvl w:ilvl="0" w:tplc="009A7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F2AE7"/>
    <w:multiLevelType w:val="hybridMultilevel"/>
    <w:tmpl w:val="3E385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1AF3"/>
    <w:multiLevelType w:val="hybridMultilevel"/>
    <w:tmpl w:val="CC4AB838"/>
    <w:lvl w:ilvl="0" w:tplc="09288CFA">
      <w:start w:val="1"/>
      <w:numFmt w:val="decimal"/>
      <w:suff w:val="space"/>
      <w:lvlText w:val="%1."/>
      <w:lvlJc w:val="left"/>
      <w:pPr>
        <w:ind w:left="113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440532">
      <w:numFmt w:val="bullet"/>
      <w:lvlText w:val="•"/>
      <w:lvlJc w:val="left"/>
      <w:pPr>
        <w:ind w:left="1136" w:hanging="322"/>
      </w:pPr>
      <w:rPr>
        <w:lang w:val="ru-RU" w:eastAsia="en-US" w:bidi="ar-SA"/>
      </w:rPr>
    </w:lvl>
    <w:lvl w:ilvl="2" w:tplc="AE188050">
      <w:numFmt w:val="bullet"/>
      <w:lvlText w:val="•"/>
      <w:lvlJc w:val="left"/>
      <w:pPr>
        <w:ind w:left="2152" w:hanging="322"/>
      </w:pPr>
      <w:rPr>
        <w:lang w:val="ru-RU" w:eastAsia="en-US" w:bidi="ar-SA"/>
      </w:rPr>
    </w:lvl>
    <w:lvl w:ilvl="3" w:tplc="DC123C2A">
      <w:numFmt w:val="bullet"/>
      <w:lvlText w:val="•"/>
      <w:lvlJc w:val="left"/>
      <w:pPr>
        <w:ind w:left="3169" w:hanging="322"/>
      </w:pPr>
      <w:rPr>
        <w:lang w:val="ru-RU" w:eastAsia="en-US" w:bidi="ar-SA"/>
      </w:rPr>
    </w:lvl>
    <w:lvl w:ilvl="4" w:tplc="A18E3874">
      <w:numFmt w:val="bullet"/>
      <w:lvlText w:val="•"/>
      <w:lvlJc w:val="left"/>
      <w:pPr>
        <w:ind w:left="4185" w:hanging="322"/>
      </w:pPr>
      <w:rPr>
        <w:lang w:val="ru-RU" w:eastAsia="en-US" w:bidi="ar-SA"/>
      </w:rPr>
    </w:lvl>
    <w:lvl w:ilvl="5" w:tplc="36F6E57A">
      <w:numFmt w:val="bullet"/>
      <w:lvlText w:val="•"/>
      <w:lvlJc w:val="left"/>
      <w:pPr>
        <w:ind w:left="5202" w:hanging="322"/>
      </w:pPr>
      <w:rPr>
        <w:lang w:val="ru-RU" w:eastAsia="en-US" w:bidi="ar-SA"/>
      </w:rPr>
    </w:lvl>
    <w:lvl w:ilvl="6" w:tplc="0E08B18A">
      <w:numFmt w:val="bullet"/>
      <w:lvlText w:val="•"/>
      <w:lvlJc w:val="left"/>
      <w:pPr>
        <w:ind w:left="6218" w:hanging="322"/>
      </w:pPr>
      <w:rPr>
        <w:lang w:val="ru-RU" w:eastAsia="en-US" w:bidi="ar-SA"/>
      </w:rPr>
    </w:lvl>
    <w:lvl w:ilvl="7" w:tplc="780CE9A2">
      <w:numFmt w:val="bullet"/>
      <w:lvlText w:val="•"/>
      <w:lvlJc w:val="left"/>
      <w:pPr>
        <w:ind w:left="7234" w:hanging="322"/>
      </w:pPr>
      <w:rPr>
        <w:lang w:val="ru-RU" w:eastAsia="en-US" w:bidi="ar-SA"/>
      </w:rPr>
    </w:lvl>
    <w:lvl w:ilvl="8" w:tplc="AAE8F966">
      <w:numFmt w:val="bullet"/>
      <w:lvlText w:val="•"/>
      <w:lvlJc w:val="left"/>
      <w:pPr>
        <w:ind w:left="8251" w:hanging="322"/>
      </w:pPr>
      <w:rPr>
        <w:lang w:val="ru-RU" w:eastAsia="en-US" w:bidi="ar-SA"/>
      </w:rPr>
    </w:lvl>
  </w:abstractNum>
  <w:abstractNum w:abstractNumId="8">
    <w:nsid w:val="47FE3026"/>
    <w:multiLevelType w:val="hybridMultilevel"/>
    <w:tmpl w:val="FFC6D452"/>
    <w:lvl w:ilvl="0" w:tplc="15A6C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951614"/>
    <w:multiLevelType w:val="hybridMultilevel"/>
    <w:tmpl w:val="A06E1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219C"/>
    <w:multiLevelType w:val="hybridMultilevel"/>
    <w:tmpl w:val="9FA03E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70F44"/>
    <w:multiLevelType w:val="hybridMultilevel"/>
    <w:tmpl w:val="56127C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BE19BF"/>
    <w:multiLevelType w:val="hybridMultilevel"/>
    <w:tmpl w:val="7FDCB8C4"/>
    <w:lvl w:ilvl="0" w:tplc="2826C4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6306B"/>
    <w:multiLevelType w:val="hybridMultilevel"/>
    <w:tmpl w:val="55609ECE"/>
    <w:lvl w:ilvl="0" w:tplc="136452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05B00"/>
    <w:multiLevelType w:val="hybridMultilevel"/>
    <w:tmpl w:val="B0C6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B5CFD"/>
    <w:multiLevelType w:val="hybridMultilevel"/>
    <w:tmpl w:val="78586D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  <w:num w:numId="15">
    <w:abstractNumId w:val="6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73ff43-9895-4233-a8b5-31c91123871b"/>
  </w:docVars>
  <w:rsids>
    <w:rsidRoot w:val="00E618EF"/>
    <w:rsid w:val="0000031D"/>
    <w:rsid w:val="000003BF"/>
    <w:rsid w:val="00001BD3"/>
    <w:rsid w:val="0000259E"/>
    <w:rsid w:val="00004140"/>
    <w:rsid w:val="00006514"/>
    <w:rsid w:val="00007C51"/>
    <w:rsid w:val="00007F63"/>
    <w:rsid w:val="000102FB"/>
    <w:rsid w:val="00013D45"/>
    <w:rsid w:val="00014419"/>
    <w:rsid w:val="00015FB2"/>
    <w:rsid w:val="00020D58"/>
    <w:rsid w:val="00023185"/>
    <w:rsid w:val="000238EE"/>
    <w:rsid w:val="000243EC"/>
    <w:rsid w:val="00026907"/>
    <w:rsid w:val="000271F3"/>
    <w:rsid w:val="000278E7"/>
    <w:rsid w:val="0003272C"/>
    <w:rsid w:val="00032DDD"/>
    <w:rsid w:val="0003399C"/>
    <w:rsid w:val="0003447D"/>
    <w:rsid w:val="0003791D"/>
    <w:rsid w:val="0004251A"/>
    <w:rsid w:val="000440C2"/>
    <w:rsid w:val="0004704A"/>
    <w:rsid w:val="00050A7C"/>
    <w:rsid w:val="000522A5"/>
    <w:rsid w:val="0005356A"/>
    <w:rsid w:val="0005514D"/>
    <w:rsid w:val="000551B4"/>
    <w:rsid w:val="000575EC"/>
    <w:rsid w:val="0006706F"/>
    <w:rsid w:val="00067A57"/>
    <w:rsid w:val="00070FEF"/>
    <w:rsid w:val="00072ABC"/>
    <w:rsid w:val="00072B6D"/>
    <w:rsid w:val="00074ADF"/>
    <w:rsid w:val="00080E2F"/>
    <w:rsid w:val="00081926"/>
    <w:rsid w:val="00082F8C"/>
    <w:rsid w:val="00083840"/>
    <w:rsid w:val="00083A72"/>
    <w:rsid w:val="00083BFA"/>
    <w:rsid w:val="000859BC"/>
    <w:rsid w:val="000A2913"/>
    <w:rsid w:val="000A39D4"/>
    <w:rsid w:val="000A692C"/>
    <w:rsid w:val="000A7067"/>
    <w:rsid w:val="000B0A1A"/>
    <w:rsid w:val="000B0F92"/>
    <w:rsid w:val="000B1160"/>
    <w:rsid w:val="000B126A"/>
    <w:rsid w:val="000B2B98"/>
    <w:rsid w:val="000B441D"/>
    <w:rsid w:val="000B4D39"/>
    <w:rsid w:val="000B6786"/>
    <w:rsid w:val="000B6A7A"/>
    <w:rsid w:val="000B714A"/>
    <w:rsid w:val="000B7BC1"/>
    <w:rsid w:val="000C4C17"/>
    <w:rsid w:val="000C50F0"/>
    <w:rsid w:val="000C52B0"/>
    <w:rsid w:val="000C641D"/>
    <w:rsid w:val="000C69C0"/>
    <w:rsid w:val="000D0507"/>
    <w:rsid w:val="000D05A3"/>
    <w:rsid w:val="000D2573"/>
    <w:rsid w:val="000D357A"/>
    <w:rsid w:val="000D559D"/>
    <w:rsid w:val="000D64C5"/>
    <w:rsid w:val="000F0247"/>
    <w:rsid w:val="000F2BFC"/>
    <w:rsid w:val="000F6385"/>
    <w:rsid w:val="000F66AC"/>
    <w:rsid w:val="00102B95"/>
    <w:rsid w:val="001031C7"/>
    <w:rsid w:val="00103C37"/>
    <w:rsid w:val="00104FBD"/>
    <w:rsid w:val="00107AC2"/>
    <w:rsid w:val="00110B2F"/>
    <w:rsid w:val="00110BAA"/>
    <w:rsid w:val="00115A3C"/>
    <w:rsid w:val="001200C6"/>
    <w:rsid w:val="0012039B"/>
    <w:rsid w:val="00125414"/>
    <w:rsid w:val="00125B8B"/>
    <w:rsid w:val="00127EB3"/>
    <w:rsid w:val="0013133B"/>
    <w:rsid w:val="00133E83"/>
    <w:rsid w:val="00134EA9"/>
    <w:rsid w:val="00135F67"/>
    <w:rsid w:val="00141F04"/>
    <w:rsid w:val="0014239F"/>
    <w:rsid w:val="00144E13"/>
    <w:rsid w:val="00146CF3"/>
    <w:rsid w:val="00146F1A"/>
    <w:rsid w:val="00147E76"/>
    <w:rsid w:val="00153D23"/>
    <w:rsid w:val="00154605"/>
    <w:rsid w:val="0015502D"/>
    <w:rsid w:val="00157FE3"/>
    <w:rsid w:val="001600B7"/>
    <w:rsid w:val="00160F4B"/>
    <w:rsid w:val="00163A3A"/>
    <w:rsid w:val="00163FBE"/>
    <w:rsid w:val="00167095"/>
    <w:rsid w:val="001703B5"/>
    <w:rsid w:val="00171387"/>
    <w:rsid w:val="00173116"/>
    <w:rsid w:val="00176604"/>
    <w:rsid w:val="00176A67"/>
    <w:rsid w:val="00176BF4"/>
    <w:rsid w:val="00185F34"/>
    <w:rsid w:val="00190DEE"/>
    <w:rsid w:val="001911BA"/>
    <w:rsid w:val="00192468"/>
    <w:rsid w:val="00193EAE"/>
    <w:rsid w:val="00193ED2"/>
    <w:rsid w:val="00196004"/>
    <w:rsid w:val="00196981"/>
    <w:rsid w:val="001A3CBB"/>
    <w:rsid w:val="001A53FD"/>
    <w:rsid w:val="001A60C1"/>
    <w:rsid w:val="001A61AA"/>
    <w:rsid w:val="001B0952"/>
    <w:rsid w:val="001B1C67"/>
    <w:rsid w:val="001B39A9"/>
    <w:rsid w:val="001B6368"/>
    <w:rsid w:val="001B7A0D"/>
    <w:rsid w:val="001B7C4B"/>
    <w:rsid w:val="001C04F2"/>
    <w:rsid w:val="001D1929"/>
    <w:rsid w:val="001D1F47"/>
    <w:rsid w:val="001D2255"/>
    <w:rsid w:val="001D6028"/>
    <w:rsid w:val="001D6AF3"/>
    <w:rsid w:val="001E0423"/>
    <w:rsid w:val="001E173D"/>
    <w:rsid w:val="001E2EEF"/>
    <w:rsid w:val="001E4B5D"/>
    <w:rsid w:val="001E6F64"/>
    <w:rsid w:val="001F22F0"/>
    <w:rsid w:val="001F5410"/>
    <w:rsid w:val="00201690"/>
    <w:rsid w:val="00202E5B"/>
    <w:rsid w:val="00202EC4"/>
    <w:rsid w:val="002030C7"/>
    <w:rsid w:val="00203C1B"/>
    <w:rsid w:val="00204F72"/>
    <w:rsid w:val="00205731"/>
    <w:rsid w:val="00205D70"/>
    <w:rsid w:val="00205F26"/>
    <w:rsid w:val="00211E06"/>
    <w:rsid w:val="00212992"/>
    <w:rsid w:val="00214983"/>
    <w:rsid w:val="00216630"/>
    <w:rsid w:val="002170C9"/>
    <w:rsid w:val="002206E8"/>
    <w:rsid w:val="0022160E"/>
    <w:rsid w:val="00221D4D"/>
    <w:rsid w:val="0022343C"/>
    <w:rsid w:val="0022376A"/>
    <w:rsid w:val="00230CB9"/>
    <w:rsid w:val="00231104"/>
    <w:rsid w:val="002346CB"/>
    <w:rsid w:val="00235526"/>
    <w:rsid w:val="002365BE"/>
    <w:rsid w:val="002376B0"/>
    <w:rsid w:val="00237CC5"/>
    <w:rsid w:val="0024098E"/>
    <w:rsid w:val="00241B4B"/>
    <w:rsid w:val="002422F5"/>
    <w:rsid w:val="0024351D"/>
    <w:rsid w:val="0024384B"/>
    <w:rsid w:val="0024728D"/>
    <w:rsid w:val="00247BBC"/>
    <w:rsid w:val="0025018C"/>
    <w:rsid w:val="00250839"/>
    <w:rsid w:val="002509D6"/>
    <w:rsid w:val="002537A1"/>
    <w:rsid w:val="00253FC2"/>
    <w:rsid w:val="00261B8D"/>
    <w:rsid w:val="00264969"/>
    <w:rsid w:val="00265E24"/>
    <w:rsid w:val="00266403"/>
    <w:rsid w:val="002664F3"/>
    <w:rsid w:val="00267144"/>
    <w:rsid w:val="00267576"/>
    <w:rsid w:val="00271AE9"/>
    <w:rsid w:val="00273F51"/>
    <w:rsid w:val="00274113"/>
    <w:rsid w:val="00280078"/>
    <w:rsid w:val="00280100"/>
    <w:rsid w:val="00281F5A"/>
    <w:rsid w:val="00282012"/>
    <w:rsid w:val="00282D40"/>
    <w:rsid w:val="002836C1"/>
    <w:rsid w:val="00285D30"/>
    <w:rsid w:val="002879D9"/>
    <w:rsid w:val="00294431"/>
    <w:rsid w:val="00296016"/>
    <w:rsid w:val="00296822"/>
    <w:rsid w:val="002969C7"/>
    <w:rsid w:val="002A2B16"/>
    <w:rsid w:val="002A2CC8"/>
    <w:rsid w:val="002A35CF"/>
    <w:rsid w:val="002A3BE5"/>
    <w:rsid w:val="002A6650"/>
    <w:rsid w:val="002B0371"/>
    <w:rsid w:val="002B49FE"/>
    <w:rsid w:val="002B6B95"/>
    <w:rsid w:val="002C27B0"/>
    <w:rsid w:val="002C341E"/>
    <w:rsid w:val="002C37C6"/>
    <w:rsid w:val="002C3E1B"/>
    <w:rsid w:val="002D025F"/>
    <w:rsid w:val="002D376A"/>
    <w:rsid w:val="002D58A2"/>
    <w:rsid w:val="002D5A56"/>
    <w:rsid w:val="002D71C2"/>
    <w:rsid w:val="002E0396"/>
    <w:rsid w:val="002E2C1C"/>
    <w:rsid w:val="002E3A70"/>
    <w:rsid w:val="002E45D9"/>
    <w:rsid w:val="002E5610"/>
    <w:rsid w:val="002E561A"/>
    <w:rsid w:val="002E5958"/>
    <w:rsid w:val="002E6BE1"/>
    <w:rsid w:val="002E6F73"/>
    <w:rsid w:val="002E7ABD"/>
    <w:rsid w:val="002F2020"/>
    <w:rsid w:val="002F4F49"/>
    <w:rsid w:val="002F6603"/>
    <w:rsid w:val="003026FB"/>
    <w:rsid w:val="00303D8A"/>
    <w:rsid w:val="00305CB7"/>
    <w:rsid w:val="00310604"/>
    <w:rsid w:val="00310AC1"/>
    <w:rsid w:val="00315D9F"/>
    <w:rsid w:val="00316DDB"/>
    <w:rsid w:val="003170BF"/>
    <w:rsid w:val="0032264E"/>
    <w:rsid w:val="003377BA"/>
    <w:rsid w:val="003401B5"/>
    <w:rsid w:val="00343CCB"/>
    <w:rsid w:val="00344BA1"/>
    <w:rsid w:val="00344BF6"/>
    <w:rsid w:val="00346224"/>
    <w:rsid w:val="00346D1D"/>
    <w:rsid w:val="003531C6"/>
    <w:rsid w:val="003544BB"/>
    <w:rsid w:val="003555E9"/>
    <w:rsid w:val="0035692A"/>
    <w:rsid w:val="00360B44"/>
    <w:rsid w:val="00361371"/>
    <w:rsid w:val="00361C6D"/>
    <w:rsid w:val="003640BA"/>
    <w:rsid w:val="003644EF"/>
    <w:rsid w:val="00365F9E"/>
    <w:rsid w:val="003677E8"/>
    <w:rsid w:val="003711C7"/>
    <w:rsid w:val="003720FA"/>
    <w:rsid w:val="00374333"/>
    <w:rsid w:val="00375372"/>
    <w:rsid w:val="00376A02"/>
    <w:rsid w:val="00380B85"/>
    <w:rsid w:val="00382BCD"/>
    <w:rsid w:val="0038356F"/>
    <w:rsid w:val="00384ED5"/>
    <w:rsid w:val="00385041"/>
    <w:rsid w:val="0038541B"/>
    <w:rsid w:val="0038548F"/>
    <w:rsid w:val="003947F5"/>
    <w:rsid w:val="00395992"/>
    <w:rsid w:val="00395EC7"/>
    <w:rsid w:val="003977B4"/>
    <w:rsid w:val="00397FB1"/>
    <w:rsid w:val="003A25E0"/>
    <w:rsid w:val="003A2AB2"/>
    <w:rsid w:val="003A3FD8"/>
    <w:rsid w:val="003A58B0"/>
    <w:rsid w:val="003A66DE"/>
    <w:rsid w:val="003A6AA6"/>
    <w:rsid w:val="003B16B7"/>
    <w:rsid w:val="003B2963"/>
    <w:rsid w:val="003B322B"/>
    <w:rsid w:val="003B5F53"/>
    <w:rsid w:val="003C1AA0"/>
    <w:rsid w:val="003C38ED"/>
    <w:rsid w:val="003C5B3A"/>
    <w:rsid w:val="003D0568"/>
    <w:rsid w:val="003D0C14"/>
    <w:rsid w:val="003D5BF8"/>
    <w:rsid w:val="003D657B"/>
    <w:rsid w:val="003D7F16"/>
    <w:rsid w:val="003E2BC2"/>
    <w:rsid w:val="003E4510"/>
    <w:rsid w:val="003E6300"/>
    <w:rsid w:val="003E7C46"/>
    <w:rsid w:val="003E7E2B"/>
    <w:rsid w:val="003F078B"/>
    <w:rsid w:val="003F411A"/>
    <w:rsid w:val="003F4EA4"/>
    <w:rsid w:val="003F5379"/>
    <w:rsid w:val="003F56FB"/>
    <w:rsid w:val="003F7243"/>
    <w:rsid w:val="00400FF7"/>
    <w:rsid w:val="00401533"/>
    <w:rsid w:val="00405037"/>
    <w:rsid w:val="0040731F"/>
    <w:rsid w:val="0041131C"/>
    <w:rsid w:val="004117B1"/>
    <w:rsid w:val="00413DD4"/>
    <w:rsid w:val="00415CB8"/>
    <w:rsid w:val="004160CC"/>
    <w:rsid w:val="0041721E"/>
    <w:rsid w:val="004208C5"/>
    <w:rsid w:val="004216CE"/>
    <w:rsid w:val="00426FF1"/>
    <w:rsid w:val="004324FA"/>
    <w:rsid w:val="00434A94"/>
    <w:rsid w:val="00436BC2"/>
    <w:rsid w:val="0043799F"/>
    <w:rsid w:val="00442B7A"/>
    <w:rsid w:val="0044531E"/>
    <w:rsid w:val="00446770"/>
    <w:rsid w:val="00447BC6"/>
    <w:rsid w:val="00451976"/>
    <w:rsid w:val="0045305B"/>
    <w:rsid w:val="00456238"/>
    <w:rsid w:val="00457052"/>
    <w:rsid w:val="004570C3"/>
    <w:rsid w:val="00460D49"/>
    <w:rsid w:val="00463AF4"/>
    <w:rsid w:val="0047051F"/>
    <w:rsid w:val="00471AA0"/>
    <w:rsid w:val="0047451C"/>
    <w:rsid w:val="0047558B"/>
    <w:rsid w:val="00476CE7"/>
    <w:rsid w:val="00481546"/>
    <w:rsid w:val="004819C1"/>
    <w:rsid w:val="004827C1"/>
    <w:rsid w:val="0048327F"/>
    <w:rsid w:val="00484176"/>
    <w:rsid w:val="00485042"/>
    <w:rsid w:val="004854D3"/>
    <w:rsid w:val="00490F07"/>
    <w:rsid w:val="00491B86"/>
    <w:rsid w:val="00491E2A"/>
    <w:rsid w:val="004944CE"/>
    <w:rsid w:val="00494711"/>
    <w:rsid w:val="0049613D"/>
    <w:rsid w:val="00496A8A"/>
    <w:rsid w:val="004A0725"/>
    <w:rsid w:val="004A4227"/>
    <w:rsid w:val="004A7AAC"/>
    <w:rsid w:val="004B20A9"/>
    <w:rsid w:val="004B3756"/>
    <w:rsid w:val="004B5C13"/>
    <w:rsid w:val="004C175E"/>
    <w:rsid w:val="004C4D85"/>
    <w:rsid w:val="004C775C"/>
    <w:rsid w:val="004D45F6"/>
    <w:rsid w:val="004D4FB4"/>
    <w:rsid w:val="004D57B4"/>
    <w:rsid w:val="004D5A5D"/>
    <w:rsid w:val="004D6FEA"/>
    <w:rsid w:val="004E1848"/>
    <w:rsid w:val="004E34C9"/>
    <w:rsid w:val="004E7123"/>
    <w:rsid w:val="004F0B8A"/>
    <w:rsid w:val="004F0F91"/>
    <w:rsid w:val="004F21D2"/>
    <w:rsid w:val="004F22EE"/>
    <w:rsid w:val="004F5806"/>
    <w:rsid w:val="004F7135"/>
    <w:rsid w:val="00500FFE"/>
    <w:rsid w:val="00504ED2"/>
    <w:rsid w:val="00505045"/>
    <w:rsid w:val="005067A5"/>
    <w:rsid w:val="00512920"/>
    <w:rsid w:val="00513D5C"/>
    <w:rsid w:val="0051447C"/>
    <w:rsid w:val="005214D5"/>
    <w:rsid w:val="00522438"/>
    <w:rsid w:val="005237B7"/>
    <w:rsid w:val="00523EEA"/>
    <w:rsid w:val="005244F3"/>
    <w:rsid w:val="0052466B"/>
    <w:rsid w:val="00524C4B"/>
    <w:rsid w:val="00525E05"/>
    <w:rsid w:val="0052637A"/>
    <w:rsid w:val="00527499"/>
    <w:rsid w:val="00532AD8"/>
    <w:rsid w:val="00533084"/>
    <w:rsid w:val="00534AC5"/>
    <w:rsid w:val="00535323"/>
    <w:rsid w:val="00535C1A"/>
    <w:rsid w:val="00536778"/>
    <w:rsid w:val="00537F06"/>
    <w:rsid w:val="00537FFA"/>
    <w:rsid w:val="0054374E"/>
    <w:rsid w:val="00545936"/>
    <w:rsid w:val="00546BAE"/>
    <w:rsid w:val="0055163D"/>
    <w:rsid w:val="005530F7"/>
    <w:rsid w:val="005548C6"/>
    <w:rsid w:val="00555955"/>
    <w:rsid w:val="00557145"/>
    <w:rsid w:val="00557361"/>
    <w:rsid w:val="005575F9"/>
    <w:rsid w:val="00560B80"/>
    <w:rsid w:val="00561029"/>
    <w:rsid w:val="00562859"/>
    <w:rsid w:val="00572E8B"/>
    <w:rsid w:val="00573FD0"/>
    <w:rsid w:val="0057526E"/>
    <w:rsid w:val="005754D3"/>
    <w:rsid w:val="005776C6"/>
    <w:rsid w:val="00582D7C"/>
    <w:rsid w:val="00582DA4"/>
    <w:rsid w:val="00583BE5"/>
    <w:rsid w:val="005908AB"/>
    <w:rsid w:val="00591B33"/>
    <w:rsid w:val="00594DFC"/>
    <w:rsid w:val="005A153B"/>
    <w:rsid w:val="005A1AF9"/>
    <w:rsid w:val="005A4AE4"/>
    <w:rsid w:val="005A6C3B"/>
    <w:rsid w:val="005A778F"/>
    <w:rsid w:val="005B0639"/>
    <w:rsid w:val="005B385F"/>
    <w:rsid w:val="005B38D1"/>
    <w:rsid w:val="005B3E37"/>
    <w:rsid w:val="005B4EDA"/>
    <w:rsid w:val="005C4A8C"/>
    <w:rsid w:val="005D0750"/>
    <w:rsid w:val="005D3E61"/>
    <w:rsid w:val="005D5BF7"/>
    <w:rsid w:val="005D62D7"/>
    <w:rsid w:val="005E159C"/>
    <w:rsid w:val="005E38E5"/>
    <w:rsid w:val="005E4280"/>
    <w:rsid w:val="005E6158"/>
    <w:rsid w:val="005E7B8B"/>
    <w:rsid w:val="005E7E29"/>
    <w:rsid w:val="005F11B4"/>
    <w:rsid w:val="00601FFD"/>
    <w:rsid w:val="00603A89"/>
    <w:rsid w:val="00605644"/>
    <w:rsid w:val="00606F19"/>
    <w:rsid w:val="00607C32"/>
    <w:rsid w:val="006124B0"/>
    <w:rsid w:val="00615E24"/>
    <w:rsid w:val="00615F59"/>
    <w:rsid w:val="00617460"/>
    <w:rsid w:val="006178C8"/>
    <w:rsid w:val="00617F85"/>
    <w:rsid w:val="006208F3"/>
    <w:rsid w:val="0062164C"/>
    <w:rsid w:val="00621CF2"/>
    <w:rsid w:val="006225F4"/>
    <w:rsid w:val="0062274B"/>
    <w:rsid w:val="006246CD"/>
    <w:rsid w:val="006307FF"/>
    <w:rsid w:val="00631E0C"/>
    <w:rsid w:val="00632831"/>
    <w:rsid w:val="006370C5"/>
    <w:rsid w:val="00637C48"/>
    <w:rsid w:val="0064280F"/>
    <w:rsid w:val="00643527"/>
    <w:rsid w:val="0064554C"/>
    <w:rsid w:val="00653E8B"/>
    <w:rsid w:val="006548C1"/>
    <w:rsid w:val="00657DC7"/>
    <w:rsid w:val="00657F58"/>
    <w:rsid w:val="00661C07"/>
    <w:rsid w:val="006635EE"/>
    <w:rsid w:val="00664AE0"/>
    <w:rsid w:val="00665BC1"/>
    <w:rsid w:val="00666D1E"/>
    <w:rsid w:val="00672FCB"/>
    <w:rsid w:val="006732BD"/>
    <w:rsid w:val="006739A8"/>
    <w:rsid w:val="006802F3"/>
    <w:rsid w:val="00680914"/>
    <w:rsid w:val="006836E5"/>
    <w:rsid w:val="00684760"/>
    <w:rsid w:val="00686983"/>
    <w:rsid w:val="0068765D"/>
    <w:rsid w:val="0069036D"/>
    <w:rsid w:val="00691516"/>
    <w:rsid w:val="0069184F"/>
    <w:rsid w:val="006958E9"/>
    <w:rsid w:val="0069615D"/>
    <w:rsid w:val="00697349"/>
    <w:rsid w:val="006A1D75"/>
    <w:rsid w:val="006A2342"/>
    <w:rsid w:val="006B2693"/>
    <w:rsid w:val="006B5F26"/>
    <w:rsid w:val="006B757F"/>
    <w:rsid w:val="006B77A8"/>
    <w:rsid w:val="006C15F4"/>
    <w:rsid w:val="006C30CA"/>
    <w:rsid w:val="006C3649"/>
    <w:rsid w:val="006D114F"/>
    <w:rsid w:val="006D1697"/>
    <w:rsid w:val="006D3031"/>
    <w:rsid w:val="006D4459"/>
    <w:rsid w:val="006D5A3F"/>
    <w:rsid w:val="006D5EAE"/>
    <w:rsid w:val="006E09B6"/>
    <w:rsid w:val="006E70CB"/>
    <w:rsid w:val="006F109D"/>
    <w:rsid w:val="006F1AEB"/>
    <w:rsid w:val="006F201E"/>
    <w:rsid w:val="006F2896"/>
    <w:rsid w:val="006F35E6"/>
    <w:rsid w:val="006F4247"/>
    <w:rsid w:val="006F5ECF"/>
    <w:rsid w:val="006F6524"/>
    <w:rsid w:val="006F7163"/>
    <w:rsid w:val="007027A7"/>
    <w:rsid w:val="007035E5"/>
    <w:rsid w:val="00703729"/>
    <w:rsid w:val="00704E24"/>
    <w:rsid w:val="0070533A"/>
    <w:rsid w:val="00705DBF"/>
    <w:rsid w:val="00706CDE"/>
    <w:rsid w:val="00707731"/>
    <w:rsid w:val="00710F78"/>
    <w:rsid w:val="00711386"/>
    <w:rsid w:val="007144D2"/>
    <w:rsid w:val="007158EC"/>
    <w:rsid w:val="007228BD"/>
    <w:rsid w:val="00722DBC"/>
    <w:rsid w:val="00723811"/>
    <w:rsid w:val="00732AF8"/>
    <w:rsid w:val="00733F33"/>
    <w:rsid w:val="00734953"/>
    <w:rsid w:val="0074074F"/>
    <w:rsid w:val="0074150D"/>
    <w:rsid w:val="00742FC6"/>
    <w:rsid w:val="00743939"/>
    <w:rsid w:val="007455C0"/>
    <w:rsid w:val="0074599E"/>
    <w:rsid w:val="00746BB5"/>
    <w:rsid w:val="00747395"/>
    <w:rsid w:val="00751B5A"/>
    <w:rsid w:val="007569D4"/>
    <w:rsid w:val="00760210"/>
    <w:rsid w:val="00762333"/>
    <w:rsid w:val="007667DD"/>
    <w:rsid w:val="00771D63"/>
    <w:rsid w:val="00773583"/>
    <w:rsid w:val="00774B86"/>
    <w:rsid w:val="00774EA3"/>
    <w:rsid w:val="007767E5"/>
    <w:rsid w:val="00776C84"/>
    <w:rsid w:val="00781B07"/>
    <w:rsid w:val="00782286"/>
    <w:rsid w:val="007828FD"/>
    <w:rsid w:val="00783D5D"/>
    <w:rsid w:val="007849C7"/>
    <w:rsid w:val="00784ACD"/>
    <w:rsid w:val="007879F2"/>
    <w:rsid w:val="00791973"/>
    <w:rsid w:val="00794486"/>
    <w:rsid w:val="00794676"/>
    <w:rsid w:val="00794C49"/>
    <w:rsid w:val="007A0690"/>
    <w:rsid w:val="007A4CF0"/>
    <w:rsid w:val="007B2333"/>
    <w:rsid w:val="007B2346"/>
    <w:rsid w:val="007B3468"/>
    <w:rsid w:val="007B57C7"/>
    <w:rsid w:val="007B74A8"/>
    <w:rsid w:val="007C2BDC"/>
    <w:rsid w:val="007C360A"/>
    <w:rsid w:val="007C407C"/>
    <w:rsid w:val="007C77D2"/>
    <w:rsid w:val="007D035D"/>
    <w:rsid w:val="007D090F"/>
    <w:rsid w:val="007D32DA"/>
    <w:rsid w:val="007D3878"/>
    <w:rsid w:val="007D3C9A"/>
    <w:rsid w:val="007D40DE"/>
    <w:rsid w:val="007D7501"/>
    <w:rsid w:val="007E18EF"/>
    <w:rsid w:val="007E2994"/>
    <w:rsid w:val="007E5CE1"/>
    <w:rsid w:val="007F0FD1"/>
    <w:rsid w:val="007F28FE"/>
    <w:rsid w:val="007F3006"/>
    <w:rsid w:val="007F3296"/>
    <w:rsid w:val="007F722F"/>
    <w:rsid w:val="007F7475"/>
    <w:rsid w:val="008027F6"/>
    <w:rsid w:val="0080298C"/>
    <w:rsid w:val="0080412A"/>
    <w:rsid w:val="008047CD"/>
    <w:rsid w:val="00804BF3"/>
    <w:rsid w:val="00805404"/>
    <w:rsid w:val="00805E0A"/>
    <w:rsid w:val="008069FA"/>
    <w:rsid w:val="00806A63"/>
    <w:rsid w:val="00807EA2"/>
    <w:rsid w:val="008146E6"/>
    <w:rsid w:val="00814A82"/>
    <w:rsid w:val="00814C2B"/>
    <w:rsid w:val="008217BE"/>
    <w:rsid w:val="008226DD"/>
    <w:rsid w:val="00823B56"/>
    <w:rsid w:val="008267F8"/>
    <w:rsid w:val="0082793C"/>
    <w:rsid w:val="00832EC4"/>
    <w:rsid w:val="0083525B"/>
    <w:rsid w:val="0084217E"/>
    <w:rsid w:val="008424DB"/>
    <w:rsid w:val="0084298E"/>
    <w:rsid w:val="008439C1"/>
    <w:rsid w:val="008501F1"/>
    <w:rsid w:val="00854DBA"/>
    <w:rsid w:val="00856263"/>
    <w:rsid w:val="00856E6D"/>
    <w:rsid w:val="00860ED1"/>
    <w:rsid w:val="00870ADC"/>
    <w:rsid w:val="008731C2"/>
    <w:rsid w:val="00873E2F"/>
    <w:rsid w:val="0087762E"/>
    <w:rsid w:val="00881D7D"/>
    <w:rsid w:val="008830F2"/>
    <w:rsid w:val="008831F2"/>
    <w:rsid w:val="00885C69"/>
    <w:rsid w:val="00886782"/>
    <w:rsid w:val="00886F02"/>
    <w:rsid w:val="008901F9"/>
    <w:rsid w:val="00890F3E"/>
    <w:rsid w:val="008922CB"/>
    <w:rsid w:val="008958D4"/>
    <w:rsid w:val="0089664D"/>
    <w:rsid w:val="00896EA0"/>
    <w:rsid w:val="00897531"/>
    <w:rsid w:val="00897BD7"/>
    <w:rsid w:val="008A1B22"/>
    <w:rsid w:val="008B050B"/>
    <w:rsid w:val="008B484C"/>
    <w:rsid w:val="008B4B66"/>
    <w:rsid w:val="008B6BF7"/>
    <w:rsid w:val="008C166D"/>
    <w:rsid w:val="008C20D9"/>
    <w:rsid w:val="008C530F"/>
    <w:rsid w:val="008D10E7"/>
    <w:rsid w:val="008D3D16"/>
    <w:rsid w:val="008D415D"/>
    <w:rsid w:val="008D58F0"/>
    <w:rsid w:val="008E121E"/>
    <w:rsid w:val="008E59F6"/>
    <w:rsid w:val="008E7117"/>
    <w:rsid w:val="008F041C"/>
    <w:rsid w:val="008F0CBB"/>
    <w:rsid w:val="008F0CFA"/>
    <w:rsid w:val="008F15D5"/>
    <w:rsid w:val="008F2667"/>
    <w:rsid w:val="008F2982"/>
    <w:rsid w:val="008F399B"/>
    <w:rsid w:val="008F696D"/>
    <w:rsid w:val="008F78D3"/>
    <w:rsid w:val="00910CB2"/>
    <w:rsid w:val="00911FD0"/>
    <w:rsid w:val="0091442C"/>
    <w:rsid w:val="00921846"/>
    <w:rsid w:val="00921EB4"/>
    <w:rsid w:val="009235FC"/>
    <w:rsid w:val="00924D3A"/>
    <w:rsid w:val="0092656E"/>
    <w:rsid w:val="00930D2B"/>
    <w:rsid w:val="009343B2"/>
    <w:rsid w:val="009371BE"/>
    <w:rsid w:val="009376C4"/>
    <w:rsid w:val="009407AE"/>
    <w:rsid w:val="00946A77"/>
    <w:rsid w:val="00953544"/>
    <w:rsid w:val="009540AA"/>
    <w:rsid w:val="00954C83"/>
    <w:rsid w:val="00955CEB"/>
    <w:rsid w:val="009575C2"/>
    <w:rsid w:val="009579EE"/>
    <w:rsid w:val="009630E0"/>
    <w:rsid w:val="00965618"/>
    <w:rsid w:val="00970A0D"/>
    <w:rsid w:val="00971ED4"/>
    <w:rsid w:val="00972B36"/>
    <w:rsid w:val="00972C6B"/>
    <w:rsid w:val="00973FA5"/>
    <w:rsid w:val="009769C7"/>
    <w:rsid w:val="00977D2E"/>
    <w:rsid w:val="0098262D"/>
    <w:rsid w:val="00982BAA"/>
    <w:rsid w:val="00984662"/>
    <w:rsid w:val="00985571"/>
    <w:rsid w:val="0098700A"/>
    <w:rsid w:val="009949FA"/>
    <w:rsid w:val="00994F79"/>
    <w:rsid w:val="00995C12"/>
    <w:rsid w:val="009A0782"/>
    <w:rsid w:val="009A1D88"/>
    <w:rsid w:val="009A3106"/>
    <w:rsid w:val="009A358D"/>
    <w:rsid w:val="009A4A88"/>
    <w:rsid w:val="009A4E91"/>
    <w:rsid w:val="009A52BF"/>
    <w:rsid w:val="009A6D32"/>
    <w:rsid w:val="009A719C"/>
    <w:rsid w:val="009B2585"/>
    <w:rsid w:val="009B553A"/>
    <w:rsid w:val="009C2420"/>
    <w:rsid w:val="009C2992"/>
    <w:rsid w:val="009C57CA"/>
    <w:rsid w:val="009D0609"/>
    <w:rsid w:val="009D1115"/>
    <w:rsid w:val="009F2686"/>
    <w:rsid w:val="009F4A9E"/>
    <w:rsid w:val="009F5568"/>
    <w:rsid w:val="009F69F0"/>
    <w:rsid w:val="009F7108"/>
    <w:rsid w:val="009F7164"/>
    <w:rsid w:val="00A01858"/>
    <w:rsid w:val="00A10542"/>
    <w:rsid w:val="00A10AE0"/>
    <w:rsid w:val="00A1147A"/>
    <w:rsid w:val="00A206EA"/>
    <w:rsid w:val="00A27CD1"/>
    <w:rsid w:val="00A319E4"/>
    <w:rsid w:val="00A35327"/>
    <w:rsid w:val="00A36A33"/>
    <w:rsid w:val="00A36D9A"/>
    <w:rsid w:val="00A4165D"/>
    <w:rsid w:val="00A446B8"/>
    <w:rsid w:val="00A46066"/>
    <w:rsid w:val="00A4706E"/>
    <w:rsid w:val="00A47407"/>
    <w:rsid w:val="00A47A21"/>
    <w:rsid w:val="00A521C8"/>
    <w:rsid w:val="00A54830"/>
    <w:rsid w:val="00A555F5"/>
    <w:rsid w:val="00A56646"/>
    <w:rsid w:val="00A5720E"/>
    <w:rsid w:val="00A61756"/>
    <w:rsid w:val="00A632B9"/>
    <w:rsid w:val="00A63844"/>
    <w:rsid w:val="00A678C2"/>
    <w:rsid w:val="00A67941"/>
    <w:rsid w:val="00A70770"/>
    <w:rsid w:val="00A716BB"/>
    <w:rsid w:val="00A7447A"/>
    <w:rsid w:val="00A74C8A"/>
    <w:rsid w:val="00A766E6"/>
    <w:rsid w:val="00A770E0"/>
    <w:rsid w:val="00A80424"/>
    <w:rsid w:val="00A81120"/>
    <w:rsid w:val="00A821F6"/>
    <w:rsid w:val="00A8322D"/>
    <w:rsid w:val="00A940BA"/>
    <w:rsid w:val="00A94855"/>
    <w:rsid w:val="00A95AB0"/>
    <w:rsid w:val="00A97117"/>
    <w:rsid w:val="00AA0D87"/>
    <w:rsid w:val="00AA1652"/>
    <w:rsid w:val="00AA171A"/>
    <w:rsid w:val="00AA19FA"/>
    <w:rsid w:val="00AA3C90"/>
    <w:rsid w:val="00AA46D7"/>
    <w:rsid w:val="00AA65DB"/>
    <w:rsid w:val="00AA7B73"/>
    <w:rsid w:val="00AB203C"/>
    <w:rsid w:val="00AB33F7"/>
    <w:rsid w:val="00AB6037"/>
    <w:rsid w:val="00AB7632"/>
    <w:rsid w:val="00AC037C"/>
    <w:rsid w:val="00AC0BD9"/>
    <w:rsid w:val="00AC255D"/>
    <w:rsid w:val="00AC4929"/>
    <w:rsid w:val="00AC5B07"/>
    <w:rsid w:val="00AD2BD2"/>
    <w:rsid w:val="00AE1B34"/>
    <w:rsid w:val="00AE2592"/>
    <w:rsid w:val="00AE3023"/>
    <w:rsid w:val="00AE324C"/>
    <w:rsid w:val="00AE3441"/>
    <w:rsid w:val="00AE3B1B"/>
    <w:rsid w:val="00AE59CC"/>
    <w:rsid w:val="00AF1AFA"/>
    <w:rsid w:val="00AF4667"/>
    <w:rsid w:val="00AF5366"/>
    <w:rsid w:val="00B01BF4"/>
    <w:rsid w:val="00B01F81"/>
    <w:rsid w:val="00B062BF"/>
    <w:rsid w:val="00B07EA9"/>
    <w:rsid w:val="00B10816"/>
    <w:rsid w:val="00B11C48"/>
    <w:rsid w:val="00B11E2B"/>
    <w:rsid w:val="00B13394"/>
    <w:rsid w:val="00B13FAA"/>
    <w:rsid w:val="00B22C62"/>
    <w:rsid w:val="00B23536"/>
    <w:rsid w:val="00B2445B"/>
    <w:rsid w:val="00B24BB2"/>
    <w:rsid w:val="00B24D90"/>
    <w:rsid w:val="00B27050"/>
    <w:rsid w:val="00B272C1"/>
    <w:rsid w:val="00B301B0"/>
    <w:rsid w:val="00B30DB2"/>
    <w:rsid w:val="00B35CB1"/>
    <w:rsid w:val="00B36BAF"/>
    <w:rsid w:val="00B36D4B"/>
    <w:rsid w:val="00B41411"/>
    <w:rsid w:val="00B420B6"/>
    <w:rsid w:val="00B4666A"/>
    <w:rsid w:val="00B512FF"/>
    <w:rsid w:val="00B5256D"/>
    <w:rsid w:val="00B53A9F"/>
    <w:rsid w:val="00B63052"/>
    <w:rsid w:val="00B71C0D"/>
    <w:rsid w:val="00B72E54"/>
    <w:rsid w:val="00B736D6"/>
    <w:rsid w:val="00B75E1C"/>
    <w:rsid w:val="00B81060"/>
    <w:rsid w:val="00B83314"/>
    <w:rsid w:val="00B908CD"/>
    <w:rsid w:val="00B92795"/>
    <w:rsid w:val="00B9367B"/>
    <w:rsid w:val="00B94DCA"/>
    <w:rsid w:val="00B963B4"/>
    <w:rsid w:val="00B97BA1"/>
    <w:rsid w:val="00BA2118"/>
    <w:rsid w:val="00BA3398"/>
    <w:rsid w:val="00BA455A"/>
    <w:rsid w:val="00BA5A70"/>
    <w:rsid w:val="00BA605F"/>
    <w:rsid w:val="00BA76DA"/>
    <w:rsid w:val="00BB1274"/>
    <w:rsid w:val="00BC24A2"/>
    <w:rsid w:val="00BC488B"/>
    <w:rsid w:val="00BC4949"/>
    <w:rsid w:val="00BC57EF"/>
    <w:rsid w:val="00BC5A51"/>
    <w:rsid w:val="00BC7B2C"/>
    <w:rsid w:val="00BC7E78"/>
    <w:rsid w:val="00BD0BC9"/>
    <w:rsid w:val="00BD10A2"/>
    <w:rsid w:val="00BD34F8"/>
    <w:rsid w:val="00BD443B"/>
    <w:rsid w:val="00BD4464"/>
    <w:rsid w:val="00BD49DC"/>
    <w:rsid w:val="00BD5CEB"/>
    <w:rsid w:val="00BD76B9"/>
    <w:rsid w:val="00BE1090"/>
    <w:rsid w:val="00BE3F21"/>
    <w:rsid w:val="00BE50F4"/>
    <w:rsid w:val="00BE599B"/>
    <w:rsid w:val="00BF0792"/>
    <w:rsid w:val="00BF1A61"/>
    <w:rsid w:val="00BF259D"/>
    <w:rsid w:val="00BF6415"/>
    <w:rsid w:val="00BF6C21"/>
    <w:rsid w:val="00C04B83"/>
    <w:rsid w:val="00C05C62"/>
    <w:rsid w:val="00C105AE"/>
    <w:rsid w:val="00C10E6C"/>
    <w:rsid w:val="00C136C3"/>
    <w:rsid w:val="00C145B4"/>
    <w:rsid w:val="00C16106"/>
    <w:rsid w:val="00C178B7"/>
    <w:rsid w:val="00C17D4B"/>
    <w:rsid w:val="00C21556"/>
    <w:rsid w:val="00C230A1"/>
    <w:rsid w:val="00C24A0B"/>
    <w:rsid w:val="00C2675F"/>
    <w:rsid w:val="00C2756D"/>
    <w:rsid w:val="00C30BA0"/>
    <w:rsid w:val="00C32A7B"/>
    <w:rsid w:val="00C336E5"/>
    <w:rsid w:val="00C341E2"/>
    <w:rsid w:val="00C34DAC"/>
    <w:rsid w:val="00C360F9"/>
    <w:rsid w:val="00C37930"/>
    <w:rsid w:val="00C432FB"/>
    <w:rsid w:val="00C43823"/>
    <w:rsid w:val="00C43890"/>
    <w:rsid w:val="00C445A3"/>
    <w:rsid w:val="00C45759"/>
    <w:rsid w:val="00C4664E"/>
    <w:rsid w:val="00C50F3F"/>
    <w:rsid w:val="00C515A8"/>
    <w:rsid w:val="00C516C8"/>
    <w:rsid w:val="00C51EDE"/>
    <w:rsid w:val="00C53AE4"/>
    <w:rsid w:val="00C558B4"/>
    <w:rsid w:val="00C6595E"/>
    <w:rsid w:val="00C65BB8"/>
    <w:rsid w:val="00C713C9"/>
    <w:rsid w:val="00C73818"/>
    <w:rsid w:val="00C77754"/>
    <w:rsid w:val="00C804BA"/>
    <w:rsid w:val="00C80801"/>
    <w:rsid w:val="00C8119D"/>
    <w:rsid w:val="00C84A54"/>
    <w:rsid w:val="00C906A8"/>
    <w:rsid w:val="00C9138C"/>
    <w:rsid w:val="00C93423"/>
    <w:rsid w:val="00C96147"/>
    <w:rsid w:val="00C966BA"/>
    <w:rsid w:val="00C96F98"/>
    <w:rsid w:val="00C97DAE"/>
    <w:rsid w:val="00CA3D30"/>
    <w:rsid w:val="00CA4EAB"/>
    <w:rsid w:val="00CA6048"/>
    <w:rsid w:val="00CA6FF9"/>
    <w:rsid w:val="00CA7455"/>
    <w:rsid w:val="00CB236F"/>
    <w:rsid w:val="00CB39BF"/>
    <w:rsid w:val="00CB41DE"/>
    <w:rsid w:val="00CB4555"/>
    <w:rsid w:val="00CB610E"/>
    <w:rsid w:val="00CC0820"/>
    <w:rsid w:val="00CC44E9"/>
    <w:rsid w:val="00CC479C"/>
    <w:rsid w:val="00CC49DD"/>
    <w:rsid w:val="00CC50DA"/>
    <w:rsid w:val="00CC5EA7"/>
    <w:rsid w:val="00CD0D91"/>
    <w:rsid w:val="00CD0FF4"/>
    <w:rsid w:val="00CD169B"/>
    <w:rsid w:val="00CD52D3"/>
    <w:rsid w:val="00CE0E7D"/>
    <w:rsid w:val="00CE3224"/>
    <w:rsid w:val="00CE4989"/>
    <w:rsid w:val="00CE73CD"/>
    <w:rsid w:val="00CE7615"/>
    <w:rsid w:val="00CF4609"/>
    <w:rsid w:val="00CF4FDD"/>
    <w:rsid w:val="00CF70C6"/>
    <w:rsid w:val="00D00083"/>
    <w:rsid w:val="00D007F0"/>
    <w:rsid w:val="00D04B68"/>
    <w:rsid w:val="00D06CEC"/>
    <w:rsid w:val="00D071BE"/>
    <w:rsid w:val="00D07DCA"/>
    <w:rsid w:val="00D11DDE"/>
    <w:rsid w:val="00D120C9"/>
    <w:rsid w:val="00D21B1D"/>
    <w:rsid w:val="00D25025"/>
    <w:rsid w:val="00D3044A"/>
    <w:rsid w:val="00D3051F"/>
    <w:rsid w:val="00D30ADC"/>
    <w:rsid w:val="00D3388B"/>
    <w:rsid w:val="00D363BB"/>
    <w:rsid w:val="00D37756"/>
    <w:rsid w:val="00D379A7"/>
    <w:rsid w:val="00D37BAF"/>
    <w:rsid w:val="00D4124E"/>
    <w:rsid w:val="00D433B5"/>
    <w:rsid w:val="00D43F99"/>
    <w:rsid w:val="00D5653A"/>
    <w:rsid w:val="00D567EC"/>
    <w:rsid w:val="00D60C7F"/>
    <w:rsid w:val="00D65FA8"/>
    <w:rsid w:val="00D74F77"/>
    <w:rsid w:val="00D7680A"/>
    <w:rsid w:val="00D76EAA"/>
    <w:rsid w:val="00D805EE"/>
    <w:rsid w:val="00D812ED"/>
    <w:rsid w:val="00D81F21"/>
    <w:rsid w:val="00D861DD"/>
    <w:rsid w:val="00D86AA5"/>
    <w:rsid w:val="00D913D7"/>
    <w:rsid w:val="00D92B08"/>
    <w:rsid w:val="00D949C2"/>
    <w:rsid w:val="00D94F51"/>
    <w:rsid w:val="00DA1AA5"/>
    <w:rsid w:val="00DA2A9E"/>
    <w:rsid w:val="00DA2CA0"/>
    <w:rsid w:val="00DA3B29"/>
    <w:rsid w:val="00DB2507"/>
    <w:rsid w:val="00DB4D7C"/>
    <w:rsid w:val="00DB520A"/>
    <w:rsid w:val="00DB539C"/>
    <w:rsid w:val="00DB62B8"/>
    <w:rsid w:val="00DC12B7"/>
    <w:rsid w:val="00DC2A2A"/>
    <w:rsid w:val="00DC3102"/>
    <w:rsid w:val="00DC37DE"/>
    <w:rsid w:val="00DC4D5F"/>
    <w:rsid w:val="00DD3A1D"/>
    <w:rsid w:val="00DD4966"/>
    <w:rsid w:val="00DD4E88"/>
    <w:rsid w:val="00DD535C"/>
    <w:rsid w:val="00DD5798"/>
    <w:rsid w:val="00DD5B72"/>
    <w:rsid w:val="00DD66CB"/>
    <w:rsid w:val="00DD734E"/>
    <w:rsid w:val="00DD74B0"/>
    <w:rsid w:val="00DE0E07"/>
    <w:rsid w:val="00DE32F5"/>
    <w:rsid w:val="00DE7D07"/>
    <w:rsid w:val="00DF1F8E"/>
    <w:rsid w:val="00DF7ED3"/>
    <w:rsid w:val="00E035D0"/>
    <w:rsid w:val="00E039A1"/>
    <w:rsid w:val="00E03F80"/>
    <w:rsid w:val="00E06208"/>
    <w:rsid w:val="00E11AD4"/>
    <w:rsid w:val="00E1408D"/>
    <w:rsid w:val="00E1584B"/>
    <w:rsid w:val="00E158BA"/>
    <w:rsid w:val="00E15BA9"/>
    <w:rsid w:val="00E202FA"/>
    <w:rsid w:val="00E20419"/>
    <w:rsid w:val="00E20501"/>
    <w:rsid w:val="00E27397"/>
    <w:rsid w:val="00E27891"/>
    <w:rsid w:val="00E32EE0"/>
    <w:rsid w:val="00E34062"/>
    <w:rsid w:val="00E36509"/>
    <w:rsid w:val="00E41ABA"/>
    <w:rsid w:val="00E44EA3"/>
    <w:rsid w:val="00E4556E"/>
    <w:rsid w:val="00E500A1"/>
    <w:rsid w:val="00E5151A"/>
    <w:rsid w:val="00E5577A"/>
    <w:rsid w:val="00E568F8"/>
    <w:rsid w:val="00E56EE4"/>
    <w:rsid w:val="00E57239"/>
    <w:rsid w:val="00E600DF"/>
    <w:rsid w:val="00E618EF"/>
    <w:rsid w:val="00E61DB6"/>
    <w:rsid w:val="00E64181"/>
    <w:rsid w:val="00E719A1"/>
    <w:rsid w:val="00E743C7"/>
    <w:rsid w:val="00E74EC6"/>
    <w:rsid w:val="00E7551F"/>
    <w:rsid w:val="00E778EA"/>
    <w:rsid w:val="00E80752"/>
    <w:rsid w:val="00E81C6D"/>
    <w:rsid w:val="00E82980"/>
    <w:rsid w:val="00E82AB7"/>
    <w:rsid w:val="00E838ED"/>
    <w:rsid w:val="00E841F0"/>
    <w:rsid w:val="00E84D53"/>
    <w:rsid w:val="00E86159"/>
    <w:rsid w:val="00E8625B"/>
    <w:rsid w:val="00E8625C"/>
    <w:rsid w:val="00E931EB"/>
    <w:rsid w:val="00EA007D"/>
    <w:rsid w:val="00EA306D"/>
    <w:rsid w:val="00EA630B"/>
    <w:rsid w:val="00EB2339"/>
    <w:rsid w:val="00EB3130"/>
    <w:rsid w:val="00EB3AC6"/>
    <w:rsid w:val="00EB519D"/>
    <w:rsid w:val="00EB663F"/>
    <w:rsid w:val="00EC0F31"/>
    <w:rsid w:val="00EC115B"/>
    <w:rsid w:val="00EC1CF4"/>
    <w:rsid w:val="00EC5E1F"/>
    <w:rsid w:val="00EC75ED"/>
    <w:rsid w:val="00ED39F9"/>
    <w:rsid w:val="00ED7D5A"/>
    <w:rsid w:val="00EE02F4"/>
    <w:rsid w:val="00EE059C"/>
    <w:rsid w:val="00EE57F5"/>
    <w:rsid w:val="00EF408F"/>
    <w:rsid w:val="00EF61D0"/>
    <w:rsid w:val="00EF685E"/>
    <w:rsid w:val="00F0031D"/>
    <w:rsid w:val="00F03D7A"/>
    <w:rsid w:val="00F12E96"/>
    <w:rsid w:val="00F146DF"/>
    <w:rsid w:val="00F14923"/>
    <w:rsid w:val="00F150EA"/>
    <w:rsid w:val="00F159C9"/>
    <w:rsid w:val="00F168C2"/>
    <w:rsid w:val="00F207FE"/>
    <w:rsid w:val="00F211F8"/>
    <w:rsid w:val="00F22B88"/>
    <w:rsid w:val="00F2338A"/>
    <w:rsid w:val="00F23D03"/>
    <w:rsid w:val="00F249A9"/>
    <w:rsid w:val="00F24BCC"/>
    <w:rsid w:val="00F27DB9"/>
    <w:rsid w:val="00F27F4B"/>
    <w:rsid w:val="00F321C6"/>
    <w:rsid w:val="00F3344A"/>
    <w:rsid w:val="00F344AA"/>
    <w:rsid w:val="00F4015E"/>
    <w:rsid w:val="00F406F4"/>
    <w:rsid w:val="00F40B82"/>
    <w:rsid w:val="00F415F7"/>
    <w:rsid w:val="00F42741"/>
    <w:rsid w:val="00F47B4D"/>
    <w:rsid w:val="00F515DE"/>
    <w:rsid w:val="00F53E37"/>
    <w:rsid w:val="00F5638B"/>
    <w:rsid w:val="00F5665A"/>
    <w:rsid w:val="00F60653"/>
    <w:rsid w:val="00F62B46"/>
    <w:rsid w:val="00F62C23"/>
    <w:rsid w:val="00F640F5"/>
    <w:rsid w:val="00F74E7B"/>
    <w:rsid w:val="00F750BF"/>
    <w:rsid w:val="00F760DA"/>
    <w:rsid w:val="00F76CB7"/>
    <w:rsid w:val="00F8014A"/>
    <w:rsid w:val="00F81371"/>
    <w:rsid w:val="00F816ED"/>
    <w:rsid w:val="00F844BE"/>
    <w:rsid w:val="00F873BF"/>
    <w:rsid w:val="00F90AEE"/>
    <w:rsid w:val="00F91053"/>
    <w:rsid w:val="00F91613"/>
    <w:rsid w:val="00F91B53"/>
    <w:rsid w:val="00F92C47"/>
    <w:rsid w:val="00F94B41"/>
    <w:rsid w:val="00F94EEC"/>
    <w:rsid w:val="00F97437"/>
    <w:rsid w:val="00FA352B"/>
    <w:rsid w:val="00FA6281"/>
    <w:rsid w:val="00FB0F31"/>
    <w:rsid w:val="00FB11C4"/>
    <w:rsid w:val="00FB6AE3"/>
    <w:rsid w:val="00FB6E35"/>
    <w:rsid w:val="00FC3B2F"/>
    <w:rsid w:val="00FC4F89"/>
    <w:rsid w:val="00FC56FC"/>
    <w:rsid w:val="00FC6C7F"/>
    <w:rsid w:val="00FC7869"/>
    <w:rsid w:val="00FD00FC"/>
    <w:rsid w:val="00FD594D"/>
    <w:rsid w:val="00FE4DA7"/>
    <w:rsid w:val="00FE6BB2"/>
    <w:rsid w:val="00FE7470"/>
    <w:rsid w:val="00FF1C0E"/>
    <w:rsid w:val="00FF2A99"/>
    <w:rsid w:val="00FF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7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DD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618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618EF"/>
    <w:pPr>
      <w:widowControl w:val="0"/>
      <w:autoSpaceDE w:val="0"/>
      <w:autoSpaceDN w:val="0"/>
    </w:pPr>
    <w:rPr>
      <w:sz w:val="28"/>
    </w:rPr>
  </w:style>
  <w:style w:type="paragraph" w:styleId="30">
    <w:name w:val="Body Text Indent 3"/>
    <w:basedOn w:val="a"/>
    <w:link w:val="31"/>
    <w:uiPriority w:val="99"/>
    <w:rsid w:val="00E618EF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618EF"/>
    <w:rPr>
      <w:sz w:val="16"/>
      <w:szCs w:val="16"/>
    </w:rPr>
  </w:style>
  <w:style w:type="paragraph" w:styleId="a9">
    <w:name w:val="Normal (Web)"/>
    <w:basedOn w:val="a"/>
    <w:uiPriority w:val="99"/>
    <w:unhideWhenUsed/>
    <w:rsid w:val="009B553A"/>
    <w:pPr>
      <w:widowControl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9B553A"/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F12E96"/>
  </w:style>
  <w:style w:type="paragraph" w:styleId="ab">
    <w:name w:val="List Paragraph"/>
    <w:basedOn w:val="a"/>
    <w:uiPriority w:val="34"/>
    <w:qFormat/>
    <w:rsid w:val="00083A72"/>
    <w:pPr>
      <w:ind w:left="720"/>
      <w:contextualSpacing/>
    </w:pPr>
  </w:style>
  <w:style w:type="paragraph" w:styleId="ac">
    <w:name w:val="footnote text"/>
    <w:basedOn w:val="a"/>
    <w:link w:val="ad"/>
    <w:rsid w:val="00C77754"/>
  </w:style>
  <w:style w:type="character" w:customStyle="1" w:styleId="ad">
    <w:name w:val="Текст сноски Знак"/>
    <w:basedOn w:val="a0"/>
    <w:link w:val="ac"/>
    <w:rsid w:val="00C77754"/>
  </w:style>
  <w:style w:type="character" w:styleId="ae">
    <w:name w:val="footnote reference"/>
    <w:basedOn w:val="a0"/>
    <w:rsid w:val="00C77754"/>
    <w:rPr>
      <w:vertAlign w:val="superscript"/>
    </w:rPr>
  </w:style>
  <w:style w:type="character" w:styleId="af">
    <w:name w:val="annotation reference"/>
    <w:basedOn w:val="a0"/>
    <w:rsid w:val="00C77754"/>
    <w:rPr>
      <w:sz w:val="16"/>
      <w:szCs w:val="16"/>
    </w:rPr>
  </w:style>
  <w:style w:type="paragraph" w:styleId="af0">
    <w:name w:val="annotation text"/>
    <w:basedOn w:val="a"/>
    <w:link w:val="af1"/>
    <w:rsid w:val="00C77754"/>
  </w:style>
  <w:style w:type="character" w:customStyle="1" w:styleId="af1">
    <w:name w:val="Текст примечания Знак"/>
    <w:basedOn w:val="a0"/>
    <w:link w:val="af0"/>
    <w:rsid w:val="00C77754"/>
  </w:style>
  <w:style w:type="paragraph" w:styleId="af2">
    <w:name w:val="annotation subject"/>
    <w:basedOn w:val="af0"/>
    <w:next w:val="af0"/>
    <w:link w:val="af3"/>
    <w:rsid w:val="00C77754"/>
    <w:rPr>
      <w:b/>
      <w:bCs/>
    </w:rPr>
  </w:style>
  <w:style w:type="character" w:customStyle="1" w:styleId="af3">
    <w:name w:val="Тема примечания Знак"/>
    <w:basedOn w:val="af1"/>
    <w:link w:val="af2"/>
    <w:rsid w:val="00C77754"/>
    <w:rPr>
      <w:b/>
      <w:bCs/>
    </w:rPr>
  </w:style>
  <w:style w:type="character" w:customStyle="1" w:styleId="af4">
    <w:name w:val="Другое_"/>
    <w:link w:val="af5"/>
    <w:uiPriority w:val="99"/>
    <w:locked/>
    <w:rsid w:val="00F207FE"/>
    <w:rPr>
      <w:shd w:val="clear" w:color="auto" w:fill="FFFFFF"/>
    </w:rPr>
  </w:style>
  <w:style w:type="paragraph" w:customStyle="1" w:styleId="af5">
    <w:name w:val="Другое"/>
    <w:basedOn w:val="a"/>
    <w:link w:val="af4"/>
    <w:uiPriority w:val="99"/>
    <w:rsid w:val="00F207FE"/>
    <w:pPr>
      <w:shd w:val="clear" w:color="auto" w:fill="FFFFFF"/>
      <w:spacing w:line="264" w:lineRule="auto"/>
    </w:pPr>
    <w:rPr>
      <w:shd w:val="clear" w:color="auto" w:fill="FFFFFF"/>
    </w:rPr>
  </w:style>
  <w:style w:type="paragraph" w:customStyle="1" w:styleId="ConsPlusNonformat">
    <w:name w:val="ConsPlusNonformat"/>
    <w:rsid w:val="006E70C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7027A7"/>
    <w:rPr>
      <w:rFonts w:ascii="TimesNewRomanPS-BoldMT" w:hAnsi="TimesNewRomanPS-BoldMT" w:hint="default"/>
      <w:b/>
      <w:bCs/>
      <w:i w:val="0"/>
      <w:iCs w:val="0"/>
      <w:color w:val="1A1A1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DD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618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618EF"/>
    <w:pPr>
      <w:widowControl w:val="0"/>
      <w:autoSpaceDE w:val="0"/>
      <w:autoSpaceDN w:val="0"/>
    </w:pPr>
    <w:rPr>
      <w:sz w:val="28"/>
    </w:rPr>
  </w:style>
  <w:style w:type="paragraph" w:styleId="30">
    <w:name w:val="Body Text Indent 3"/>
    <w:basedOn w:val="a"/>
    <w:link w:val="31"/>
    <w:uiPriority w:val="99"/>
    <w:rsid w:val="00E618EF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618EF"/>
    <w:rPr>
      <w:sz w:val="16"/>
      <w:szCs w:val="16"/>
    </w:rPr>
  </w:style>
  <w:style w:type="paragraph" w:styleId="a9">
    <w:name w:val="Normal (Web)"/>
    <w:basedOn w:val="a"/>
    <w:uiPriority w:val="99"/>
    <w:unhideWhenUsed/>
    <w:rsid w:val="009B553A"/>
    <w:pPr>
      <w:widowControl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9B553A"/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F12E96"/>
  </w:style>
  <w:style w:type="paragraph" w:styleId="ab">
    <w:name w:val="List Paragraph"/>
    <w:basedOn w:val="a"/>
    <w:uiPriority w:val="34"/>
    <w:qFormat/>
    <w:rsid w:val="00083A72"/>
    <w:pPr>
      <w:ind w:left="720"/>
      <w:contextualSpacing/>
    </w:pPr>
  </w:style>
  <w:style w:type="paragraph" w:styleId="ac">
    <w:name w:val="footnote text"/>
    <w:basedOn w:val="a"/>
    <w:link w:val="ad"/>
    <w:rsid w:val="00C77754"/>
  </w:style>
  <w:style w:type="character" w:customStyle="1" w:styleId="ad">
    <w:name w:val="Текст сноски Знак"/>
    <w:basedOn w:val="a0"/>
    <w:link w:val="ac"/>
    <w:rsid w:val="00C77754"/>
  </w:style>
  <w:style w:type="character" w:styleId="ae">
    <w:name w:val="footnote reference"/>
    <w:basedOn w:val="a0"/>
    <w:rsid w:val="00C77754"/>
    <w:rPr>
      <w:vertAlign w:val="superscript"/>
    </w:rPr>
  </w:style>
  <w:style w:type="character" w:styleId="af">
    <w:name w:val="annotation reference"/>
    <w:basedOn w:val="a0"/>
    <w:rsid w:val="00C77754"/>
    <w:rPr>
      <w:sz w:val="16"/>
      <w:szCs w:val="16"/>
    </w:rPr>
  </w:style>
  <w:style w:type="paragraph" w:styleId="af0">
    <w:name w:val="annotation text"/>
    <w:basedOn w:val="a"/>
    <w:link w:val="af1"/>
    <w:rsid w:val="00C77754"/>
  </w:style>
  <w:style w:type="character" w:customStyle="1" w:styleId="af1">
    <w:name w:val="Текст примечания Знак"/>
    <w:basedOn w:val="a0"/>
    <w:link w:val="af0"/>
    <w:rsid w:val="00C77754"/>
  </w:style>
  <w:style w:type="paragraph" w:styleId="af2">
    <w:name w:val="annotation subject"/>
    <w:basedOn w:val="af0"/>
    <w:next w:val="af0"/>
    <w:link w:val="af3"/>
    <w:rsid w:val="00C77754"/>
    <w:rPr>
      <w:b/>
      <w:bCs/>
    </w:rPr>
  </w:style>
  <w:style w:type="character" w:customStyle="1" w:styleId="af3">
    <w:name w:val="Тема примечания Знак"/>
    <w:basedOn w:val="af1"/>
    <w:link w:val="af2"/>
    <w:rsid w:val="00C77754"/>
    <w:rPr>
      <w:b/>
      <w:bCs/>
    </w:rPr>
  </w:style>
  <w:style w:type="character" w:customStyle="1" w:styleId="af4">
    <w:name w:val="Другое_"/>
    <w:link w:val="af5"/>
    <w:uiPriority w:val="99"/>
    <w:locked/>
    <w:rsid w:val="00F207FE"/>
    <w:rPr>
      <w:shd w:val="clear" w:color="auto" w:fill="FFFFFF"/>
    </w:rPr>
  </w:style>
  <w:style w:type="paragraph" w:customStyle="1" w:styleId="af5">
    <w:name w:val="Другое"/>
    <w:basedOn w:val="a"/>
    <w:link w:val="af4"/>
    <w:uiPriority w:val="99"/>
    <w:rsid w:val="00F207FE"/>
    <w:pPr>
      <w:shd w:val="clear" w:color="auto" w:fill="FFFFFF"/>
      <w:spacing w:line="264" w:lineRule="auto"/>
    </w:pPr>
    <w:rPr>
      <w:shd w:val="clear" w:color="auto" w:fill="FFFFFF"/>
    </w:rPr>
  </w:style>
  <w:style w:type="paragraph" w:customStyle="1" w:styleId="ConsPlusNonformat">
    <w:name w:val="ConsPlusNonformat"/>
    <w:rsid w:val="006E70C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7027A7"/>
    <w:rPr>
      <w:rFonts w:ascii="TimesNewRomanPS-BoldMT" w:hAnsi="TimesNewRomanPS-BoldMT" w:hint="default"/>
      <w:b/>
      <w:bCs/>
      <w:i w:val="0"/>
      <w:iCs w:val="0"/>
      <w:color w:val="1A1A1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pkovaNK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98578-A3D5-4515-8120-60683B9E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</Template>
  <TotalTime>0</TotalTime>
  <Pages>16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Наталья Константина</dc:creator>
  <cp:lastModifiedBy>Грецких О.П.</cp:lastModifiedBy>
  <cp:revision>2</cp:revision>
  <cp:lastPrinted>2024-01-23T05:08:00Z</cp:lastPrinted>
  <dcterms:created xsi:type="dcterms:W3CDTF">2024-01-23T05:09:00Z</dcterms:created>
  <dcterms:modified xsi:type="dcterms:W3CDTF">2024-01-23T05:09:00Z</dcterms:modified>
</cp:coreProperties>
</file>